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C2E6" w14:textId="299277FD" w:rsidR="00673C7E" w:rsidRPr="006849E3" w:rsidRDefault="00DC7657" w:rsidP="00053E08">
      <w:pPr>
        <w:pStyle w:val="Titolo1"/>
        <w:spacing w:before="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56D33" wp14:editId="59A61DC2">
                <wp:simplePos x="0" y="0"/>
                <wp:positionH relativeFrom="column">
                  <wp:posOffset>-58</wp:posOffset>
                </wp:positionH>
                <wp:positionV relativeFrom="paragraph">
                  <wp:posOffset>433532</wp:posOffset>
                </wp:positionV>
                <wp:extent cx="1546225" cy="706582"/>
                <wp:effectExtent l="0" t="0" r="0" b="0"/>
                <wp:wrapNone/>
                <wp:docPr id="1488755750" name="Casella di testo 1488755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706582"/>
                        </a:xfrm>
                        <a:prstGeom prst="rect">
                          <a:avLst/>
                        </a:prstGeom>
                        <a:solidFill>
                          <a:srgbClr val="80C3ED">
                            <a:alpha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6EC94" w14:textId="77777777" w:rsidR="00DC7657" w:rsidRPr="00D2749B" w:rsidRDefault="00DC7657" w:rsidP="00DC7657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2749B">
                              <w:rPr>
                                <w:sz w:val="18"/>
                                <w:szCs w:val="20"/>
                              </w:rPr>
                              <w:t>A cura dell’Ufficio</w:t>
                            </w:r>
                          </w:p>
                          <w:p w14:paraId="198EBDEA" w14:textId="77777777" w:rsidR="00DC7657" w:rsidRPr="00D2749B" w:rsidRDefault="00DC7657" w:rsidP="00DC765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D2749B">
                              <w:rPr>
                                <w:sz w:val="18"/>
                                <w:szCs w:val="20"/>
                              </w:rPr>
                              <w:t>Data: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18"/>
                                <w:szCs w:val="20"/>
                              </w:rPr>
                              <w:t xml:space="preserve"> /    / </w:t>
                            </w:r>
                          </w:p>
                          <w:p w14:paraId="14186CD0" w14:textId="39E19045" w:rsidR="00DC7657" w:rsidRDefault="00DC7657" w:rsidP="00DC765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D2749B">
                              <w:rPr>
                                <w:sz w:val="18"/>
                                <w:szCs w:val="20"/>
                              </w:rPr>
                              <w:t>Protocollo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in ingresso</w:t>
                            </w:r>
                            <w:r w:rsidRPr="00D2749B">
                              <w:rPr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37E07E6" w14:textId="77777777" w:rsidR="00DC7657" w:rsidRPr="00D2749B" w:rsidRDefault="00DC7657" w:rsidP="00DC7657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56D33" id="_x0000_t202" coordsize="21600,21600" o:spt="202" path="m,l,21600r21600,l21600,xe">
                <v:stroke joinstyle="miter"/>
                <v:path gradientshapeok="t" o:connecttype="rect"/>
              </v:shapetype>
              <v:shape id="Casella di testo 1488755750" o:spid="_x0000_s1026" type="#_x0000_t202" style="position:absolute;left:0;text-align:left;margin-left:0;margin-top:34.15pt;width:121.75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" fillcolor="#80c3ed" stroked="f" strokeweight=".5pt">
                <v:fill opacity="39321f"/>
                <v:textbox>
                  <w:txbxContent>
                    <w:p w14:paraId="3A66EC94" w14:textId="77777777" w:rsidR="00DC7657" w:rsidRPr="00D2749B" w:rsidRDefault="00DC7657" w:rsidP="00DC7657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D2749B">
                        <w:rPr>
                          <w:sz w:val="18"/>
                          <w:szCs w:val="20"/>
                        </w:rPr>
                        <w:t>A cura dell’Ufficio</w:t>
                      </w:r>
                    </w:p>
                    <w:p w14:paraId="198EBDEA" w14:textId="77777777" w:rsidR="00DC7657" w:rsidRPr="00D2749B" w:rsidRDefault="00DC7657" w:rsidP="00DC7657">
                      <w:pPr>
                        <w:rPr>
                          <w:sz w:val="18"/>
                          <w:szCs w:val="20"/>
                        </w:rPr>
                      </w:pPr>
                      <w:proofErr w:type="gramStart"/>
                      <w:r w:rsidRPr="00D2749B">
                        <w:rPr>
                          <w:sz w:val="18"/>
                          <w:szCs w:val="20"/>
                        </w:rPr>
                        <w:t>Data:</w:t>
                      </w:r>
                      <w:r>
                        <w:rPr>
                          <w:sz w:val="18"/>
                          <w:szCs w:val="20"/>
                        </w:rPr>
                        <w:t xml:space="preserve">   </w:t>
                      </w:r>
                      <w:proofErr w:type="gramEnd"/>
                      <w:r>
                        <w:rPr>
                          <w:sz w:val="18"/>
                          <w:szCs w:val="20"/>
                        </w:rPr>
                        <w:t xml:space="preserve"> /    / </w:t>
                      </w:r>
                    </w:p>
                    <w:p w14:paraId="14186CD0" w14:textId="39E19045" w:rsidR="00DC7657" w:rsidRDefault="00DC7657" w:rsidP="00DC7657">
                      <w:pPr>
                        <w:rPr>
                          <w:sz w:val="18"/>
                          <w:szCs w:val="20"/>
                        </w:rPr>
                      </w:pPr>
                      <w:r w:rsidRPr="00D2749B">
                        <w:rPr>
                          <w:sz w:val="18"/>
                          <w:szCs w:val="20"/>
                        </w:rPr>
                        <w:t>Protocollo</w:t>
                      </w:r>
                      <w:r>
                        <w:rPr>
                          <w:sz w:val="18"/>
                          <w:szCs w:val="20"/>
                        </w:rPr>
                        <w:t xml:space="preserve"> in ingresso</w:t>
                      </w:r>
                      <w:r w:rsidRPr="00D2749B">
                        <w:rPr>
                          <w:sz w:val="18"/>
                          <w:szCs w:val="20"/>
                        </w:rPr>
                        <w:t>:</w:t>
                      </w:r>
                    </w:p>
                    <w:p w14:paraId="137E07E6" w14:textId="77777777" w:rsidR="00DC7657" w:rsidRPr="00D2749B" w:rsidRDefault="00DC7657" w:rsidP="00DC7657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E08">
        <w:t>RICHIESTA CANCELLAZIONE</w:t>
      </w:r>
    </w:p>
    <w:p w14:paraId="7158F07B" w14:textId="69638281" w:rsidR="009A7C9C" w:rsidRDefault="009A7C9C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</w:p>
    <w:p w14:paraId="2F2F7344" w14:textId="77777777" w:rsidR="00053E08" w:rsidRDefault="00053E08" w:rsidP="00053E08">
      <w:pPr>
        <w:jc w:val="right"/>
        <w:rPr>
          <w:lang w:eastAsia="it-IT"/>
        </w:rPr>
      </w:pPr>
      <w:r>
        <w:rPr>
          <w:lang w:eastAsia="it-IT"/>
        </w:rPr>
        <w:t>Al Responsabile del Centro per l’Impiego di _______________</w:t>
      </w:r>
    </w:p>
    <w:p w14:paraId="4A65B36C" w14:textId="77777777" w:rsidR="00053E08" w:rsidRPr="00D2749B" w:rsidRDefault="00053E08" w:rsidP="00053E08">
      <w:pPr>
        <w:jc w:val="right"/>
        <w:rPr>
          <w:lang w:eastAsia="it-IT"/>
        </w:rPr>
      </w:pPr>
    </w:p>
    <w:p w14:paraId="3AA10728" w14:textId="77777777" w:rsidR="00053E08" w:rsidRDefault="00053E08" w:rsidP="00053E08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"/>
        <w:gridCol w:w="284"/>
        <w:gridCol w:w="141"/>
        <w:gridCol w:w="142"/>
        <w:gridCol w:w="425"/>
        <w:gridCol w:w="4163"/>
        <w:gridCol w:w="424"/>
        <w:gridCol w:w="140"/>
        <w:gridCol w:w="690"/>
        <w:gridCol w:w="2503"/>
      </w:tblGrid>
      <w:tr w:rsidR="00053E08" w14:paraId="6B111BD7" w14:textId="77777777" w:rsidTr="009A3C69">
        <w:tc>
          <w:tcPr>
            <w:tcW w:w="2268" w:type="dxa"/>
            <w:gridSpan w:val="6"/>
            <w:vAlign w:val="bottom"/>
          </w:tcPr>
          <w:p w14:paraId="4E9C69F7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La/Il sottoscritta/o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  <w:vAlign w:val="center"/>
          </w:tcPr>
          <w:p w14:paraId="6199F9CD" w14:textId="77777777" w:rsidR="00053E08" w:rsidRDefault="00053E08" w:rsidP="009A3C69">
            <w:pPr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053E08" w14:paraId="4352166F" w14:textId="77777777" w:rsidTr="009A3C69">
        <w:tc>
          <w:tcPr>
            <w:tcW w:w="1276" w:type="dxa"/>
            <w:gridSpan w:val="2"/>
            <w:vAlign w:val="bottom"/>
          </w:tcPr>
          <w:p w14:paraId="0A65F64D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 w:rsidRPr="00D2749B">
              <w:rPr>
                <w:color w:val="000000"/>
                <w:szCs w:val="22"/>
              </w:rPr>
              <w:t xml:space="preserve">Nata/o a </w:t>
            </w:r>
          </w:p>
        </w:tc>
        <w:tc>
          <w:tcPr>
            <w:tcW w:w="5155" w:type="dxa"/>
            <w:gridSpan w:val="5"/>
            <w:tcBorders>
              <w:bottom w:val="single" w:sz="4" w:space="0" w:color="auto"/>
            </w:tcBorders>
            <w:vAlign w:val="center"/>
          </w:tcPr>
          <w:p w14:paraId="04A6B0BB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424" w:type="dxa"/>
            <w:vAlign w:val="center"/>
          </w:tcPr>
          <w:p w14:paraId="09D6B7B9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 w:rsidRPr="00D2749B">
              <w:rPr>
                <w:color w:val="000000"/>
                <w:szCs w:val="22"/>
              </w:rPr>
              <w:t>il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  <w:vAlign w:val="center"/>
          </w:tcPr>
          <w:p w14:paraId="0D52FA1E" w14:textId="1CF17073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 w:rsidRPr="00D2749B">
              <w:rPr>
                <w:color w:val="000000"/>
                <w:szCs w:val="22"/>
              </w:rPr>
              <w:t xml:space="preserve">   </w:t>
            </w:r>
            <w:r w:rsidR="00A135C8">
              <w:rPr>
                <w:color w:val="000000"/>
                <w:szCs w:val="22"/>
              </w:rPr>
              <w:t xml:space="preserve">  </w:t>
            </w:r>
            <w:r w:rsidRPr="00D2749B">
              <w:rPr>
                <w:color w:val="000000"/>
                <w:szCs w:val="22"/>
              </w:rPr>
              <w:t xml:space="preserve">/ </w:t>
            </w:r>
            <w:r w:rsidR="00A135C8">
              <w:rPr>
                <w:color w:val="000000"/>
                <w:szCs w:val="22"/>
              </w:rPr>
              <w:t xml:space="preserve">  </w:t>
            </w:r>
            <w:r w:rsidRPr="00D2749B">
              <w:rPr>
                <w:color w:val="000000"/>
                <w:szCs w:val="22"/>
              </w:rPr>
              <w:t xml:space="preserve"> /</w:t>
            </w:r>
          </w:p>
        </w:tc>
      </w:tr>
      <w:tr w:rsidR="00053E08" w14:paraId="4F188263" w14:textId="77777777" w:rsidTr="00053E08">
        <w:tc>
          <w:tcPr>
            <w:tcW w:w="1843" w:type="dxa"/>
            <w:gridSpan w:val="5"/>
            <w:vAlign w:val="bottom"/>
          </w:tcPr>
          <w:p w14:paraId="21F9DF3F" w14:textId="563D9ED1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Codice fiscale</w:t>
            </w:r>
          </w:p>
        </w:tc>
        <w:tc>
          <w:tcPr>
            <w:tcW w:w="8345" w:type="dxa"/>
            <w:gridSpan w:val="6"/>
            <w:tcBorders>
              <w:bottom w:val="single" w:sz="4" w:space="0" w:color="auto"/>
            </w:tcBorders>
            <w:vAlign w:val="center"/>
          </w:tcPr>
          <w:p w14:paraId="3D7BBD43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</w:p>
        </w:tc>
      </w:tr>
      <w:tr w:rsidR="00053E08" w14:paraId="6D057E54" w14:textId="77777777" w:rsidTr="009A3C69">
        <w:tc>
          <w:tcPr>
            <w:tcW w:w="1560" w:type="dxa"/>
            <w:gridSpan w:val="3"/>
            <w:vAlign w:val="bottom"/>
          </w:tcPr>
          <w:p w14:paraId="3F336961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 w:rsidRPr="00D2749B">
              <w:rPr>
                <w:color w:val="000000"/>
                <w:szCs w:val="22"/>
              </w:rPr>
              <w:t>Residente a</w:t>
            </w:r>
          </w:p>
        </w:tc>
        <w:tc>
          <w:tcPr>
            <w:tcW w:w="5435" w:type="dxa"/>
            <w:gridSpan w:val="6"/>
            <w:tcBorders>
              <w:bottom w:val="single" w:sz="4" w:space="0" w:color="auto"/>
            </w:tcBorders>
            <w:vAlign w:val="center"/>
          </w:tcPr>
          <w:p w14:paraId="325E8BE6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7029D257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 w:rsidRPr="00D2749B">
              <w:rPr>
                <w:color w:val="000000"/>
                <w:szCs w:val="22"/>
              </w:rPr>
              <w:t>CAP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0F774101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</w:p>
        </w:tc>
      </w:tr>
      <w:tr w:rsidR="00053E08" w14:paraId="7A5DA118" w14:textId="77777777" w:rsidTr="00001804">
        <w:tc>
          <w:tcPr>
            <w:tcW w:w="567" w:type="dxa"/>
            <w:vAlign w:val="bottom"/>
          </w:tcPr>
          <w:p w14:paraId="06CC5AD9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 w:rsidRPr="00D2749B">
              <w:rPr>
                <w:color w:val="000000"/>
                <w:szCs w:val="22"/>
              </w:rPr>
              <w:t>Via</w:t>
            </w:r>
          </w:p>
        </w:tc>
        <w:tc>
          <w:tcPr>
            <w:tcW w:w="9621" w:type="dxa"/>
            <w:gridSpan w:val="10"/>
            <w:tcBorders>
              <w:bottom w:val="single" w:sz="4" w:space="0" w:color="auto"/>
            </w:tcBorders>
            <w:vAlign w:val="center"/>
          </w:tcPr>
          <w:p w14:paraId="365BC9E8" w14:textId="32EC8048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</w:p>
        </w:tc>
      </w:tr>
      <w:tr w:rsidR="00053E08" w:rsidRPr="00D2749B" w14:paraId="3424C3D1" w14:textId="77777777" w:rsidTr="00053E08">
        <w:tc>
          <w:tcPr>
            <w:tcW w:w="1701" w:type="dxa"/>
            <w:gridSpan w:val="4"/>
            <w:vAlign w:val="bottom"/>
          </w:tcPr>
          <w:p w14:paraId="30E1827D" w14:textId="7518FB20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Domiciliato</w:t>
            </w:r>
            <w:r w:rsidRPr="00D2749B">
              <w:rPr>
                <w:color w:val="000000"/>
                <w:szCs w:val="22"/>
              </w:rPr>
              <w:t xml:space="preserve"> a</w:t>
            </w:r>
          </w:p>
        </w:tc>
        <w:tc>
          <w:tcPr>
            <w:tcW w:w="5294" w:type="dxa"/>
            <w:gridSpan w:val="5"/>
            <w:tcBorders>
              <w:bottom w:val="single" w:sz="4" w:space="0" w:color="auto"/>
            </w:tcBorders>
            <w:vAlign w:val="center"/>
          </w:tcPr>
          <w:p w14:paraId="5657D3AB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0260344C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 w:rsidRPr="00D2749B">
              <w:rPr>
                <w:color w:val="000000"/>
                <w:szCs w:val="22"/>
              </w:rPr>
              <w:t>CAP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3FC2EDAC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</w:p>
        </w:tc>
      </w:tr>
      <w:tr w:rsidR="00053E08" w:rsidRPr="00D2749B" w14:paraId="3B438B0B" w14:textId="77777777" w:rsidTr="009A3C69">
        <w:tc>
          <w:tcPr>
            <w:tcW w:w="567" w:type="dxa"/>
            <w:vAlign w:val="bottom"/>
          </w:tcPr>
          <w:p w14:paraId="0178FBBA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 w:rsidRPr="00D2749B">
              <w:rPr>
                <w:color w:val="000000"/>
                <w:szCs w:val="22"/>
              </w:rPr>
              <w:t>Via</w:t>
            </w:r>
          </w:p>
        </w:tc>
        <w:tc>
          <w:tcPr>
            <w:tcW w:w="9621" w:type="dxa"/>
            <w:gridSpan w:val="10"/>
            <w:tcBorders>
              <w:bottom w:val="single" w:sz="4" w:space="0" w:color="auto"/>
            </w:tcBorders>
            <w:vAlign w:val="center"/>
          </w:tcPr>
          <w:p w14:paraId="195DB709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</w:p>
        </w:tc>
      </w:tr>
    </w:tbl>
    <w:p w14:paraId="7C0E937E" w14:textId="77777777" w:rsidR="009A7C9C" w:rsidRDefault="009A7C9C" w:rsidP="009D362B">
      <w:pPr>
        <w:shd w:val="clear" w:color="auto" w:fill="FFFFFF"/>
        <w:spacing w:after="225"/>
        <w:jc w:val="left"/>
        <w:rPr>
          <w:rFonts w:cs="Times New Roman"/>
          <w:b/>
          <w:bCs/>
          <w:color w:val="000000"/>
          <w:szCs w:val="22"/>
          <w:lang w:eastAsia="it-IT"/>
        </w:rPr>
      </w:pPr>
    </w:p>
    <w:p w14:paraId="1D3A857D" w14:textId="53CD17B4" w:rsidR="00053E08" w:rsidRDefault="00053E08" w:rsidP="00DC7657">
      <w:pPr>
        <w:shd w:val="clear" w:color="auto" w:fill="FFFFFF"/>
        <w:spacing w:after="225"/>
        <w:jc w:val="center"/>
        <w:rPr>
          <w:rFonts w:cs="Times New Roman"/>
          <w:b/>
          <w:bCs/>
          <w:color w:val="000000"/>
          <w:szCs w:val="22"/>
          <w:lang w:eastAsia="it-IT"/>
        </w:rPr>
      </w:pPr>
      <w:r w:rsidRPr="00053E08">
        <w:rPr>
          <w:rFonts w:cs="Times New Roman"/>
          <w:b/>
          <w:bCs/>
          <w:color w:val="000000"/>
          <w:szCs w:val="22"/>
          <w:lang w:eastAsia="it-IT"/>
        </w:rPr>
        <w:t>Dichiara di voler essere cancellato dalla lista de</w:t>
      </w:r>
      <w:r w:rsidR="00DC7657">
        <w:rPr>
          <w:rFonts w:cs="Times New Roman"/>
          <w:b/>
          <w:bCs/>
          <w:color w:val="000000"/>
          <w:szCs w:val="22"/>
          <w:lang w:eastAsia="it-IT"/>
        </w:rPr>
        <w:t xml:space="preserve">lle persone con disabilità </w:t>
      </w:r>
      <w:r w:rsidRPr="00053E08">
        <w:rPr>
          <w:rFonts w:cs="Times New Roman"/>
          <w:b/>
          <w:bCs/>
          <w:color w:val="000000"/>
          <w:szCs w:val="22"/>
          <w:lang w:eastAsia="it-IT"/>
        </w:rPr>
        <w:t xml:space="preserve">/ </w:t>
      </w:r>
      <w:r w:rsidR="00DC7657">
        <w:rPr>
          <w:rFonts w:cs="Times New Roman"/>
          <w:b/>
          <w:bCs/>
          <w:color w:val="000000"/>
          <w:szCs w:val="22"/>
          <w:lang w:eastAsia="it-IT"/>
        </w:rPr>
        <w:br/>
      </w:r>
      <w:r w:rsidRPr="00053E08">
        <w:rPr>
          <w:rFonts w:cs="Times New Roman"/>
          <w:b/>
          <w:bCs/>
          <w:color w:val="000000"/>
          <w:szCs w:val="22"/>
          <w:lang w:eastAsia="it-IT"/>
        </w:rPr>
        <w:t>delle categorie protette prevista dalla legge 68/99</w:t>
      </w:r>
    </w:p>
    <w:p w14:paraId="563E5968" w14:textId="77777777" w:rsidR="00DC7657" w:rsidRPr="00053E08" w:rsidRDefault="00DC7657" w:rsidP="00DC7657">
      <w:pPr>
        <w:shd w:val="clear" w:color="auto" w:fill="FFFFFF"/>
        <w:spacing w:after="225"/>
        <w:jc w:val="center"/>
        <w:rPr>
          <w:rFonts w:cs="Times New Roman"/>
          <w:b/>
          <w:bCs/>
          <w:color w:val="000000"/>
          <w:szCs w:val="22"/>
          <w:lang w:eastAsia="it-IT"/>
        </w:rPr>
      </w:pPr>
    </w:p>
    <w:p w14:paraId="34E8FD3F" w14:textId="484A64C3" w:rsidR="00053E08" w:rsidRDefault="00053E08" w:rsidP="009D362B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  <w:r w:rsidRPr="00053E08">
        <w:rPr>
          <w:rFonts w:cs="Times New Roman"/>
          <w:color w:val="000000"/>
          <w:szCs w:val="22"/>
          <w:lang w:eastAsia="it-IT"/>
        </w:rPr>
        <w:t>Per i seguenti motivi:</w:t>
      </w:r>
    </w:p>
    <w:p w14:paraId="0266523D" w14:textId="05991491" w:rsidR="00053E08" w:rsidRDefault="00053E08" w:rsidP="009D362B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  <w:r>
        <w:rPr>
          <w:rFonts w:cs="Times New Roman"/>
          <w:color w:val="000000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EEA6C" w14:textId="77777777" w:rsidR="00DC7657" w:rsidRDefault="00DC7657" w:rsidP="009D362B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093"/>
        <w:gridCol w:w="3577"/>
        <w:gridCol w:w="440"/>
        <w:gridCol w:w="567"/>
        <w:gridCol w:w="2827"/>
      </w:tblGrid>
      <w:tr w:rsidR="00053E08" w:rsidRPr="00D2749B" w14:paraId="0BDE6F6A" w14:textId="77777777" w:rsidTr="00053E08">
        <w:tc>
          <w:tcPr>
            <w:tcW w:w="2787" w:type="dxa"/>
            <w:gridSpan w:val="2"/>
            <w:vAlign w:val="bottom"/>
          </w:tcPr>
          <w:p w14:paraId="7205D059" w14:textId="42E81E54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Documento di identità </w:t>
            </w:r>
            <w:r w:rsidRPr="00D2749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14:paraId="6416D693" w14:textId="227357B0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440" w:type="dxa"/>
            <w:vAlign w:val="center"/>
          </w:tcPr>
          <w:p w14:paraId="5B32BA10" w14:textId="7CE02F02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n.</w:t>
            </w:r>
          </w:p>
        </w:tc>
        <w:tc>
          <w:tcPr>
            <w:tcW w:w="3394" w:type="dxa"/>
            <w:gridSpan w:val="2"/>
            <w:tcBorders>
              <w:bottom w:val="single" w:sz="4" w:space="0" w:color="auto"/>
            </w:tcBorders>
            <w:vAlign w:val="center"/>
          </w:tcPr>
          <w:p w14:paraId="4418F0E6" w14:textId="3F7860AE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 w:rsidRPr="00D2749B">
              <w:rPr>
                <w:color w:val="000000"/>
                <w:szCs w:val="22"/>
              </w:rPr>
              <w:t xml:space="preserve">   </w:t>
            </w:r>
          </w:p>
        </w:tc>
      </w:tr>
      <w:tr w:rsidR="00053E08" w:rsidRPr="00D2749B" w14:paraId="36F9D6BD" w14:textId="77777777" w:rsidTr="00053E08">
        <w:tc>
          <w:tcPr>
            <w:tcW w:w="1694" w:type="dxa"/>
            <w:vAlign w:val="bottom"/>
          </w:tcPr>
          <w:p w14:paraId="02A300C7" w14:textId="64B52126" w:rsidR="00053E08" w:rsidRDefault="00053E08" w:rsidP="009A3C69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Rilasciato da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  <w:vAlign w:val="center"/>
          </w:tcPr>
          <w:p w14:paraId="42618AF0" w14:textId="77777777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331BFF51" w14:textId="31395E6A" w:rsidR="00053E08" w:rsidRDefault="00053E08" w:rsidP="009A3C69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 data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A702" w14:textId="3FA24D76" w:rsidR="00053E08" w:rsidRPr="00D2749B" w:rsidRDefault="00053E08" w:rsidP="009A3C69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</w:t>
            </w:r>
            <w:r w:rsidR="00DC7657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/  </w:t>
            </w:r>
            <w:r w:rsidR="00DC7657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  /</w:t>
            </w:r>
          </w:p>
        </w:tc>
      </w:tr>
    </w:tbl>
    <w:p w14:paraId="42688E4D" w14:textId="77777777" w:rsidR="00053E08" w:rsidRDefault="00053E08" w:rsidP="009D362B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</w:p>
    <w:p w14:paraId="2D32EAF6" w14:textId="77777777" w:rsidR="00DC7657" w:rsidRDefault="00DC7657" w:rsidP="009D362B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2273"/>
        <w:gridCol w:w="987"/>
        <w:gridCol w:w="3956"/>
      </w:tblGrid>
      <w:tr w:rsidR="00DC7657" w14:paraId="423EC98B" w14:textId="77777777" w:rsidTr="00DC7657">
        <w:trPr>
          <w:trHeight w:val="305"/>
        </w:trPr>
        <w:tc>
          <w:tcPr>
            <w:tcW w:w="846" w:type="dxa"/>
          </w:tcPr>
          <w:p w14:paraId="6B4A65F9" w14:textId="5DCB7C76" w:rsidR="00DC7657" w:rsidRDefault="00DC7657" w:rsidP="00DC7657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36F1E4" w14:textId="61589D2F" w:rsidR="00DC7657" w:rsidRDefault="00DC7657" w:rsidP="00DC7657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    /    /    </w:t>
            </w:r>
          </w:p>
        </w:tc>
        <w:tc>
          <w:tcPr>
            <w:tcW w:w="2273" w:type="dxa"/>
          </w:tcPr>
          <w:p w14:paraId="76EA6D66" w14:textId="77777777" w:rsidR="00DC7657" w:rsidRDefault="00DC7657" w:rsidP="00DC7657">
            <w:pPr>
              <w:jc w:val="left"/>
              <w:rPr>
                <w:color w:val="000000"/>
                <w:szCs w:val="22"/>
              </w:rPr>
            </w:pPr>
          </w:p>
        </w:tc>
        <w:tc>
          <w:tcPr>
            <w:tcW w:w="987" w:type="dxa"/>
          </w:tcPr>
          <w:p w14:paraId="1A73DD64" w14:textId="6E7F6342" w:rsidR="00DC7657" w:rsidRDefault="00DC7657" w:rsidP="00DC7657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Firma</w:t>
            </w: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14:paraId="6A00F834" w14:textId="77777777" w:rsidR="00DC7657" w:rsidRDefault="00DC7657" w:rsidP="00DC7657">
            <w:pPr>
              <w:jc w:val="left"/>
              <w:rPr>
                <w:color w:val="000000"/>
                <w:szCs w:val="22"/>
              </w:rPr>
            </w:pPr>
          </w:p>
        </w:tc>
      </w:tr>
    </w:tbl>
    <w:p w14:paraId="1935212E" w14:textId="010653E0" w:rsidR="00DC7657" w:rsidRPr="00053E08" w:rsidRDefault="00DC7657" w:rsidP="009D362B">
      <w:pPr>
        <w:shd w:val="clear" w:color="auto" w:fill="FFFFFF"/>
        <w:spacing w:after="225"/>
        <w:jc w:val="left"/>
        <w:rPr>
          <w:rFonts w:cs="Times New Roman"/>
          <w:color w:val="000000"/>
          <w:szCs w:val="22"/>
          <w:lang w:eastAsia="it-IT"/>
        </w:rPr>
      </w:pPr>
    </w:p>
    <w:p w14:paraId="1228F5EB" w14:textId="77777777" w:rsidR="00053E08" w:rsidRDefault="00053E08" w:rsidP="009D362B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</w:p>
    <w:p w14:paraId="62AB31E2" w14:textId="77777777" w:rsidR="00053E08" w:rsidRDefault="00053E08" w:rsidP="009D362B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</w:p>
    <w:p w14:paraId="092DE4AC" w14:textId="486EEDF2" w:rsidR="0062057B" w:rsidRPr="000443CE" w:rsidRDefault="00457C07" w:rsidP="009D362B">
      <w:pPr>
        <w:shd w:val="clear" w:color="auto" w:fill="FFFFFF"/>
        <w:spacing w:after="225"/>
        <w:jc w:val="left"/>
        <w:rPr>
          <w:rFonts w:cs="Times New Roman"/>
          <w:color w:val="000000"/>
          <w:sz w:val="18"/>
          <w:szCs w:val="18"/>
          <w:lang w:eastAsia="it-IT"/>
        </w:rPr>
      </w:pPr>
      <w:r w:rsidRPr="000443CE">
        <w:rPr>
          <w:rFonts w:cs="Times New Roman"/>
          <w:color w:val="000000"/>
          <w:sz w:val="18"/>
          <w:szCs w:val="18"/>
          <w:lang w:eastAsia="it-IT"/>
        </w:rPr>
        <w:t>C</w:t>
      </w:r>
      <w:r w:rsidR="009D362B" w:rsidRPr="000443CE">
        <w:rPr>
          <w:rFonts w:cs="Times New Roman"/>
          <w:color w:val="000000"/>
          <w:sz w:val="18"/>
          <w:szCs w:val="18"/>
          <w:lang w:eastAsia="it-IT"/>
        </w:rPr>
        <w:t>PI</w:t>
      </w:r>
      <w:r w:rsidRPr="000443CE">
        <w:rPr>
          <w:rFonts w:cs="Times New Roman"/>
          <w:color w:val="000000"/>
          <w:sz w:val="18"/>
          <w:szCs w:val="18"/>
          <w:lang w:eastAsia="it-IT"/>
        </w:rPr>
        <w:t xml:space="preserve"> di riferimento: </w:t>
      </w:r>
      <w:r w:rsidRPr="000443CE">
        <w:rPr>
          <w:rFonts w:cs="Times New Roman"/>
          <w:color w:val="000000"/>
          <w:sz w:val="18"/>
          <w:szCs w:val="18"/>
          <w:lang w:eastAsia="it-IT"/>
        </w:rPr>
        <w:br/>
        <w:t xml:space="preserve">Pratica trattata da: </w:t>
      </w:r>
    </w:p>
    <w:sectPr w:rsidR="0062057B" w:rsidRPr="000443CE" w:rsidSect="00344B9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851" w:bottom="1134" w:left="851" w:header="709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D4B3" w14:textId="77777777" w:rsidR="00053E08" w:rsidRDefault="00053E08" w:rsidP="00AF17C0">
      <w:r>
        <w:separator/>
      </w:r>
    </w:p>
  </w:endnote>
  <w:endnote w:type="continuationSeparator" w:id="0">
    <w:p w14:paraId="539D5437" w14:textId="77777777" w:rsidR="00053E08" w:rsidRDefault="00053E08" w:rsidP="00AF17C0">
      <w:r>
        <w:continuationSeparator/>
      </w:r>
    </w:p>
  </w:endnote>
  <w:endnote w:type="continuationNotice" w:id="1">
    <w:p w14:paraId="0F9EF860" w14:textId="77777777" w:rsidR="00952705" w:rsidRDefault="00952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Montserrat SemiBold">
    <w:altName w:val="Calibri"/>
    <w:charset w:val="00"/>
    <w:family w:val="auto"/>
    <w:pitch w:val="variable"/>
    <w:sig w:usb0="A00002FF" w:usb1="4000207B" w:usb2="00000000" w:usb3="00000000" w:csb0="00000197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D4A8" w14:textId="77777777" w:rsidR="009C6A13" w:rsidRDefault="009C6A13" w:rsidP="00F3238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5B17C1" w14:textId="77777777" w:rsidR="00AF17C0" w:rsidRDefault="00AF17C0" w:rsidP="009C6A1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DE4F" w14:textId="77777777" w:rsidR="00673C7E" w:rsidRPr="00673C7E" w:rsidRDefault="005B62B6" w:rsidP="00673C7E">
    <w:pPr>
      <w:pStyle w:val="Pidipagina"/>
      <w:ind w:right="360"/>
      <w:rPr>
        <w:i/>
        <w:color w:val="000000"/>
        <w:sz w:val="16"/>
        <w:lang w:val="en-GB"/>
      </w:rPr>
    </w:pPr>
    <w:r w:rsidRPr="00673C7E">
      <w:rPr>
        <w:i/>
        <w:color w:val="000000"/>
        <w:sz w:val="16"/>
        <w:lang w:val="en-GB"/>
      </w:rPr>
      <w:t xml:space="preserve">MOD </w:t>
    </w:r>
    <w:r w:rsidR="00E05E0B">
      <w:rPr>
        <w:i/>
        <w:color w:val="000000"/>
        <w:sz w:val="16"/>
        <w:lang w:val="en-GB"/>
      </w:rPr>
      <w:t>XXXX</w:t>
    </w:r>
    <w:r w:rsidRPr="00673C7E">
      <w:rPr>
        <w:i/>
        <w:color w:val="000000"/>
        <w:sz w:val="16"/>
        <w:lang w:val="en-GB"/>
      </w:rPr>
      <w:t xml:space="preserve"> rev. </w:t>
    </w:r>
    <w:r w:rsidR="00E05E0B">
      <w:rPr>
        <w:i/>
        <w:color w:val="000000"/>
        <w:sz w:val="16"/>
        <w:lang w:val="en-GB"/>
      </w:rPr>
      <w:t>XX</w:t>
    </w:r>
    <w:r>
      <w:rPr>
        <w:i/>
        <w:color w:val="000000"/>
        <w:sz w:val="16"/>
        <w:lang w:val="en-GB"/>
      </w:rPr>
      <w:t xml:space="preserve"> </w:t>
    </w:r>
    <w:r w:rsidR="00673C7E" w:rsidRPr="00673C7E">
      <w:rPr>
        <w:i/>
        <w:color w:val="000000"/>
        <w:sz w:val="16"/>
        <w:lang w:val="en-GB"/>
      </w:rPr>
      <w:t xml:space="preserve">del </w:t>
    </w:r>
    <w:r w:rsidR="00E05E0B">
      <w:rPr>
        <w:i/>
        <w:color w:val="000000"/>
        <w:sz w:val="16"/>
        <w:lang w:val="en-GB"/>
      </w:rPr>
      <w:t>XX</w:t>
    </w:r>
    <w:r w:rsidR="00673C7E" w:rsidRPr="00794A9B">
      <w:rPr>
        <w:i/>
        <w:color w:val="000000"/>
        <w:sz w:val="16"/>
        <w:lang w:val="en-GB"/>
      </w:rPr>
      <w:t>/</w:t>
    </w:r>
    <w:r w:rsidR="00E05E0B">
      <w:rPr>
        <w:i/>
        <w:color w:val="000000"/>
        <w:sz w:val="16"/>
        <w:lang w:val="en-GB"/>
      </w:rPr>
      <w:t>XX</w:t>
    </w:r>
    <w:r w:rsidR="00673C7E" w:rsidRPr="00794A9B">
      <w:rPr>
        <w:i/>
        <w:color w:val="000000"/>
        <w:sz w:val="16"/>
        <w:lang w:val="en-GB"/>
      </w:rPr>
      <w:t>/</w:t>
    </w:r>
    <w:r w:rsidR="00E05E0B">
      <w:rPr>
        <w:i/>
        <w:color w:val="000000"/>
        <w:sz w:val="16"/>
        <w:lang w:val="en-GB"/>
      </w:rPr>
      <w:t>XXXX</w:t>
    </w:r>
  </w:p>
  <w:p w14:paraId="7B8B4C92" w14:textId="77777777" w:rsidR="00210059" w:rsidRPr="00AF17C0" w:rsidRDefault="002B67DB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61B12F" wp14:editId="34D744A5">
              <wp:simplePos x="0" y="0"/>
              <wp:positionH relativeFrom="margin">
                <wp:posOffset>3930607</wp:posOffset>
              </wp:positionH>
              <wp:positionV relativeFrom="paragraph">
                <wp:posOffset>62865</wp:posOffset>
              </wp:positionV>
              <wp:extent cx="2546778" cy="231140"/>
              <wp:effectExtent l="0" t="0" r="635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778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64FA67" w14:textId="77777777" w:rsidR="00E006A8" w:rsidRPr="002B67DB" w:rsidRDefault="00193CEA" w:rsidP="00E006A8">
                          <w:pPr>
                            <w:pStyle w:val="Pidipagina"/>
                            <w:jc w:val="right"/>
                            <w:rPr>
                              <w:rStyle w:val="Numeropagina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E324C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B9525E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www.</w:t>
                            </w:r>
                            <w:r w:rsidR="003E324C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>afolmonzabrianza.it</w:t>
                            </w:r>
                          </w:hyperlink>
                          <w:r w:rsidR="003E324C" w:rsidRPr="001E0404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B67DB" w:rsidRPr="00AF17C0">
                            <w:rPr>
                              <w:color w:val="FBBA00"/>
                              <w:sz w:val="20"/>
                              <w:szCs w:val="20"/>
                            </w:rPr>
                            <w:t>|</w:t>
                          </w:r>
                          <w:r w:rsidR="002B67DB" w:rsidRPr="00AF17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AF17C0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006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1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6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FE718DB" w14:textId="77777777" w:rsidR="002B67DB" w:rsidRPr="00AF17C0" w:rsidRDefault="002B67DB" w:rsidP="00E006A8">
                          <w:pPr>
                            <w:pStyle w:val="Pidipa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1B12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309.5pt;margin-top:4.95pt;width:200.55pt;height:18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" filled="f" stroked="f">
              <v:textbox inset=",,0">
                <w:txbxContent>
                  <w:p w14:paraId="4F64FA67" w14:textId="77777777" w:rsidR="00E006A8" w:rsidRPr="002B67DB" w:rsidRDefault="00193CEA" w:rsidP="00E006A8">
                    <w:pPr>
                      <w:pStyle w:val="Pidipagina"/>
                      <w:jc w:val="right"/>
                      <w:rPr>
                        <w:rStyle w:val="Numeropagina"/>
                        <w:sz w:val="20"/>
                        <w:szCs w:val="20"/>
                      </w:rPr>
                    </w:pPr>
                    <w:hyperlink r:id="rId2" w:history="1">
                      <w:r w:rsidR="003E324C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B9525E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>www.</w:t>
                      </w:r>
                      <w:r w:rsidR="003E324C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>afolmonzabrianza.it</w:t>
                      </w:r>
                    </w:hyperlink>
                    <w:r w:rsidR="003E324C" w:rsidRPr="001E0404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2B67DB" w:rsidRPr="00AF17C0">
                      <w:rPr>
                        <w:color w:val="FBBA00"/>
                        <w:sz w:val="20"/>
                        <w:szCs w:val="20"/>
                      </w:rPr>
                      <w:t>|</w:t>
                    </w:r>
                    <w:r w:rsidR="002B67DB" w:rsidRPr="00AF17C0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AF17C0">
                      <w:rPr>
                        <w:sz w:val="20"/>
                        <w:szCs w:val="20"/>
                      </w:rPr>
                      <w:t>p.</w:t>
                    </w:r>
                    <w:r w:rsidR="00E006A8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instrText xml:space="preserve">PAGE  </w:instrTex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1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 xml:space="preserve"> / 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6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</w:p>
                  <w:p w14:paraId="6FE718DB" w14:textId="77777777" w:rsidR="002B67DB" w:rsidRPr="00AF17C0" w:rsidRDefault="002B67DB" w:rsidP="00E006A8">
                    <w:pPr>
                      <w:pStyle w:val="Pidipa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A056F02" w14:textId="77777777" w:rsidR="00AF17C0" w:rsidRPr="00AF17C0" w:rsidRDefault="00AF17C0" w:rsidP="009031EA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F7C1" w14:textId="6E276CFF" w:rsidR="00210059" w:rsidRPr="00673C7E" w:rsidRDefault="00161E51" w:rsidP="00673C7E">
    <w:pPr>
      <w:pStyle w:val="Pidipagina"/>
      <w:ind w:right="360"/>
      <w:rPr>
        <w:i/>
        <w:color w:val="000000"/>
        <w:sz w:val="16"/>
        <w:lang w:val="en-GB"/>
      </w:rPr>
    </w:pPr>
    <w:r>
      <w:rPr>
        <w:i/>
        <w:color w:val="000000"/>
        <w:sz w:val="16"/>
        <w:lang w:val="en-GB"/>
      </w:rPr>
      <w:t>MOD 854</w:t>
    </w:r>
    <w:r w:rsidR="001138B5">
      <w:rPr>
        <w:i/>
        <w:color w:val="000000"/>
        <w:sz w:val="16"/>
        <w:lang w:val="en-GB"/>
      </w:rPr>
      <w:t>3</w:t>
    </w:r>
    <w:r>
      <w:rPr>
        <w:i/>
        <w:color w:val="000000"/>
        <w:sz w:val="16"/>
        <w:lang w:val="en-GB"/>
      </w:rPr>
      <w:t xml:space="preserve"> rev. 00 del 12/09/2023</w:t>
    </w:r>
  </w:p>
  <w:p w14:paraId="0E8E6F6C" w14:textId="77777777" w:rsid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w:drawing>
        <wp:anchor distT="0" distB="0" distL="114300" distR="114300" simplePos="0" relativeHeight="251658243" behindDoc="0" locked="0" layoutInCell="1" allowOverlap="1" wp14:anchorId="400AC1C1" wp14:editId="77B7D72F">
          <wp:simplePos x="0" y="0"/>
          <wp:positionH relativeFrom="column">
            <wp:posOffset>-20320</wp:posOffset>
          </wp:positionH>
          <wp:positionV relativeFrom="paragraph">
            <wp:posOffset>70857</wp:posOffset>
          </wp:positionV>
          <wp:extent cx="467360" cy="467360"/>
          <wp:effectExtent l="0" t="0" r="2540" b="2540"/>
          <wp:wrapNone/>
          <wp:docPr id="313755123" name="Immagine 313755123" descr="QR/QRaf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R/QRaf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54094" w14:textId="77777777" w:rsid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 w:rsidRPr="00AF17C0">
      <w:rPr>
        <w:rFonts w:ascii="Montserrat SemiBold" w:hAnsi="Montserrat SemiBold"/>
        <w:b/>
        <w:bCs/>
        <w:sz w:val="16"/>
        <w:szCs w:val="16"/>
      </w:rPr>
      <w:t xml:space="preserve">SEDE DIREZIONALE </w:t>
    </w:r>
  </w:p>
  <w:p w14:paraId="269B260A" w14:textId="77777777" w:rsidR="00210059" w:rsidRPr="00AF17C0" w:rsidRDefault="008D7B26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>
      <w:rPr>
        <w:rFonts w:ascii="Montserrat SemiBold" w:hAnsi="Montserrat SemiBold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2C7309D" wp14:editId="0EA0F1B2">
              <wp:simplePos x="0" y="0"/>
              <wp:positionH relativeFrom="margin">
                <wp:posOffset>3935923</wp:posOffset>
              </wp:positionH>
              <wp:positionV relativeFrom="paragraph">
                <wp:posOffset>46916</wp:posOffset>
              </wp:positionV>
              <wp:extent cx="2541462" cy="231140"/>
              <wp:effectExtent l="0" t="0" r="1143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462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97158" w14:textId="77777777" w:rsidR="00E006A8" w:rsidRPr="002B67DB" w:rsidRDefault="00193CEA" w:rsidP="00E006A8">
                          <w:pPr>
                            <w:pStyle w:val="Pidipagina"/>
                            <w:jc w:val="right"/>
                            <w:rPr>
                              <w:rStyle w:val="Numeropagina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10059" w:rsidRPr="001E0404">
                              <w:rPr>
                                <w:rStyle w:val="Collegamentoipertestuale"/>
                                <w:rFonts w:ascii="Montserrat SemiBold" w:hAnsi="Montserrat SemiBold" w:cs="Times New Roman (Corpo CS)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none"/>
                              </w:rPr>
                              <w:t xml:space="preserve"> www.afolmonzabrianza.it</w:t>
                            </w:r>
                          </w:hyperlink>
                          <w:r w:rsidR="00210059" w:rsidRPr="001E0404"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0059" w:rsidRPr="00AF17C0">
                            <w:rPr>
                              <w:color w:val="FBBA00"/>
                              <w:sz w:val="20"/>
                              <w:szCs w:val="20"/>
                            </w:rPr>
                            <w:t>|</w:t>
                          </w:r>
                          <w:r w:rsidR="00210059" w:rsidRPr="00AF17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AF17C0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E006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1</w:t>
                          </w:r>
                          <w:r w:rsidR="00E006A8" w:rsidRPr="002B67DB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t>6</w:t>
                          </w:r>
                          <w:r w:rsidR="00E006A8">
                            <w:rPr>
                              <w:rStyle w:val="Numeropa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38DE0D25" w14:textId="77777777" w:rsidR="00210059" w:rsidRPr="00AF17C0" w:rsidRDefault="00210059" w:rsidP="00E006A8">
                          <w:pPr>
                            <w:pStyle w:val="Pidipagina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7309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left:0;text-align:left;margin-left:309.9pt;margin-top:3.7pt;width:200.1pt;height:18.2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" filled="f" stroked="f">
              <v:textbox inset=",,0">
                <w:txbxContent>
                  <w:p w14:paraId="28D97158" w14:textId="77777777" w:rsidR="00E006A8" w:rsidRPr="002B67DB" w:rsidRDefault="00193CEA" w:rsidP="00E006A8">
                    <w:pPr>
                      <w:pStyle w:val="Pidipagina"/>
                      <w:jc w:val="right"/>
                      <w:rPr>
                        <w:rStyle w:val="Numeropagina"/>
                        <w:sz w:val="20"/>
                        <w:szCs w:val="20"/>
                      </w:rPr>
                    </w:pPr>
                    <w:hyperlink r:id="rId3" w:history="1">
                      <w:r w:rsidR="00210059" w:rsidRPr="001E0404">
                        <w:rPr>
                          <w:rStyle w:val="Collegamentoipertestuale"/>
                          <w:rFonts w:ascii="Montserrat SemiBold" w:hAnsi="Montserrat SemiBold" w:cs="Times New Roman (Corpo CS)"/>
                          <w:b/>
                          <w:bCs/>
                          <w:color w:val="0070C0"/>
                          <w:sz w:val="20"/>
                          <w:szCs w:val="20"/>
                          <w:u w:val="none"/>
                        </w:rPr>
                        <w:t xml:space="preserve"> www.afolmonzabrianza.it</w:t>
                      </w:r>
                    </w:hyperlink>
                    <w:r w:rsidR="00210059" w:rsidRPr="001E0404"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210059" w:rsidRPr="00AF17C0">
                      <w:rPr>
                        <w:color w:val="FBBA00"/>
                        <w:sz w:val="20"/>
                        <w:szCs w:val="20"/>
                      </w:rPr>
                      <w:t>|</w:t>
                    </w:r>
                    <w:r w:rsidR="00210059" w:rsidRPr="00AF17C0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AF17C0">
                      <w:rPr>
                        <w:sz w:val="20"/>
                        <w:szCs w:val="20"/>
                      </w:rPr>
                      <w:t>p.</w:t>
                    </w:r>
                    <w:r w:rsidR="00E006A8">
                      <w:rPr>
                        <w:sz w:val="20"/>
                        <w:szCs w:val="20"/>
                      </w:rPr>
                      <w:t xml:space="preserve"> 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instrText xml:space="preserve">PAGE  </w:instrTex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1</w:t>
                    </w:r>
                    <w:r w:rsidR="00E006A8" w:rsidRPr="002B67DB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 xml:space="preserve"> / 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begin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separate"/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t>6</w:t>
                    </w:r>
                    <w:r w:rsidR="00E006A8">
                      <w:rPr>
                        <w:rStyle w:val="Numeropagina"/>
                        <w:sz w:val="20"/>
                        <w:szCs w:val="20"/>
                      </w:rPr>
                      <w:fldChar w:fldCharType="end"/>
                    </w:r>
                  </w:p>
                  <w:p w14:paraId="38DE0D25" w14:textId="77777777" w:rsidR="00210059" w:rsidRPr="00AF17C0" w:rsidRDefault="00210059" w:rsidP="00E006A8">
                    <w:pPr>
                      <w:pStyle w:val="Pidipagina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10059" w:rsidRPr="00AF17C0">
      <w:rPr>
        <w:rFonts w:ascii="Montserrat SemiBold" w:hAnsi="Montserrat SemiBold"/>
        <w:b/>
        <w:bCs/>
        <w:sz w:val="16"/>
        <w:szCs w:val="16"/>
      </w:rPr>
      <w:t xml:space="preserve">Agenzia Formazione Orientamento Lavoro Monza e Brianza </w:t>
    </w:r>
  </w:p>
  <w:p w14:paraId="290F10EC" w14:textId="77777777" w:rsidR="00210059" w:rsidRPr="00210059" w:rsidRDefault="00210059" w:rsidP="00210059">
    <w:pPr>
      <w:pStyle w:val="Pidipagina"/>
      <w:ind w:left="851"/>
      <w:rPr>
        <w:rFonts w:ascii="Montserrat SemiBold" w:hAnsi="Montserrat SemiBold"/>
        <w:b/>
        <w:bCs/>
        <w:sz w:val="16"/>
        <w:szCs w:val="16"/>
      </w:rPr>
    </w:pPr>
    <w:r w:rsidRPr="00AF17C0">
      <w:rPr>
        <w:sz w:val="16"/>
        <w:szCs w:val="16"/>
      </w:rPr>
      <w:t xml:space="preserve">Via Tre Venezie, 63 | 20821 Meda (MB) | </w:t>
    </w:r>
    <w:hyperlink r:id="rId4" w:history="1">
      <w:r w:rsidRPr="009031EA">
        <w:rPr>
          <w:rStyle w:val="Collegamentoipertestuale"/>
          <w:rFonts w:ascii="Montserrat SemiBold" w:hAnsi="Montserrat SemiBold"/>
          <w:b/>
          <w:bCs/>
          <w:color w:val="000000" w:themeColor="text1"/>
          <w:sz w:val="16"/>
          <w:szCs w:val="16"/>
          <w:u w:val="none"/>
        </w:rPr>
        <w:t>afolmonzabrianza@pec.it</w:t>
      </w:r>
    </w:hyperlink>
    <w:r w:rsidRPr="009031EA">
      <w:rPr>
        <w:rFonts w:ascii="Montserrat SemiBold" w:hAnsi="Montserrat SemiBold"/>
        <w:b/>
        <w:bCs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53D5" w14:textId="77777777" w:rsidR="00053E08" w:rsidRDefault="00053E08" w:rsidP="00AF17C0">
      <w:r>
        <w:separator/>
      </w:r>
    </w:p>
  </w:footnote>
  <w:footnote w:type="continuationSeparator" w:id="0">
    <w:p w14:paraId="2CC5DC5E" w14:textId="77777777" w:rsidR="00053E08" w:rsidRDefault="00053E08" w:rsidP="00AF17C0">
      <w:r>
        <w:continuationSeparator/>
      </w:r>
    </w:p>
  </w:footnote>
  <w:footnote w:type="continuationNotice" w:id="1">
    <w:p w14:paraId="4D338485" w14:textId="77777777" w:rsidR="00952705" w:rsidRDefault="00952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506B" w14:textId="77777777" w:rsidR="00AF17C0" w:rsidRDefault="00AF17C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E503BEE" wp14:editId="7717FD6A">
          <wp:simplePos x="0" y="0"/>
          <wp:positionH relativeFrom="margin">
            <wp:posOffset>2959100</wp:posOffset>
          </wp:positionH>
          <wp:positionV relativeFrom="margin">
            <wp:posOffset>-1124848</wp:posOffset>
          </wp:positionV>
          <wp:extent cx="3517200" cy="673200"/>
          <wp:effectExtent l="0" t="0" r="1270" b="0"/>
          <wp:wrapNone/>
          <wp:docPr id="626561517" name="Immagine 626561517" descr="/Volumes/Backup_Design/DESIGN_2022/AFOL/carta intestata/demo/loghi/Afol_MB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kup_Design/DESIGN_2022/AFOL/carta intestata/demo/loghi/Afol_MB_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D8DFAF" w14:textId="77777777" w:rsidR="00AF17C0" w:rsidRDefault="00AF17C0">
    <w:pPr>
      <w:pStyle w:val="Intestazione"/>
    </w:pPr>
  </w:p>
  <w:p w14:paraId="3109E2A4" w14:textId="77777777" w:rsidR="00AF17C0" w:rsidRDefault="00AF17C0">
    <w:pPr>
      <w:pStyle w:val="Intestazione"/>
    </w:pPr>
  </w:p>
  <w:p w14:paraId="63486B8B" w14:textId="77777777" w:rsidR="00AF17C0" w:rsidRDefault="00AF17C0">
    <w:pPr>
      <w:pStyle w:val="Intestazione"/>
    </w:pPr>
  </w:p>
  <w:p w14:paraId="6C5295A6" w14:textId="77777777" w:rsidR="00AF17C0" w:rsidRDefault="00AF17C0">
    <w:pPr>
      <w:pStyle w:val="Intestazione"/>
    </w:pPr>
  </w:p>
  <w:p w14:paraId="3743FF8F" w14:textId="77777777" w:rsidR="00AF17C0" w:rsidRDefault="00AF17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F133" w14:textId="77777777" w:rsidR="00210059" w:rsidRDefault="0021005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4" behindDoc="0" locked="0" layoutInCell="1" allowOverlap="1" wp14:anchorId="41714F6C" wp14:editId="3300C823">
          <wp:simplePos x="0" y="0"/>
          <wp:positionH relativeFrom="margin">
            <wp:posOffset>2951480</wp:posOffset>
          </wp:positionH>
          <wp:positionV relativeFrom="margin">
            <wp:posOffset>-977637</wp:posOffset>
          </wp:positionV>
          <wp:extent cx="3517200" cy="673200"/>
          <wp:effectExtent l="0" t="0" r="1270" b="0"/>
          <wp:wrapNone/>
          <wp:docPr id="2009155668" name="Immagine 2009155668" descr="/Volumes/Backup_Design/DESIGN_2022/AFOL/carta intestata/demo/loghi/Afol_MB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Backup_Design/DESIGN_2022/AFOL/carta intestata/demo/loghi/Afol_MB_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DE012E" w14:textId="77777777" w:rsidR="00210059" w:rsidRDefault="00210059">
    <w:pPr>
      <w:pStyle w:val="Intestazione"/>
    </w:pPr>
  </w:p>
  <w:p w14:paraId="52DFF868" w14:textId="77777777" w:rsidR="00210059" w:rsidRDefault="00210059">
    <w:pPr>
      <w:pStyle w:val="Intestazione"/>
    </w:pPr>
  </w:p>
  <w:p w14:paraId="75499E8C" w14:textId="77777777" w:rsidR="00210059" w:rsidRDefault="00210059">
    <w:pPr>
      <w:pStyle w:val="Intestazione"/>
    </w:pPr>
  </w:p>
  <w:p w14:paraId="245448DD" w14:textId="77777777" w:rsidR="00210059" w:rsidRDefault="002100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E6"/>
    <w:multiLevelType w:val="hybridMultilevel"/>
    <w:tmpl w:val="E45A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827"/>
    <w:multiLevelType w:val="hybridMultilevel"/>
    <w:tmpl w:val="25DE0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474"/>
    <w:multiLevelType w:val="hybridMultilevel"/>
    <w:tmpl w:val="E5D26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8080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E3716"/>
    <w:multiLevelType w:val="hybridMultilevel"/>
    <w:tmpl w:val="AC12AD5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8D6117"/>
    <w:multiLevelType w:val="hybridMultilevel"/>
    <w:tmpl w:val="0ACE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2A49"/>
    <w:multiLevelType w:val="hybridMultilevel"/>
    <w:tmpl w:val="DA6AA322"/>
    <w:lvl w:ilvl="0" w:tplc="32E8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F5720"/>
    <w:multiLevelType w:val="hybridMultilevel"/>
    <w:tmpl w:val="61B4AE7E"/>
    <w:lvl w:ilvl="0" w:tplc="9DFA183E">
      <w:start w:val="1"/>
      <w:numFmt w:val="bullet"/>
      <w:lvlText w:val="–"/>
      <w:lvlJc w:val="left"/>
      <w:pPr>
        <w:ind w:left="72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E059A"/>
    <w:multiLevelType w:val="hybridMultilevel"/>
    <w:tmpl w:val="7CC65574"/>
    <w:lvl w:ilvl="0" w:tplc="A6F6A8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561">
    <w:abstractNumId w:val="1"/>
  </w:num>
  <w:num w:numId="2" w16cid:durableId="289820331">
    <w:abstractNumId w:val="3"/>
  </w:num>
  <w:num w:numId="3" w16cid:durableId="743717630">
    <w:abstractNumId w:val="0"/>
  </w:num>
  <w:num w:numId="4" w16cid:durableId="1681614776">
    <w:abstractNumId w:val="5"/>
  </w:num>
  <w:num w:numId="5" w16cid:durableId="1112166812">
    <w:abstractNumId w:val="4"/>
  </w:num>
  <w:num w:numId="6" w16cid:durableId="362638843">
    <w:abstractNumId w:val="2"/>
  </w:num>
  <w:num w:numId="7" w16cid:durableId="1193960279">
    <w:abstractNumId w:val="7"/>
  </w:num>
  <w:num w:numId="8" w16cid:durableId="83497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08"/>
    <w:rsid w:val="000443CE"/>
    <w:rsid w:val="00046869"/>
    <w:rsid w:val="00053E08"/>
    <w:rsid w:val="00064B2E"/>
    <w:rsid w:val="001138B5"/>
    <w:rsid w:val="00126238"/>
    <w:rsid w:val="001413C1"/>
    <w:rsid w:val="00161E51"/>
    <w:rsid w:val="001B78E6"/>
    <w:rsid w:val="001E0404"/>
    <w:rsid w:val="00210059"/>
    <w:rsid w:val="00215847"/>
    <w:rsid w:val="002B67DB"/>
    <w:rsid w:val="002D590B"/>
    <w:rsid w:val="002E6316"/>
    <w:rsid w:val="00344B94"/>
    <w:rsid w:val="003C5732"/>
    <w:rsid w:val="003E324C"/>
    <w:rsid w:val="00457C07"/>
    <w:rsid w:val="00464260"/>
    <w:rsid w:val="00493A05"/>
    <w:rsid w:val="005309C9"/>
    <w:rsid w:val="0054447E"/>
    <w:rsid w:val="005B62B6"/>
    <w:rsid w:val="00603040"/>
    <w:rsid w:val="0062057B"/>
    <w:rsid w:val="00636D7E"/>
    <w:rsid w:val="00673C7E"/>
    <w:rsid w:val="006849E3"/>
    <w:rsid w:val="006E505E"/>
    <w:rsid w:val="00782B6B"/>
    <w:rsid w:val="00794A9B"/>
    <w:rsid w:val="0083055F"/>
    <w:rsid w:val="00887CAE"/>
    <w:rsid w:val="008C424C"/>
    <w:rsid w:val="008D7B26"/>
    <w:rsid w:val="008F3C11"/>
    <w:rsid w:val="009031EA"/>
    <w:rsid w:val="00952705"/>
    <w:rsid w:val="009A7C9C"/>
    <w:rsid w:val="009C3D85"/>
    <w:rsid w:val="009C6A13"/>
    <w:rsid w:val="009D362B"/>
    <w:rsid w:val="009E527B"/>
    <w:rsid w:val="009E676E"/>
    <w:rsid w:val="00A135C8"/>
    <w:rsid w:val="00A37EF1"/>
    <w:rsid w:val="00AC3248"/>
    <w:rsid w:val="00AF17C0"/>
    <w:rsid w:val="00B033DC"/>
    <w:rsid w:val="00B9525E"/>
    <w:rsid w:val="00C024A7"/>
    <w:rsid w:val="00C1408A"/>
    <w:rsid w:val="00C27C9A"/>
    <w:rsid w:val="00CE52E6"/>
    <w:rsid w:val="00D70474"/>
    <w:rsid w:val="00D8188D"/>
    <w:rsid w:val="00DC7657"/>
    <w:rsid w:val="00E006A8"/>
    <w:rsid w:val="00E05E0B"/>
    <w:rsid w:val="00E0781F"/>
    <w:rsid w:val="00EC0288"/>
    <w:rsid w:val="00F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5B02B"/>
  <w15:chartTrackingRefBased/>
  <w15:docId w15:val="{DF8CDDEE-807E-4AEA-A748-C65B627D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D362B"/>
    <w:pPr>
      <w:jc w:val="both"/>
    </w:pPr>
    <w:rPr>
      <w:rFonts w:ascii="Montserrat" w:hAnsi="Montserrat"/>
      <w:sz w:val="22"/>
    </w:rPr>
  </w:style>
  <w:style w:type="paragraph" w:styleId="Titolo1">
    <w:name w:val="heading 1"/>
    <w:aliases w:val="Titolo 1 Afol"/>
    <w:basedOn w:val="Normale"/>
    <w:next w:val="Normale"/>
    <w:link w:val="Titolo1Carattere"/>
    <w:uiPriority w:val="9"/>
    <w:qFormat/>
    <w:rsid w:val="006849E3"/>
    <w:pPr>
      <w:keepNext/>
      <w:keepLines/>
      <w:spacing w:before="480" w:after="600"/>
      <w:ind w:right="113" w:firstLine="113"/>
      <w:jc w:val="center"/>
      <w:outlineLvl w:val="0"/>
    </w:pPr>
    <w:rPr>
      <w:rFonts w:eastAsiaTheme="majorEastAsia" w:cstheme="majorBidi"/>
      <w:b/>
      <w:smallCaps/>
      <w:color w:val="0054A6"/>
      <w:sz w:val="36"/>
      <w:szCs w:val="32"/>
      <w:lang w:eastAsia="it-IT"/>
    </w:rPr>
  </w:style>
  <w:style w:type="paragraph" w:styleId="Titolo2">
    <w:name w:val="heading 2"/>
    <w:aliases w:val="Titolo 2 Afol"/>
    <w:basedOn w:val="Normale"/>
    <w:next w:val="Normale"/>
    <w:link w:val="Titolo2Carattere"/>
    <w:uiPriority w:val="9"/>
    <w:unhideWhenUsed/>
    <w:qFormat/>
    <w:rsid w:val="006849E3"/>
    <w:pPr>
      <w:keepNext/>
      <w:keepLines/>
      <w:spacing w:before="480" w:after="120"/>
      <w:ind w:right="284" w:firstLine="284"/>
      <w:jc w:val="left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itolo3">
    <w:name w:val="heading 3"/>
    <w:aliases w:val="Titolo 3 Afol"/>
    <w:basedOn w:val="Normale"/>
    <w:next w:val="Normale"/>
    <w:link w:val="Titolo3Carattere"/>
    <w:uiPriority w:val="9"/>
    <w:unhideWhenUsed/>
    <w:qFormat/>
    <w:rsid w:val="006849E3"/>
    <w:pPr>
      <w:keepNext/>
      <w:keepLines/>
      <w:spacing w:before="360" w:after="120"/>
      <w:ind w:right="397" w:firstLine="397"/>
      <w:jc w:val="left"/>
      <w:outlineLvl w:val="2"/>
    </w:pPr>
    <w:rPr>
      <w:rFonts w:eastAsiaTheme="majorEastAsia" w:cstheme="majorBidi"/>
      <w:color w:val="0054A6"/>
      <w:sz w:val="26"/>
      <w:lang w:eastAsia="it-IT"/>
    </w:rPr>
  </w:style>
  <w:style w:type="paragraph" w:styleId="Titolo4">
    <w:name w:val="heading 4"/>
    <w:aliases w:val="Titolo 4 Afol"/>
    <w:basedOn w:val="Normale"/>
    <w:next w:val="Normale"/>
    <w:link w:val="Titolo4Carattere"/>
    <w:uiPriority w:val="9"/>
    <w:unhideWhenUsed/>
    <w:qFormat/>
    <w:rsid w:val="006849E3"/>
    <w:pPr>
      <w:keepNext/>
      <w:keepLines/>
      <w:spacing w:before="360" w:after="120"/>
      <w:ind w:right="510" w:firstLine="510"/>
      <w:jc w:val="left"/>
      <w:outlineLvl w:val="3"/>
    </w:pPr>
    <w:rPr>
      <w:rFonts w:eastAsiaTheme="majorEastAsia" w:cstheme="majorBidi"/>
      <w:iCs/>
      <w:color w:val="0054A6"/>
      <w:sz w:val="24"/>
      <w:szCs w:val="22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849E3"/>
    <w:pPr>
      <w:outlineLvl w:val="4"/>
    </w:pPr>
    <w:rPr>
      <w:rFonts w:eastAsiaTheme="majorEastAsia" w:cstheme="majorBidi"/>
      <w:i/>
      <w:color w:val="2F5496" w:themeColor="accent1" w:themeShade="BF"/>
      <w:sz w:val="24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849E3"/>
    <w:pPr>
      <w:outlineLvl w:val="5"/>
    </w:pPr>
    <w:rPr>
      <w:rFonts w:eastAsiaTheme="majorEastAsia" w:cstheme="majorBidi"/>
      <w:color w:val="0054A6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17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7C0"/>
  </w:style>
  <w:style w:type="paragraph" w:styleId="Pidipagina">
    <w:name w:val="footer"/>
    <w:basedOn w:val="Normale"/>
    <w:link w:val="PidipaginaCarattere"/>
    <w:uiPriority w:val="99"/>
    <w:unhideWhenUsed/>
    <w:rsid w:val="00AF17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7C0"/>
  </w:style>
  <w:style w:type="paragraph" w:styleId="NormaleWeb">
    <w:name w:val="Normal (Web)"/>
    <w:basedOn w:val="Normale"/>
    <w:uiPriority w:val="99"/>
    <w:semiHidden/>
    <w:unhideWhenUsed/>
    <w:rsid w:val="00AF17C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C6A13"/>
  </w:style>
  <w:style w:type="character" w:styleId="Collegamentoipertestuale">
    <w:name w:val="Hyperlink"/>
    <w:basedOn w:val="Carpredefinitoparagrafo"/>
    <w:uiPriority w:val="99"/>
    <w:unhideWhenUsed/>
    <w:rsid w:val="00EC028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324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1E040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D362B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rsid w:val="009D362B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character" w:customStyle="1" w:styleId="Titolo1Carattere">
    <w:name w:val="Titolo 1 Carattere"/>
    <w:aliases w:val="Titolo 1 Afol Carattere"/>
    <w:basedOn w:val="Carpredefinitoparagrafo"/>
    <w:link w:val="Titolo1"/>
    <w:uiPriority w:val="9"/>
    <w:rsid w:val="006849E3"/>
    <w:rPr>
      <w:rFonts w:ascii="Montserrat" w:eastAsiaTheme="majorEastAsia" w:hAnsi="Montserrat" w:cstheme="majorBidi"/>
      <w:b/>
      <w:smallCaps/>
      <w:color w:val="0054A6"/>
      <w:sz w:val="36"/>
      <w:szCs w:val="32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849E3"/>
    <w:rPr>
      <w:color w:val="808080"/>
    </w:rPr>
  </w:style>
  <w:style w:type="character" w:customStyle="1" w:styleId="Titolo2Carattere">
    <w:name w:val="Titolo 2 Carattere"/>
    <w:aliases w:val="Titolo 2 Afol Carattere"/>
    <w:basedOn w:val="Carpredefinitoparagrafo"/>
    <w:link w:val="Titolo2"/>
    <w:uiPriority w:val="9"/>
    <w:rsid w:val="006849E3"/>
    <w:rPr>
      <w:rFonts w:ascii="Montserrat" w:eastAsiaTheme="majorEastAsia" w:hAnsi="Montserrat" w:cstheme="majorBidi"/>
      <w:b/>
      <w:color w:val="2F5496" w:themeColor="accent1" w:themeShade="BF"/>
      <w:sz w:val="28"/>
      <w:szCs w:val="26"/>
    </w:rPr>
  </w:style>
  <w:style w:type="character" w:customStyle="1" w:styleId="Titolo3Carattere">
    <w:name w:val="Titolo 3 Carattere"/>
    <w:aliases w:val="Titolo 3 Afol Carattere"/>
    <w:basedOn w:val="Carpredefinitoparagrafo"/>
    <w:link w:val="Titolo3"/>
    <w:uiPriority w:val="9"/>
    <w:rsid w:val="006849E3"/>
    <w:rPr>
      <w:rFonts w:ascii="Montserrat" w:eastAsiaTheme="majorEastAsia" w:hAnsi="Montserrat" w:cstheme="majorBidi"/>
      <w:color w:val="0054A6"/>
      <w:sz w:val="26"/>
      <w:lang w:eastAsia="it-IT"/>
    </w:rPr>
  </w:style>
  <w:style w:type="character" w:customStyle="1" w:styleId="Titolo4Carattere">
    <w:name w:val="Titolo 4 Carattere"/>
    <w:aliases w:val="Titolo 4 Afol Carattere"/>
    <w:basedOn w:val="Carpredefinitoparagrafo"/>
    <w:link w:val="Titolo4"/>
    <w:uiPriority w:val="9"/>
    <w:rsid w:val="006849E3"/>
    <w:rPr>
      <w:rFonts w:ascii="Montserrat" w:eastAsiaTheme="majorEastAsia" w:hAnsi="Montserrat" w:cstheme="majorBidi"/>
      <w:iCs/>
      <w:color w:val="0054A6"/>
      <w:szCs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849E3"/>
    <w:rPr>
      <w:rFonts w:ascii="Montserrat" w:eastAsiaTheme="majorEastAsia" w:hAnsi="Montserrat" w:cstheme="majorBidi"/>
      <w:i/>
      <w:color w:val="2F5496" w:themeColor="accent1" w:themeShade="BF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849E3"/>
    <w:rPr>
      <w:rFonts w:ascii="Montserrat" w:eastAsiaTheme="majorEastAsia" w:hAnsi="Montserrat" w:cstheme="majorBidi"/>
      <w:color w:val="0054A6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olmonzabrianza.it/" TargetMode="External"/><Relationship Id="rId1" Type="http://schemas.openxmlformats.org/officeDocument/2006/relationships/hyperlink" Target="https://www.afolmonzabrianza.it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folmonzabrianza.it/" TargetMode="External"/><Relationship Id="rId2" Type="http://schemas.openxmlformats.org/officeDocument/2006/relationships/hyperlink" Target="https://www.afolmonzabrianza.it/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afolmonzabrianz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essi\Documents\Modelli%20di%20Office%20personalizzati\MOD_modello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e338-18c4-4aaf-8e42-3740c37f6c3c" xsi:nil="true"/>
    <lcf76f155ced4ddcb4097134ff3c332f xmlns="c93798cd-d1fa-4941-9b17-8386e1fa7f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73C097E5E664DA2006C039AB511E3" ma:contentTypeVersion="13" ma:contentTypeDescription="Creare un nuovo documento." ma:contentTypeScope="" ma:versionID="58302fe3ad87e0e3b4b02f111cfb7b17">
  <xsd:schema xmlns:xsd="http://www.w3.org/2001/XMLSchema" xmlns:xs="http://www.w3.org/2001/XMLSchema" xmlns:p="http://schemas.microsoft.com/office/2006/metadata/properties" xmlns:ns2="efeee338-18c4-4aaf-8e42-3740c37f6c3c" xmlns:ns3="c93798cd-d1fa-4941-9b17-8386e1fa7f81" targetNamespace="http://schemas.microsoft.com/office/2006/metadata/properties" ma:root="true" ma:fieldsID="c856cca6012d22d1333b8a54d947b71b" ns2:_="" ns3:_="">
    <xsd:import namespace="efeee338-18c4-4aaf-8e42-3740c37f6c3c"/>
    <xsd:import namespace="c93798cd-d1fa-4941-9b17-8386e1fa7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e338-18c4-4aaf-8e42-3740c37f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92ab2cf-5de0-460c-907d-ab912bf070b7}" ma:internalName="TaxCatchAll" ma:showField="CatchAllData" ma:web="efeee338-18c4-4aaf-8e42-3740c37f6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798cd-d1fa-4941-9b17-8386e1fa7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b8d6722-715e-44e3-a024-b75c1feac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490A-11E7-4A37-A17F-A10DDC31E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E30E7-B0F5-48B6-8B78-4C07B0E639E7}">
  <ds:schemaRefs>
    <ds:schemaRef ds:uri="http://schemas.microsoft.com/office/2006/metadata/properties"/>
    <ds:schemaRef ds:uri="http://schemas.microsoft.com/office/infopath/2007/PartnerControls"/>
    <ds:schemaRef ds:uri="efeee338-18c4-4aaf-8e42-3740c37f6c3c"/>
    <ds:schemaRef ds:uri="c93798cd-d1fa-4941-9b17-8386e1fa7f81"/>
  </ds:schemaRefs>
</ds:datastoreItem>
</file>

<file path=customXml/itemProps3.xml><?xml version="1.0" encoding="utf-8"?>
<ds:datastoreItem xmlns:ds="http://schemas.openxmlformats.org/officeDocument/2006/customXml" ds:itemID="{D410639F-0EF5-4F58-8AD0-1B7CF36AF950}"/>
</file>

<file path=customXml/itemProps4.xml><?xml version="1.0" encoding="utf-8"?>
<ds:datastoreItem xmlns:ds="http://schemas.openxmlformats.org/officeDocument/2006/customXml" ds:itemID="{5D0CAC51-F58B-4AB3-9717-E9FAB93E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MOD_modello_.dotx</Template>
  <TotalTime>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cancellazione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cancellazione</dc:title>
  <dc:subject/>
  <dc:creator>Laura Dessì</dc:creator>
  <cp:keywords>L.68</cp:keywords>
  <dc:description/>
  <cp:lastModifiedBy>Massimiliano Motta</cp:lastModifiedBy>
  <cp:revision>7</cp:revision>
  <cp:lastPrinted>2022-08-25T15:30:00Z</cp:lastPrinted>
  <dcterms:created xsi:type="dcterms:W3CDTF">2023-08-02T10:34:00Z</dcterms:created>
  <dcterms:modified xsi:type="dcterms:W3CDTF">2023-08-03T14:44:00Z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0x010100A8373C097E5E664DA2006C039AB511E3</vt:lpwstr>
  </property>
  <property fmtid="{D5CDD505-2E9C-101B-9397-08002B2CF9AE}" pid="3" name="MediaServiceImageTags">
    <vt:lpwstr/>
  </property>
</Properties>
</file>