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88ED" w14:textId="22143FBC" w:rsidR="00673C7E" w:rsidRDefault="001F58C1" w:rsidP="001F58C1">
      <w:pPr>
        <w:pStyle w:val="Titolo1"/>
        <w:spacing w:before="0"/>
      </w:pPr>
      <w:r>
        <w:t>RICHIESTA ELENCO AZIENDE SOGGETTE AGLI OBBLIGHI DELLA LEGGE 68/99</w:t>
      </w:r>
    </w:p>
    <w:p w14:paraId="0B9C206A" w14:textId="77777777" w:rsidR="001F58C1" w:rsidRDefault="001F58C1" w:rsidP="001F58C1">
      <w:pPr>
        <w:jc w:val="right"/>
        <w:rPr>
          <w:lang w:eastAsia="it-IT"/>
        </w:rPr>
      </w:pPr>
      <w:r>
        <w:rPr>
          <w:lang w:eastAsia="it-IT"/>
        </w:rPr>
        <w:t>Al Centro Per l’Impiego di __________________________</w:t>
      </w:r>
    </w:p>
    <w:p w14:paraId="16335C9B" w14:textId="73553CD0" w:rsidR="001F58C1" w:rsidRPr="001F58C1" w:rsidRDefault="001F58C1" w:rsidP="001F58C1">
      <w:pPr>
        <w:jc w:val="right"/>
        <w:rPr>
          <w:lang w:eastAsia="it-IT"/>
        </w:rPr>
      </w:pPr>
      <w:r>
        <w:rPr>
          <w:lang w:eastAsia="it-IT"/>
        </w:rPr>
        <w:t>Provincia di Monza e della Brianza</w:t>
      </w:r>
    </w:p>
    <w:p w14:paraId="0DFCB5C1" w14:textId="77777777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83"/>
      </w:tblGrid>
      <w:tr w:rsidR="001F58C1" w:rsidRPr="001F58C1" w14:paraId="382BF13F" w14:textId="77777777" w:rsidTr="001F58C1">
        <w:tc>
          <w:tcPr>
            <w:tcW w:w="2405" w:type="dxa"/>
          </w:tcPr>
          <w:p w14:paraId="715C8A03" w14:textId="64172738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  <w:r w:rsidRPr="001F58C1">
              <w:rPr>
                <w:color w:val="000000"/>
                <w:szCs w:val="22"/>
              </w:rPr>
              <w:t>Il/La sottoscritto/a</w:t>
            </w:r>
          </w:p>
        </w:tc>
        <w:tc>
          <w:tcPr>
            <w:tcW w:w="7783" w:type="dxa"/>
            <w:tcBorders>
              <w:bottom w:val="single" w:sz="4" w:space="0" w:color="auto"/>
            </w:tcBorders>
          </w:tcPr>
          <w:p w14:paraId="0627992C" w14:textId="77777777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</w:p>
        </w:tc>
      </w:tr>
      <w:tr w:rsidR="001F58C1" w:rsidRPr="001F58C1" w14:paraId="226CFB54" w14:textId="77777777" w:rsidTr="001F58C1">
        <w:tc>
          <w:tcPr>
            <w:tcW w:w="2405" w:type="dxa"/>
          </w:tcPr>
          <w:p w14:paraId="08D2C393" w14:textId="10B88D74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  <w:r w:rsidRPr="001F58C1">
              <w:rPr>
                <w:color w:val="000000"/>
                <w:szCs w:val="22"/>
              </w:rPr>
              <w:t>Codice fiscale</w:t>
            </w: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</w:tcPr>
          <w:p w14:paraId="18A58F09" w14:textId="77777777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</w:p>
        </w:tc>
      </w:tr>
      <w:tr w:rsidR="001F58C1" w:rsidRPr="001F58C1" w14:paraId="25F1F65F" w14:textId="77777777" w:rsidTr="001F58C1">
        <w:tc>
          <w:tcPr>
            <w:tcW w:w="2405" w:type="dxa"/>
          </w:tcPr>
          <w:p w14:paraId="49F27BB0" w14:textId="175B5482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  <w:r w:rsidRPr="001F58C1">
              <w:rPr>
                <w:color w:val="000000"/>
                <w:szCs w:val="22"/>
              </w:rPr>
              <w:t>Residente a</w:t>
            </w: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</w:tcPr>
          <w:p w14:paraId="767FF549" w14:textId="77777777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</w:p>
        </w:tc>
      </w:tr>
      <w:tr w:rsidR="001F58C1" w:rsidRPr="001F58C1" w14:paraId="3AFC52AD" w14:textId="77777777" w:rsidTr="001F58C1">
        <w:tc>
          <w:tcPr>
            <w:tcW w:w="2405" w:type="dxa"/>
          </w:tcPr>
          <w:p w14:paraId="4E854FEF" w14:textId="227238F2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  <w:r w:rsidRPr="001F58C1">
              <w:rPr>
                <w:color w:val="000000"/>
                <w:szCs w:val="22"/>
              </w:rPr>
              <w:t>Telefono</w:t>
            </w: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</w:tcPr>
          <w:p w14:paraId="6B587138" w14:textId="77777777" w:rsidR="001F58C1" w:rsidRPr="001F58C1" w:rsidRDefault="001F58C1" w:rsidP="001F58C1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32D575CB" w14:textId="77777777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25AD30F7" w14:textId="77777777" w:rsidR="00784B32" w:rsidRDefault="00784B32" w:rsidP="00784B32">
      <w:pPr>
        <w:shd w:val="clear" w:color="auto" w:fill="FFFFFF"/>
        <w:spacing w:after="225"/>
        <w:jc w:val="center"/>
        <w:rPr>
          <w:rFonts w:cs="Times New Roman"/>
          <w:b/>
          <w:bCs/>
          <w:color w:val="000000"/>
          <w:szCs w:val="22"/>
          <w:lang w:eastAsia="it-IT"/>
        </w:rPr>
      </w:pPr>
      <w:r>
        <w:rPr>
          <w:rFonts w:cs="Times New Roman"/>
          <w:b/>
          <w:bCs/>
          <w:color w:val="000000"/>
          <w:szCs w:val="22"/>
          <w:lang w:eastAsia="it-IT"/>
        </w:rPr>
        <w:t>CHIEDE</w:t>
      </w:r>
    </w:p>
    <w:p w14:paraId="66235A4B" w14:textId="7EF1E819" w:rsidR="00784B32" w:rsidRPr="00784B32" w:rsidRDefault="00784B32" w:rsidP="00784B32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  <w:r w:rsidRPr="00784B32">
        <w:rPr>
          <w:rFonts w:cs="Times New Roman"/>
          <w:color w:val="000000"/>
          <w:szCs w:val="22"/>
          <w:lang w:eastAsia="it-IT"/>
        </w:rPr>
        <w:t>Il rilascio di un elenco di aziende soggette agli obblighi della legge 68/99 con sede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83"/>
      </w:tblGrid>
      <w:tr w:rsidR="00784B32" w:rsidRPr="001F58C1" w14:paraId="5A64112C" w14:textId="77777777" w:rsidTr="00734885">
        <w:tc>
          <w:tcPr>
            <w:tcW w:w="2405" w:type="dxa"/>
          </w:tcPr>
          <w:p w14:paraId="003C3F6A" w14:textId="00C9F629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Nel/i Comune/i</w:t>
            </w:r>
          </w:p>
        </w:tc>
        <w:tc>
          <w:tcPr>
            <w:tcW w:w="7783" w:type="dxa"/>
            <w:tcBorders>
              <w:bottom w:val="single" w:sz="4" w:space="0" w:color="auto"/>
            </w:tcBorders>
          </w:tcPr>
          <w:p w14:paraId="22596428" w14:textId="77777777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</w:p>
        </w:tc>
      </w:tr>
      <w:tr w:rsidR="00784B32" w:rsidRPr="001F58C1" w14:paraId="6AB302DB" w14:textId="77777777" w:rsidTr="00734885">
        <w:tc>
          <w:tcPr>
            <w:tcW w:w="2405" w:type="dxa"/>
          </w:tcPr>
          <w:p w14:paraId="4BF3A784" w14:textId="050AB83E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Nel CPI</w:t>
            </w: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</w:tcPr>
          <w:p w14:paraId="5D6E4752" w14:textId="77777777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</w:p>
        </w:tc>
      </w:tr>
      <w:tr w:rsidR="00784B32" w:rsidRPr="001F58C1" w14:paraId="6B494390" w14:textId="77777777" w:rsidTr="00734885">
        <w:tc>
          <w:tcPr>
            <w:tcW w:w="2405" w:type="dxa"/>
          </w:tcPr>
          <w:p w14:paraId="7081853D" w14:textId="0FDD1C31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 CAP</w:t>
            </w: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</w:tcPr>
          <w:p w14:paraId="33E174C4" w14:textId="77777777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4214CDEE" w14:textId="0CAEB6F3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447FCF26" w14:textId="73BFEB37" w:rsidR="00784B32" w:rsidRDefault="00784B32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  <w:r w:rsidRPr="00784B32">
        <w:rPr>
          <w:rFonts w:cs="Times New Roman"/>
          <w:color w:val="000000"/>
          <w:szCs w:val="22"/>
          <w:lang w:eastAsia="it-IT"/>
        </w:rPr>
        <w:t xml:space="preserve">Che mettono a disposizione delle persone </w:t>
      </w:r>
      <w:r>
        <w:rPr>
          <w:rFonts w:cs="Times New Roman"/>
          <w:color w:val="000000"/>
          <w:szCs w:val="22"/>
          <w:lang w:eastAsia="it-IT"/>
        </w:rPr>
        <w:t>con disabilità</w:t>
      </w:r>
      <w:r w:rsidRPr="00784B32">
        <w:rPr>
          <w:rFonts w:cs="Times New Roman"/>
          <w:color w:val="000000"/>
          <w:szCs w:val="22"/>
          <w:lang w:eastAsia="it-IT"/>
        </w:rPr>
        <w:t xml:space="preserve"> le seguenti mansioni:</w:t>
      </w:r>
    </w:p>
    <w:p w14:paraId="7E1CFD9D" w14:textId="0550A4C3" w:rsidR="00784B32" w:rsidRDefault="00784B32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  <w:r>
        <w:rPr>
          <w:rFonts w:cs="Times New Roman"/>
          <w:color w:val="000000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3C0CB" w14:textId="6B3110E2" w:rsidR="00784B32" w:rsidRDefault="00784B32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  <w:r>
        <w:rPr>
          <w:rFonts w:cs="Times New Roman"/>
          <w:color w:val="000000"/>
          <w:szCs w:val="22"/>
          <w:lang w:eastAsia="it-IT"/>
        </w:rPr>
        <w:br/>
      </w:r>
      <w:r w:rsidRPr="00784B32">
        <w:rPr>
          <w:rFonts w:cs="Times New Roman"/>
          <w:color w:val="000000"/>
          <w:szCs w:val="22"/>
          <w:lang w:eastAsia="it-IT"/>
        </w:rPr>
        <w:t xml:space="preserve">Si richiede che l’elenco, la cui elaborazione è garantita in </w:t>
      </w:r>
      <w:proofErr w:type="gramStart"/>
      <w:r w:rsidRPr="00784B32">
        <w:rPr>
          <w:rFonts w:cs="Times New Roman"/>
          <w:color w:val="000000"/>
          <w:szCs w:val="22"/>
          <w:lang w:eastAsia="it-IT"/>
        </w:rPr>
        <w:t>5</w:t>
      </w:r>
      <w:proofErr w:type="gramEnd"/>
      <w:r w:rsidRPr="00784B32">
        <w:rPr>
          <w:rFonts w:cs="Times New Roman"/>
          <w:color w:val="000000"/>
          <w:szCs w:val="22"/>
          <w:lang w:eastAsia="it-IT"/>
        </w:rPr>
        <w:t xml:space="preserve"> giorni lavorativi, venga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69"/>
      </w:tblGrid>
      <w:tr w:rsidR="00784B32" w:rsidRPr="001F58C1" w14:paraId="2BB45AE9" w14:textId="77777777" w:rsidTr="00784B32">
        <w:tc>
          <w:tcPr>
            <w:tcW w:w="3119" w:type="dxa"/>
          </w:tcPr>
          <w:p w14:paraId="5906DFF4" w14:textId="52E146AC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Inviato all’indirizzo e-mail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14:paraId="77CA6C94" w14:textId="77777777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</w:p>
        </w:tc>
      </w:tr>
      <w:tr w:rsidR="00784B32" w:rsidRPr="001F58C1" w14:paraId="6086E878" w14:textId="77777777" w:rsidTr="00784B32">
        <w:tc>
          <w:tcPr>
            <w:tcW w:w="3119" w:type="dxa"/>
          </w:tcPr>
          <w:p w14:paraId="41105AE9" w14:textId="5F7149EA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Ritirato da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14:paraId="2B7C7450" w14:textId="77777777" w:rsidR="00784B32" w:rsidRPr="001F58C1" w:rsidRDefault="00784B32" w:rsidP="00734885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77797470" w14:textId="65ED15C8" w:rsidR="00784B32" w:rsidRDefault="00784B32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</w:p>
    <w:p w14:paraId="3E9A43DA" w14:textId="77777777" w:rsidR="00784B32" w:rsidRDefault="00784B32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2993"/>
        <w:gridCol w:w="866"/>
        <w:gridCol w:w="3210"/>
      </w:tblGrid>
      <w:tr w:rsidR="00784B32" w:rsidRPr="00AC2D54" w14:paraId="7875C173" w14:textId="77777777" w:rsidTr="00784B32">
        <w:tc>
          <w:tcPr>
            <w:tcW w:w="993" w:type="dxa"/>
          </w:tcPr>
          <w:p w14:paraId="73A1BB9B" w14:textId="6898673F" w:rsidR="00784B32" w:rsidRPr="00AC2D54" w:rsidRDefault="00784B32" w:rsidP="00734885">
            <w:pPr>
              <w:spacing w:after="225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Pr="00AC2D54">
              <w:rPr>
                <w:color w:val="000000"/>
                <w:szCs w:val="22"/>
              </w:rPr>
              <w:t>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A71EE0" w14:textId="1F3B144C" w:rsidR="00784B32" w:rsidRPr="00AC2D54" w:rsidRDefault="00784B32" w:rsidP="00734885">
            <w:pPr>
              <w:spacing w:after="225"/>
              <w:jc w:val="left"/>
              <w:rPr>
                <w:color w:val="000000"/>
                <w:szCs w:val="22"/>
              </w:rPr>
            </w:pPr>
            <w:r w:rsidRPr="00AC2D54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      </w:t>
            </w:r>
            <w:r w:rsidRPr="00AC2D54">
              <w:rPr>
                <w:color w:val="000000"/>
                <w:szCs w:val="22"/>
              </w:rPr>
              <w:t xml:space="preserve">/ </w:t>
            </w:r>
            <w:r>
              <w:rPr>
                <w:color w:val="000000"/>
                <w:szCs w:val="22"/>
              </w:rPr>
              <w:t xml:space="preserve">   </w:t>
            </w:r>
            <w:r w:rsidRPr="00AC2D54">
              <w:rPr>
                <w:color w:val="000000"/>
                <w:szCs w:val="22"/>
              </w:rPr>
              <w:t xml:space="preserve"> /</w:t>
            </w:r>
          </w:p>
        </w:tc>
        <w:tc>
          <w:tcPr>
            <w:tcW w:w="2993" w:type="dxa"/>
          </w:tcPr>
          <w:p w14:paraId="0C582AB4" w14:textId="77777777" w:rsidR="00784B32" w:rsidRPr="00AC2D54" w:rsidRDefault="00784B32" w:rsidP="00734885">
            <w:pPr>
              <w:spacing w:after="225"/>
              <w:jc w:val="left"/>
              <w:rPr>
                <w:color w:val="000000"/>
                <w:szCs w:val="22"/>
              </w:rPr>
            </w:pPr>
          </w:p>
        </w:tc>
        <w:tc>
          <w:tcPr>
            <w:tcW w:w="866" w:type="dxa"/>
          </w:tcPr>
          <w:p w14:paraId="2D6AFF21" w14:textId="77777777" w:rsidR="00784B32" w:rsidRPr="00AC2D54" w:rsidRDefault="00784B32" w:rsidP="00734885">
            <w:pPr>
              <w:spacing w:after="225"/>
              <w:jc w:val="left"/>
              <w:rPr>
                <w:color w:val="000000"/>
                <w:szCs w:val="22"/>
              </w:rPr>
            </w:pPr>
            <w:r w:rsidRPr="00AC2D54">
              <w:rPr>
                <w:color w:val="000000"/>
                <w:szCs w:val="22"/>
              </w:rPr>
              <w:t>Firma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CCA5041" w14:textId="77777777" w:rsidR="00784B32" w:rsidRPr="00AC2D54" w:rsidRDefault="00784B32" w:rsidP="00734885">
            <w:pPr>
              <w:spacing w:after="225"/>
              <w:jc w:val="left"/>
              <w:rPr>
                <w:color w:val="000000"/>
                <w:szCs w:val="22"/>
              </w:rPr>
            </w:pPr>
          </w:p>
        </w:tc>
      </w:tr>
    </w:tbl>
    <w:p w14:paraId="509F76A6" w14:textId="77777777" w:rsidR="00784B32" w:rsidRDefault="00784B32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</w:p>
    <w:tbl>
      <w:tblPr>
        <w:tblStyle w:val="Grigliatabel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5094"/>
      </w:tblGrid>
      <w:tr w:rsidR="00784B32" w14:paraId="72B2F75F" w14:textId="77777777" w:rsidTr="00784B32">
        <w:tc>
          <w:tcPr>
            <w:tcW w:w="3676" w:type="dxa"/>
          </w:tcPr>
          <w:p w14:paraId="556ADD91" w14:textId="3CE16D49" w:rsidR="00784B32" w:rsidRDefault="00784B32" w:rsidP="00784B32">
            <w:pPr>
              <w:jc w:val="left"/>
              <w:rPr>
                <w:color w:val="000000"/>
                <w:szCs w:val="22"/>
              </w:rPr>
            </w:pPr>
            <w:r w:rsidRPr="00784B32">
              <w:rPr>
                <w:color w:val="000000"/>
                <w:szCs w:val="22"/>
              </w:rPr>
              <w:t xml:space="preserve">DATA E FIRMA PER RICEVUTA </w:t>
            </w:r>
            <w:r>
              <w:rPr>
                <w:color w:val="000000"/>
                <w:szCs w:val="22"/>
              </w:rPr>
              <w:br/>
            </w:r>
            <w:r w:rsidRPr="00784B32">
              <w:rPr>
                <w:color w:val="000000"/>
                <w:szCs w:val="22"/>
              </w:rPr>
              <w:t>(alla consegna dell’elenco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14:paraId="7FC2E408" w14:textId="77777777" w:rsidR="00784B32" w:rsidRDefault="00784B32" w:rsidP="00784B32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22E2930C" w14:textId="77777777" w:rsidR="00784B32" w:rsidRDefault="00784B32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p w14:paraId="332CED7E" w14:textId="10979959" w:rsidR="0062057B" w:rsidRPr="000443CE" w:rsidRDefault="00457C07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  <w:r w:rsidRPr="000443CE">
        <w:rPr>
          <w:rFonts w:cs="Times New Roman"/>
          <w:color w:val="000000"/>
          <w:sz w:val="18"/>
          <w:szCs w:val="18"/>
          <w:lang w:eastAsia="it-IT"/>
        </w:rPr>
        <w:t>C</w:t>
      </w:r>
      <w:r w:rsidR="009D362B" w:rsidRPr="000443CE">
        <w:rPr>
          <w:rFonts w:cs="Times New Roman"/>
          <w:color w:val="000000"/>
          <w:sz w:val="18"/>
          <w:szCs w:val="18"/>
          <w:lang w:eastAsia="it-IT"/>
        </w:rPr>
        <w:t>PI</w:t>
      </w:r>
      <w:r w:rsidRPr="000443CE">
        <w:rPr>
          <w:rFonts w:cs="Times New Roman"/>
          <w:color w:val="000000"/>
          <w:sz w:val="18"/>
          <w:szCs w:val="18"/>
          <w:lang w:eastAsia="it-IT"/>
        </w:rPr>
        <w:t xml:space="preserve"> di riferimento: </w:t>
      </w:r>
      <w:r w:rsidRPr="000443CE">
        <w:rPr>
          <w:rFonts w:cs="Times New Roman"/>
          <w:color w:val="000000"/>
          <w:sz w:val="18"/>
          <w:szCs w:val="18"/>
          <w:lang w:eastAsia="it-IT"/>
        </w:rPr>
        <w:br/>
        <w:t xml:space="preserve">Pratica trattata da: </w:t>
      </w:r>
    </w:p>
    <w:sectPr w:rsidR="0062057B" w:rsidRPr="000443CE" w:rsidSect="00344B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851" w:bottom="1134" w:left="851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DB21" w14:textId="77777777" w:rsidR="001F58C1" w:rsidRDefault="001F58C1" w:rsidP="00AF17C0">
      <w:r>
        <w:separator/>
      </w:r>
    </w:p>
  </w:endnote>
  <w:endnote w:type="continuationSeparator" w:id="0">
    <w:p w14:paraId="4E9A7A89" w14:textId="77777777" w:rsidR="001F58C1" w:rsidRDefault="001F58C1" w:rsidP="00AF17C0">
      <w:r>
        <w:continuationSeparator/>
      </w:r>
    </w:p>
  </w:endnote>
  <w:endnote w:type="continuationNotice" w:id="1">
    <w:p w14:paraId="360E81F0" w14:textId="77777777" w:rsidR="00DA1D10" w:rsidRDefault="00DA1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Semi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288B" w14:textId="77777777" w:rsidR="009C6A13" w:rsidRDefault="009C6A13" w:rsidP="00F3238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343763" w14:textId="77777777" w:rsidR="00AF17C0" w:rsidRDefault="00AF17C0" w:rsidP="009C6A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7EDE" w14:textId="77777777" w:rsidR="00673C7E" w:rsidRPr="00673C7E" w:rsidRDefault="005B62B6" w:rsidP="00673C7E">
    <w:pPr>
      <w:pStyle w:val="Pidipagina"/>
      <w:ind w:right="360"/>
      <w:rPr>
        <w:i/>
        <w:color w:val="000000"/>
        <w:sz w:val="16"/>
        <w:lang w:val="en-GB"/>
      </w:rPr>
    </w:pPr>
    <w:r w:rsidRPr="00673C7E">
      <w:rPr>
        <w:i/>
        <w:color w:val="000000"/>
        <w:sz w:val="16"/>
        <w:lang w:val="en-GB"/>
      </w:rPr>
      <w:t xml:space="preserve">MOD </w:t>
    </w:r>
    <w:r w:rsidR="00E05E0B">
      <w:rPr>
        <w:i/>
        <w:color w:val="000000"/>
        <w:sz w:val="16"/>
        <w:lang w:val="en-GB"/>
      </w:rPr>
      <w:t>XXXX</w:t>
    </w:r>
    <w:r w:rsidRPr="00673C7E">
      <w:rPr>
        <w:i/>
        <w:color w:val="000000"/>
        <w:sz w:val="16"/>
        <w:lang w:val="en-GB"/>
      </w:rPr>
      <w:t xml:space="preserve"> rev. </w:t>
    </w:r>
    <w:r w:rsidR="00E05E0B">
      <w:rPr>
        <w:i/>
        <w:color w:val="000000"/>
        <w:sz w:val="16"/>
        <w:lang w:val="en-GB"/>
      </w:rPr>
      <w:t>XX</w:t>
    </w:r>
    <w:r>
      <w:rPr>
        <w:i/>
        <w:color w:val="000000"/>
        <w:sz w:val="16"/>
        <w:lang w:val="en-GB"/>
      </w:rPr>
      <w:t xml:space="preserve"> </w:t>
    </w:r>
    <w:r w:rsidR="00673C7E" w:rsidRPr="00673C7E">
      <w:rPr>
        <w:i/>
        <w:color w:val="000000"/>
        <w:sz w:val="16"/>
        <w:lang w:val="en-GB"/>
      </w:rPr>
      <w:t xml:space="preserve">del </w:t>
    </w:r>
    <w:r w:rsidR="00E05E0B">
      <w:rPr>
        <w:i/>
        <w:color w:val="000000"/>
        <w:sz w:val="16"/>
        <w:lang w:val="en-GB"/>
      </w:rPr>
      <w:t>XX</w:t>
    </w:r>
    <w:r w:rsidR="00673C7E" w:rsidRPr="00794A9B">
      <w:rPr>
        <w:i/>
        <w:color w:val="000000"/>
        <w:sz w:val="16"/>
        <w:lang w:val="en-GB"/>
      </w:rPr>
      <w:t>/</w:t>
    </w:r>
    <w:r w:rsidR="00E05E0B">
      <w:rPr>
        <w:i/>
        <w:color w:val="000000"/>
        <w:sz w:val="16"/>
        <w:lang w:val="en-GB"/>
      </w:rPr>
      <w:t>XX</w:t>
    </w:r>
    <w:r w:rsidR="00673C7E" w:rsidRPr="00794A9B">
      <w:rPr>
        <w:i/>
        <w:color w:val="000000"/>
        <w:sz w:val="16"/>
        <w:lang w:val="en-GB"/>
      </w:rPr>
      <w:t>/</w:t>
    </w:r>
    <w:r w:rsidR="00E05E0B">
      <w:rPr>
        <w:i/>
        <w:color w:val="000000"/>
        <w:sz w:val="16"/>
        <w:lang w:val="en-GB"/>
      </w:rPr>
      <w:t>XXXX</w:t>
    </w:r>
  </w:p>
  <w:p w14:paraId="42B3DE1F" w14:textId="77777777" w:rsidR="00210059" w:rsidRPr="00AF17C0" w:rsidRDefault="002B67DB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0FBACE" wp14:editId="467E1939">
              <wp:simplePos x="0" y="0"/>
              <wp:positionH relativeFrom="margin">
                <wp:posOffset>3930607</wp:posOffset>
              </wp:positionH>
              <wp:positionV relativeFrom="paragraph">
                <wp:posOffset>62865</wp:posOffset>
              </wp:positionV>
              <wp:extent cx="2546778" cy="231140"/>
              <wp:effectExtent l="0" t="0" r="635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778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EB6B8" w14:textId="77777777" w:rsidR="00E006A8" w:rsidRPr="002B67DB" w:rsidRDefault="00845B5B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9525E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</w:t>
                            </w:r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afolmonzabrianza.it</w:t>
                            </w:r>
                          </w:hyperlink>
                          <w:r w:rsidR="003E324C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67DB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B67DB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4848391" w14:textId="77777777" w:rsidR="002B67DB" w:rsidRPr="00AF17C0" w:rsidRDefault="002B67DB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FBA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09.5pt;margin-top:4.95pt;width:200.55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" filled="f" stroked="f">
              <v:textbox inset=",,0">
                <w:txbxContent>
                  <w:p w14:paraId="290EB6B8" w14:textId="77777777" w:rsidR="00E006A8" w:rsidRPr="002B67DB" w:rsidRDefault="00845B5B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2" w:history="1"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B9525E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www.</w:t>
                      </w:r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afolmonzabrianza.it</w:t>
                      </w:r>
                    </w:hyperlink>
                    <w:r w:rsidR="003E324C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B67DB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B67DB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34848391" w14:textId="77777777" w:rsidR="002B67DB" w:rsidRPr="00AF17C0" w:rsidRDefault="002B67DB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5D1A77" w14:textId="77777777" w:rsidR="00AF17C0" w:rsidRPr="00AF17C0" w:rsidRDefault="00AF17C0" w:rsidP="009031EA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4138" w14:textId="5AACB103" w:rsidR="00210059" w:rsidRPr="00673C7E" w:rsidRDefault="00C405EC" w:rsidP="00673C7E">
    <w:pPr>
      <w:pStyle w:val="Pidipagina"/>
      <w:ind w:right="360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>MOD 85</w:t>
    </w:r>
    <w:r w:rsidR="009B1740">
      <w:rPr>
        <w:i/>
        <w:color w:val="000000"/>
        <w:sz w:val="16"/>
        <w:lang w:val="en-GB"/>
      </w:rPr>
      <w:t>4</w:t>
    </w:r>
    <w:r w:rsidR="0064559E">
      <w:rPr>
        <w:i/>
        <w:color w:val="000000"/>
        <w:sz w:val="16"/>
        <w:lang w:val="en-GB"/>
      </w:rPr>
      <w:t>7</w:t>
    </w:r>
    <w:r>
      <w:rPr>
        <w:i/>
        <w:color w:val="000000"/>
        <w:sz w:val="16"/>
        <w:lang w:val="en-GB"/>
      </w:rPr>
      <w:t xml:space="preserve"> rev. 00 del 12/09/2023</w:t>
    </w:r>
  </w:p>
  <w:p w14:paraId="711FFCBF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58243" behindDoc="0" locked="0" layoutInCell="1" allowOverlap="1" wp14:anchorId="08D4133B" wp14:editId="4AF28145">
          <wp:simplePos x="0" y="0"/>
          <wp:positionH relativeFrom="column">
            <wp:posOffset>-20320</wp:posOffset>
          </wp:positionH>
          <wp:positionV relativeFrom="paragraph">
            <wp:posOffset>70857</wp:posOffset>
          </wp:positionV>
          <wp:extent cx="467360" cy="467360"/>
          <wp:effectExtent l="0" t="0" r="2540" b="2540"/>
          <wp:wrapNone/>
          <wp:docPr id="313755123" name="Immagine 313755123" descr="QR/QRaf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/QRaf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031E1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rFonts w:ascii="Montserrat SemiBold" w:hAnsi="Montserrat SemiBold"/>
        <w:b/>
        <w:bCs/>
        <w:sz w:val="16"/>
        <w:szCs w:val="16"/>
      </w:rPr>
      <w:t xml:space="preserve">SEDE DIREZIONALE </w:t>
    </w:r>
  </w:p>
  <w:p w14:paraId="1AF686BE" w14:textId="77777777" w:rsidR="00210059" w:rsidRPr="00AF17C0" w:rsidRDefault="008D7B26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560ECE" wp14:editId="0482CD68">
              <wp:simplePos x="0" y="0"/>
              <wp:positionH relativeFrom="margin">
                <wp:posOffset>3935923</wp:posOffset>
              </wp:positionH>
              <wp:positionV relativeFrom="paragraph">
                <wp:posOffset>46916</wp:posOffset>
              </wp:positionV>
              <wp:extent cx="2541462" cy="231140"/>
              <wp:effectExtent l="0" t="0" r="1143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462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857A9" w14:textId="77777777" w:rsidR="00E006A8" w:rsidRPr="002B67DB" w:rsidRDefault="00845B5B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10059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www.afolmonzabrianza.it</w:t>
                            </w:r>
                          </w:hyperlink>
                          <w:r w:rsidR="00210059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0059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10059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207E5C2" w14:textId="77777777" w:rsidR="00210059" w:rsidRPr="00AF17C0" w:rsidRDefault="00210059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60EC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309.9pt;margin-top:3.7pt;width:200.1pt;height:18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" filled="f" stroked="f">
              <v:textbox inset=",,0">
                <w:txbxContent>
                  <w:p w14:paraId="63B857A9" w14:textId="77777777" w:rsidR="00E006A8" w:rsidRPr="002B67DB" w:rsidRDefault="00845B5B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3" w:history="1">
                      <w:r w:rsidR="00210059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www.afolmonzabrianza.it</w:t>
                      </w:r>
                    </w:hyperlink>
                    <w:r w:rsidR="00210059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10059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10059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3207E5C2" w14:textId="77777777" w:rsidR="00210059" w:rsidRPr="00AF17C0" w:rsidRDefault="00210059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0059" w:rsidRPr="00AF17C0">
      <w:rPr>
        <w:rFonts w:ascii="Montserrat SemiBold" w:hAnsi="Montserrat SemiBold"/>
        <w:b/>
        <w:bCs/>
        <w:sz w:val="16"/>
        <w:szCs w:val="16"/>
      </w:rPr>
      <w:t xml:space="preserve">Agenzia Formazione Orientamento Lavoro Monza e Brianza </w:t>
    </w:r>
  </w:p>
  <w:p w14:paraId="7E9BE031" w14:textId="77777777" w:rsidR="00210059" w:rsidRP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sz w:val="16"/>
        <w:szCs w:val="16"/>
      </w:rPr>
      <w:t xml:space="preserve">Via Tre Venezie, 63 | 20821 Meda (MB) | </w:t>
    </w:r>
    <w:hyperlink r:id="rId4" w:history="1">
      <w:r w:rsidRPr="009031EA">
        <w:rPr>
          <w:rStyle w:val="Collegamentoipertestuale"/>
          <w:rFonts w:ascii="Montserrat SemiBold" w:hAnsi="Montserrat SemiBold"/>
          <w:b/>
          <w:bCs/>
          <w:color w:val="000000" w:themeColor="text1"/>
          <w:sz w:val="16"/>
          <w:szCs w:val="16"/>
          <w:u w:val="none"/>
        </w:rPr>
        <w:t>afolmonzabrianza@pec.it</w:t>
      </w:r>
    </w:hyperlink>
    <w:r w:rsidRPr="009031EA">
      <w:rPr>
        <w:rFonts w:ascii="Montserrat SemiBold" w:hAnsi="Montserrat SemiBold"/>
        <w:b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DC48" w14:textId="77777777" w:rsidR="001F58C1" w:rsidRDefault="001F58C1" w:rsidP="00AF17C0">
      <w:r>
        <w:separator/>
      </w:r>
    </w:p>
  </w:footnote>
  <w:footnote w:type="continuationSeparator" w:id="0">
    <w:p w14:paraId="4EC31855" w14:textId="77777777" w:rsidR="001F58C1" w:rsidRDefault="001F58C1" w:rsidP="00AF17C0">
      <w:r>
        <w:continuationSeparator/>
      </w:r>
    </w:p>
  </w:footnote>
  <w:footnote w:type="continuationNotice" w:id="1">
    <w:p w14:paraId="0A9A581E" w14:textId="77777777" w:rsidR="00DA1D10" w:rsidRDefault="00DA1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32F6" w14:textId="77777777" w:rsidR="00AF17C0" w:rsidRDefault="00AF17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1A0F41" wp14:editId="16C7F507">
          <wp:simplePos x="0" y="0"/>
          <wp:positionH relativeFrom="margin">
            <wp:posOffset>2959100</wp:posOffset>
          </wp:positionH>
          <wp:positionV relativeFrom="margin">
            <wp:posOffset>-1124848</wp:posOffset>
          </wp:positionV>
          <wp:extent cx="3517200" cy="673200"/>
          <wp:effectExtent l="0" t="0" r="1270" b="0"/>
          <wp:wrapNone/>
          <wp:docPr id="626561517" name="Immagine 626561517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CEA20" w14:textId="77777777" w:rsidR="00AF17C0" w:rsidRDefault="00AF17C0">
    <w:pPr>
      <w:pStyle w:val="Intestazione"/>
    </w:pPr>
  </w:p>
  <w:p w14:paraId="2EDE908A" w14:textId="77777777" w:rsidR="00AF17C0" w:rsidRDefault="00AF17C0">
    <w:pPr>
      <w:pStyle w:val="Intestazione"/>
    </w:pPr>
  </w:p>
  <w:p w14:paraId="2B5BB97A" w14:textId="77777777" w:rsidR="00AF17C0" w:rsidRDefault="00AF17C0">
    <w:pPr>
      <w:pStyle w:val="Intestazione"/>
    </w:pPr>
  </w:p>
  <w:p w14:paraId="78E751C3" w14:textId="77777777" w:rsidR="00AF17C0" w:rsidRDefault="00AF17C0">
    <w:pPr>
      <w:pStyle w:val="Intestazione"/>
    </w:pPr>
  </w:p>
  <w:p w14:paraId="5D389AE0" w14:textId="77777777" w:rsidR="00AF17C0" w:rsidRDefault="00AF17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3CF" w14:textId="77777777" w:rsidR="00210059" w:rsidRDefault="002100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4" behindDoc="0" locked="0" layoutInCell="1" allowOverlap="1" wp14:anchorId="6E9A75DF" wp14:editId="36A8E7DE">
          <wp:simplePos x="0" y="0"/>
          <wp:positionH relativeFrom="margin">
            <wp:posOffset>2951480</wp:posOffset>
          </wp:positionH>
          <wp:positionV relativeFrom="margin">
            <wp:posOffset>-977637</wp:posOffset>
          </wp:positionV>
          <wp:extent cx="3517200" cy="673200"/>
          <wp:effectExtent l="0" t="0" r="1270" b="0"/>
          <wp:wrapNone/>
          <wp:docPr id="2009155668" name="Immagine 2009155668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4C851" w14:textId="77777777" w:rsidR="00210059" w:rsidRDefault="00210059">
    <w:pPr>
      <w:pStyle w:val="Intestazione"/>
    </w:pPr>
  </w:p>
  <w:p w14:paraId="325598AE" w14:textId="77777777" w:rsidR="00210059" w:rsidRDefault="00210059">
    <w:pPr>
      <w:pStyle w:val="Intestazione"/>
    </w:pPr>
  </w:p>
  <w:p w14:paraId="18CF091B" w14:textId="77777777" w:rsidR="00210059" w:rsidRDefault="00210059">
    <w:pPr>
      <w:pStyle w:val="Intestazione"/>
    </w:pPr>
  </w:p>
  <w:p w14:paraId="599D05A2" w14:textId="77777777" w:rsidR="00210059" w:rsidRDefault="00210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E6"/>
    <w:multiLevelType w:val="hybridMultilevel"/>
    <w:tmpl w:val="E45A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827"/>
    <w:multiLevelType w:val="hybridMultilevel"/>
    <w:tmpl w:val="25DE0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74"/>
    <w:multiLevelType w:val="hybridMultilevel"/>
    <w:tmpl w:val="E5D2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08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716"/>
    <w:multiLevelType w:val="hybridMultilevel"/>
    <w:tmpl w:val="AC12AD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8D6117"/>
    <w:multiLevelType w:val="hybridMultilevel"/>
    <w:tmpl w:val="0ACE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A49"/>
    <w:multiLevelType w:val="hybridMultilevel"/>
    <w:tmpl w:val="DA6AA322"/>
    <w:lvl w:ilvl="0" w:tplc="32E8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5720"/>
    <w:multiLevelType w:val="hybridMultilevel"/>
    <w:tmpl w:val="61B4AE7E"/>
    <w:lvl w:ilvl="0" w:tplc="9DFA183E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E059A"/>
    <w:multiLevelType w:val="hybridMultilevel"/>
    <w:tmpl w:val="7CC65574"/>
    <w:lvl w:ilvl="0" w:tplc="A6F6A8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61">
    <w:abstractNumId w:val="1"/>
  </w:num>
  <w:num w:numId="2" w16cid:durableId="289820331">
    <w:abstractNumId w:val="3"/>
  </w:num>
  <w:num w:numId="3" w16cid:durableId="743717630">
    <w:abstractNumId w:val="0"/>
  </w:num>
  <w:num w:numId="4" w16cid:durableId="1681614776">
    <w:abstractNumId w:val="5"/>
  </w:num>
  <w:num w:numId="5" w16cid:durableId="1112166812">
    <w:abstractNumId w:val="4"/>
  </w:num>
  <w:num w:numId="6" w16cid:durableId="362638843">
    <w:abstractNumId w:val="2"/>
  </w:num>
  <w:num w:numId="7" w16cid:durableId="1193960279">
    <w:abstractNumId w:val="7"/>
  </w:num>
  <w:num w:numId="8" w16cid:durableId="83497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C1"/>
    <w:rsid w:val="000443CE"/>
    <w:rsid w:val="00046869"/>
    <w:rsid w:val="00064B2E"/>
    <w:rsid w:val="000F2C4A"/>
    <w:rsid w:val="00126238"/>
    <w:rsid w:val="001413C1"/>
    <w:rsid w:val="001E0404"/>
    <w:rsid w:val="001F58C1"/>
    <w:rsid w:val="00210059"/>
    <w:rsid w:val="00215847"/>
    <w:rsid w:val="002722CB"/>
    <w:rsid w:val="002B67DB"/>
    <w:rsid w:val="002D590B"/>
    <w:rsid w:val="002E6316"/>
    <w:rsid w:val="00344B94"/>
    <w:rsid w:val="003C5732"/>
    <w:rsid w:val="003E324C"/>
    <w:rsid w:val="00457C07"/>
    <w:rsid w:val="00464260"/>
    <w:rsid w:val="00493A05"/>
    <w:rsid w:val="005309C9"/>
    <w:rsid w:val="0054447E"/>
    <w:rsid w:val="005B62B6"/>
    <w:rsid w:val="00603040"/>
    <w:rsid w:val="0062057B"/>
    <w:rsid w:val="00636D7E"/>
    <w:rsid w:val="0064559E"/>
    <w:rsid w:val="00673C7E"/>
    <w:rsid w:val="006849E3"/>
    <w:rsid w:val="006E505E"/>
    <w:rsid w:val="00782B6B"/>
    <w:rsid w:val="00784B32"/>
    <w:rsid w:val="00794A9B"/>
    <w:rsid w:val="0083055F"/>
    <w:rsid w:val="008D7B26"/>
    <w:rsid w:val="008F3C11"/>
    <w:rsid w:val="009031EA"/>
    <w:rsid w:val="009A7C9C"/>
    <w:rsid w:val="009B1740"/>
    <w:rsid w:val="009C6A13"/>
    <w:rsid w:val="009D362B"/>
    <w:rsid w:val="009E527B"/>
    <w:rsid w:val="009E676E"/>
    <w:rsid w:val="00A37EF1"/>
    <w:rsid w:val="00AC3248"/>
    <w:rsid w:val="00AF17C0"/>
    <w:rsid w:val="00B9525E"/>
    <w:rsid w:val="00BD7739"/>
    <w:rsid w:val="00C024A7"/>
    <w:rsid w:val="00C1408A"/>
    <w:rsid w:val="00C27C9A"/>
    <w:rsid w:val="00C405EC"/>
    <w:rsid w:val="00CA62DB"/>
    <w:rsid w:val="00CE52E6"/>
    <w:rsid w:val="00D70474"/>
    <w:rsid w:val="00D8188D"/>
    <w:rsid w:val="00DA1D10"/>
    <w:rsid w:val="00E006A8"/>
    <w:rsid w:val="00E05E0B"/>
    <w:rsid w:val="00E0781F"/>
    <w:rsid w:val="00EC0288"/>
    <w:rsid w:val="00F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42F1"/>
  <w15:chartTrackingRefBased/>
  <w15:docId w15:val="{B55246F9-F63B-4A41-A9D9-DA30D82E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62B"/>
    <w:pPr>
      <w:jc w:val="both"/>
    </w:pPr>
    <w:rPr>
      <w:rFonts w:ascii="Montserrat" w:hAnsi="Montserrat"/>
      <w:sz w:val="22"/>
    </w:rPr>
  </w:style>
  <w:style w:type="paragraph" w:styleId="Titolo1">
    <w:name w:val="heading 1"/>
    <w:aliases w:val="Titolo 1 Afol"/>
    <w:basedOn w:val="Normale"/>
    <w:next w:val="Normale"/>
    <w:link w:val="Titolo1Carattere"/>
    <w:uiPriority w:val="9"/>
    <w:qFormat/>
    <w:rsid w:val="006849E3"/>
    <w:pPr>
      <w:keepNext/>
      <w:keepLines/>
      <w:spacing w:before="480" w:after="600"/>
      <w:ind w:right="113" w:firstLine="113"/>
      <w:jc w:val="center"/>
      <w:outlineLvl w:val="0"/>
    </w:pPr>
    <w:rPr>
      <w:rFonts w:eastAsiaTheme="majorEastAsia" w:cstheme="majorBidi"/>
      <w:b/>
      <w:smallCaps/>
      <w:color w:val="0054A6"/>
      <w:sz w:val="36"/>
      <w:szCs w:val="32"/>
      <w:lang w:eastAsia="it-IT"/>
    </w:rPr>
  </w:style>
  <w:style w:type="paragraph" w:styleId="Titolo2">
    <w:name w:val="heading 2"/>
    <w:aliases w:val="Titolo 2 Afol"/>
    <w:basedOn w:val="Normale"/>
    <w:next w:val="Normale"/>
    <w:link w:val="Titolo2Carattere"/>
    <w:uiPriority w:val="9"/>
    <w:unhideWhenUsed/>
    <w:qFormat/>
    <w:rsid w:val="006849E3"/>
    <w:pPr>
      <w:keepNext/>
      <w:keepLines/>
      <w:spacing w:before="480" w:after="120"/>
      <w:ind w:right="284" w:firstLine="284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olo3">
    <w:name w:val="heading 3"/>
    <w:aliases w:val="Titolo 3 Afol"/>
    <w:basedOn w:val="Normale"/>
    <w:next w:val="Normale"/>
    <w:link w:val="Titolo3Carattere"/>
    <w:uiPriority w:val="9"/>
    <w:unhideWhenUsed/>
    <w:qFormat/>
    <w:rsid w:val="006849E3"/>
    <w:pPr>
      <w:keepNext/>
      <w:keepLines/>
      <w:spacing w:before="360" w:after="120"/>
      <w:ind w:right="397" w:firstLine="397"/>
      <w:jc w:val="left"/>
      <w:outlineLvl w:val="2"/>
    </w:pPr>
    <w:rPr>
      <w:rFonts w:eastAsiaTheme="majorEastAsia" w:cstheme="majorBidi"/>
      <w:color w:val="0054A6"/>
      <w:sz w:val="26"/>
      <w:lang w:eastAsia="it-IT"/>
    </w:rPr>
  </w:style>
  <w:style w:type="paragraph" w:styleId="Titolo4">
    <w:name w:val="heading 4"/>
    <w:aliases w:val="Titolo 4 Afol"/>
    <w:basedOn w:val="Normale"/>
    <w:next w:val="Normale"/>
    <w:link w:val="Titolo4Carattere"/>
    <w:uiPriority w:val="9"/>
    <w:unhideWhenUsed/>
    <w:qFormat/>
    <w:rsid w:val="006849E3"/>
    <w:pPr>
      <w:keepNext/>
      <w:keepLines/>
      <w:spacing w:before="360" w:after="120"/>
      <w:ind w:right="510" w:firstLine="510"/>
      <w:jc w:val="left"/>
      <w:outlineLvl w:val="3"/>
    </w:pPr>
    <w:rPr>
      <w:rFonts w:eastAsiaTheme="majorEastAsia" w:cstheme="majorBidi"/>
      <w:iCs/>
      <w:color w:val="0054A6"/>
      <w:sz w:val="24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849E3"/>
    <w:pPr>
      <w:outlineLvl w:val="4"/>
    </w:pPr>
    <w:rPr>
      <w:rFonts w:eastAsiaTheme="majorEastAsia" w:cstheme="majorBidi"/>
      <w:i/>
      <w:color w:val="2F5496" w:themeColor="accent1" w:themeShade="BF"/>
      <w:sz w:val="24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849E3"/>
    <w:pPr>
      <w:outlineLvl w:val="5"/>
    </w:pPr>
    <w:rPr>
      <w:rFonts w:eastAsiaTheme="majorEastAsia" w:cstheme="majorBidi"/>
      <w:color w:val="0054A6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C0"/>
  </w:style>
  <w:style w:type="paragraph" w:styleId="Pidipagina">
    <w:name w:val="footer"/>
    <w:basedOn w:val="Normale"/>
    <w:link w:val="Pidipagina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C0"/>
  </w:style>
  <w:style w:type="paragraph" w:styleId="NormaleWeb">
    <w:name w:val="Normal (Web)"/>
    <w:basedOn w:val="Normale"/>
    <w:uiPriority w:val="99"/>
    <w:semiHidden/>
    <w:unhideWhenUsed/>
    <w:rsid w:val="00AF17C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6A13"/>
  </w:style>
  <w:style w:type="character" w:styleId="Collegamentoipertestuale">
    <w:name w:val="Hyperlink"/>
    <w:basedOn w:val="Carpredefinitoparagrafo"/>
    <w:uiPriority w:val="99"/>
    <w:unhideWhenUsed/>
    <w:rsid w:val="00EC028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324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1E04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D362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9D362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Titolo1Carattere">
    <w:name w:val="Titolo 1 Carattere"/>
    <w:aliases w:val="Titolo 1 Afol Carattere"/>
    <w:basedOn w:val="Carpredefinitoparagrafo"/>
    <w:link w:val="Titolo1"/>
    <w:uiPriority w:val="9"/>
    <w:rsid w:val="006849E3"/>
    <w:rPr>
      <w:rFonts w:ascii="Montserrat" w:eastAsiaTheme="majorEastAsia" w:hAnsi="Montserrat" w:cstheme="majorBidi"/>
      <w:b/>
      <w:smallCaps/>
      <w:color w:val="0054A6"/>
      <w:sz w:val="36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49E3"/>
    <w:rPr>
      <w:color w:val="808080"/>
    </w:rPr>
  </w:style>
  <w:style w:type="character" w:customStyle="1" w:styleId="Titolo2Carattere">
    <w:name w:val="Titolo 2 Carattere"/>
    <w:aliases w:val="Titolo 2 Afol Carattere"/>
    <w:basedOn w:val="Carpredefinitoparagrafo"/>
    <w:link w:val="Titolo2"/>
    <w:uiPriority w:val="9"/>
    <w:rsid w:val="006849E3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Titolo3Carattere">
    <w:name w:val="Titolo 3 Carattere"/>
    <w:aliases w:val="Titolo 3 Afol Carattere"/>
    <w:basedOn w:val="Carpredefinitoparagrafo"/>
    <w:link w:val="Titolo3"/>
    <w:uiPriority w:val="9"/>
    <w:rsid w:val="006849E3"/>
    <w:rPr>
      <w:rFonts w:ascii="Montserrat" w:eastAsiaTheme="majorEastAsia" w:hAnsi="Montserrat" w:cstheme="majorBidi"/>
      <w:color w:val="0054A6"/>
      <w:sz w:val="26"/>
      <w:lang w:eastAsia="it-IT"/>
    </w:rPr>
  </w:style>
  <w:style w:type="character" w:customStyle="1" w:styleId="Titolo4Carattere">
    <w:name w:val="Titolo 4 Carattere"/>
    <w:aliases w:val="Titolo 4 Afol Carattere"/>
    <w:basedOn w:val="Carpredefinitoparagrafo"/>
    <w:link w:val="Titolo4"/>
    <w:uiPriority w:val="9"/>
    <w:rsid w:val="006849E3"/>
    <w:rPr>
      <w:rFonts w:ascii="Montserrat" w:eastAsiaTheme="majorEastAsia" w:hAnsi="Montserrat" w:cstheme="majorBidi"/>
      <w:iCs/>
      <w:color w:val="0054A6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849E3"/>
    <w:rPr>
      <w:rFonts w:ascii="Montserrat" w:eastAsiaTheme="majorEastAsia" w:hAnsi="Montserrat" w:cstheme="majorBidi"/>
      <w:i/>
      <w:color w:val="2F5496" w:themeColor="accent1" w:themeShade="BF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849E3"/>
    <w:rPr>
      <w:rFonts w:ascii="Montserrat" w:eastAsiaTheme="majorEastAsia" w:hAnsi="Montserrat" w:cstheme="majorBidi"/>
      <w:color w:val="0054A6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olmonzabrianza.it/" TargetMode="External"/><Relationship Id="rId1" Type="http://schemas.openxmlformats.org/officeDocument/2006/relationships/hyperlink" Target="https://www.afolmonzabrianza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folmonzabrianza.it/" TargetMode="External"/><Relationship Id="rId2" Type="http://schemas.openxmlformats.org/officeDocument/2006/relationships/hyperlink" Target="https://www.afolmonzabrianza.it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afolmonzabrianz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ssi\Documents\Modelli%20di%20Office%20personalizzati\MOD_modello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e338-18c4-4aaf-8e42-3740c37f6c3c" xsi:nil="true"/>
    <lcf76f155ced4ddcb4097134ff3c332f xmlns="c93798cd-d1fa-4941-9b17-8386e1fa7f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73C097E5E664DA2006C039AB511E3" ma:contentTypeVersion="13" ma:contentTypeDescription="Creare un nuovo documento." ma:contentTypeScope="" ma:versionID="58302fe3ad87e0e3b4b02f111cfb7b17">
  <xsd:schema xmlns:xsd="http://www.w3.org/2001/XMLSchema" xmlns:xs="http://www.w3.org/2001/XMLSchema" xmlns:p="http://schemas.microsoft.com/office/2006/metadata/properties" xmlns:ns2="efeee338-18c4-4aaf-8e42-3740c37f6c3c" xmlns:ns3="c93798cd-d1fa-4941-9b17-8386e1fa7f81" targetNamespace="http://schemas.microsoft.com/office/2006/metadata/properties" ma:root="true" ma:fieldsID="c856cca6012d22d1333b8a54d947b71b" ns2:_="" ns3:_="">
    <xsd:import namespace="efeee338-18c4-4aaf-8e42-3740c37f6c3c"/>
    <xsd:import namespace="c93798cd-d1fa-4941-9b17-8386e1fa7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e338-18c4-4aaf-8e42-3740c37f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2ab2cf-5de0-460c-907d-ab912bf070b7}" ma:internalName="TaxCatchAll" ma:showField="CatchAllData" ma:web="efeee338-18c4-4aaf-8e42-3740c37f6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798cd-d1fa-4941-9b17-8386e1fa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8d6722-715e-44e3-a024-b75c1feac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490A-11E7-4A37-A17F-A10DDC31E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E30E7-B0F5-48B6-8B78-4C07B0E639E7}">
  <ds:schemaRefs>
    <ds:schemaRef ds:uri="http://schemas.microsoft.com/office/2006/metadata/properties"/>
    <ds:schemaRef ds:uri="http://schemas.microsoft.com/office/infopath/2007/PartnerControls"/>
    <ds:schemaRef ds:uri="efeee338-18c4-4aaf-8e42-3740c37f6c3c"/>
    <ds:schemaRef ds:uri="c93798cd-d1fa-4941-9b17-8386e1fa7f81"/>
  </ds:schemaRefs>
</ds:datastoreItem>
</file>

<file path=customXml/itemProps3.xml><?xml version="1.0" encoding="utf-8"?>
<ds:datastoreItem xmlns:ds="http://schemas.openxmlformats.org/officeDocument/2006/customXml" ds:itemID="{B6EBB4A1-2FA4-4F55-913D-D00183227851}"/>
</file>

<file path=customXml/itemProps4.xml><?xml version="1.0" encoding="utf-8"?>
<ds:datastoreItem xmlns:ds="http://schemas.openxmlformats.org/officeDocument/2006/customXml" ds:itemID="{5D0CAC51-F58B-4AB3-9717-E9FAB93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MOD_modello_.dotx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elenco aziende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elenco aziende</dc:title>
  <dc:subject/>
  <dc:creator>Laura Dessì</dc:creator>
  <cp:keywords>L.68</cp:keywords>
  <dc:description/>
  <cp:lastModifiedBy>Massimiliano Motta</cp:lastModifiedBy>
  <cp:revision>7</cp:revision>
  <cp:lastPrinted>2022-08-25T15:30:00Z</cp:lastPrinted>
  <dcterms:created xsi:type="dcterms:W3CDTF">2023-08-02T13:59:00Z</dcterms:created>
  <dcterms:modified xsi:type="dcterms:W3CDTF">2023-08-03T14:45:00Z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0x010100A8373C097E5E664DA2006C039AB511E3</vt:lpwstr>
  </property>
  <property fmtid="{D5CDD505-2E9C-101B-9397-08002B2CF9AE}" pid="3" name="MediaServiceImageTags">
    <vt:lpwstr/>
  </property>
</Properties>
</file>