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5A24" w14:textId="4F4E298E" w:rsidR="00592323" w:rsidRPr="00592323" w:rsidRDefault="00592323" w:rsidP="006A3F6E">
      <w:pPr>
        <w:pStyle w:val="Titolo1"/>
        <w:spacing w:before="0" w:after="120"/>
      </w:pPr>
      <w:r w:rsidRPr="00592323">
        <w:t xml:space="preserve">MODELLO DI ADESIONE ALLE RICHIESTE </w:t>
      </w:r>
      <w:proofErr w:type="gramStart"/>
      <w:r w:rsidRPr="00592323">
        <w:t>PUBBLICATE  PER</w:t>
      </w:r>
      <w:proofErr w:type="gramEnd"/>
      <w:r w:rsidRPr="00592323">
        <w:t xml:space="preserve"> L’AVVIAMENTO NUMERICO TRAMITE CHIAMATA SUI PRESENTI ART.</w:t>
      </w:r>
      <w:r w:rsidR="001A3FB3">
        <w:t xml:space="preserve"> </w:t>
      </w:r>
      <w:r w:rsidRPr="00592323">
        <w:t>7 L.</w:t>
      </w:r>
      <w:r w:rsidR="001A3FB3">
        <w:t xml:space="preserve"> </w:t>
      </w:r>
      <w:r w:rsidRPr="00592323">
        <w:t>68/99</w:t>
      </w:r>
    </w:p>
    <w:p w14:paraId="316313D6" w14:textId="77777777" w:rsidR="00592323" w:rsidRPr="00592323" w:rsidRDefault="00592323" w:rsidP="00592323">
      <w:pPr>
        <w:pStyle w:val="Corpodeltesto2"/>
        <w:jc w:val="center"/>
        <w:rPr>
          <w:rFonts w:ascii="Montserrat" w:hAnsi="Montserrat" w:cstheme="minorHAnsi"/>
          <w:sz w:val="4"/>
          <w:szCs w:val="4"/>
        </w:rPr>
      </w:pPr>
    </w:p>
    <w:p w14:paraId="40FCBCDA" w14:textId="77777777" w:rsidR="00592323" w:rsidRDefault="00592323" w:rsidP="00592323">
      <w:pPr>
        <w:pStyle w:val="Corpodeltesto2"/>
        <w:jc w:val="center"/>
        <w:rPr>
          <w:rFonts w:ascii="Montserrat" w:hAnsi="Montserrat" w:cstheme="minorHAnsi"/>
          <w:sz w:val="22"/>
          <w:szCs w:val="22"/>
        </w:rPr>
      </w:pPr>
      <w:r w:rsidRPr="00592323">
        <w:rPr>
          <w:rFonts w:ascii="Montserrat" w:hAnsi="Montserrat" w:cstheme="minorHAnsi"/>
          <w:sz w:val="22"/>
          <w:szCs w:val="22"/>
        </w:rPr>
        <w:t>DEL GIORNO       ___________________________</w:t>
      </w:r>
    </w:p>
    <w:p w14:paraId="20749C36" w14:textId="77777777" w:rsidR="00592323" w:rsidRDefault="00592323" w:rsidP="00592323">
      <w:pPr>
        <w:pStyle w:val="Corpodeltesto2"/>
        <w:jc w:val="center"/>
        <w:rPr>
          <w:rFonts w:ascii="Montserrat" w:hAnsi="Montserrat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143"/>
        <w:gridCol w:w="139"/>
        <w:gridCol w:w="143"/>
        <w:gridCol w:w="273"/>
        <w:gridCol w:w="3194"/>
        <w:gridCol w:w="574"/>
        <w:gridCol w:w="424"/>
        <w:gridCol w:w="213"/>
        <w:gridCol w:w="284"/>
        <w:gridCol w:w="58"/>
        <w:gridCol w:w="650"/>
        <w:gridCol w:w="57"/>
        <w:gridCol w:w="269"/>
        <w:gridCol w:w="2496"/>
      </w:tblGrid>
      <w:tr w:rsidR="00592323" w:rsidRPr="00592323" w14:paraId="55CBD242" w14:textId="77777777" w:rsidTr="006A3F6E">
        <w:tc>
          <w:tcPr>
            <w:tcW w:w="1414" w:type="dxa"/>
            <w:gridSpan w:val="3"/>
          </w:tcPr>
          <w:p w14:paraId="0F18125C" w14:textId="60E777D5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Cognome</w:t>
            </w:r>
          </w:p>
        </w:tc>
        <w:tc>
          <w:tcPr>
            <w:tcW w:w="3749" w:type="dxa"/>
            <w:gridSpan w:val="4"/>
            <w:tcBorders>
              <w:bottom w:val="single" w:sz="4" w:space="0" w:color="auto"/>
            </w:tcBorders>
          </w:tcPr>
          <w:p w14:paraId="2985143D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8" w:type="dxa"/>
            <w:gridSpan w:val="2"/>
          </w:tcPr>
          <w:p w14:paraId="71662034" w14:textId="798A6FE6" w:rsidR="00592323" w:rsidRPr="00592323" w:rsidRDefault="006A3F6E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Nome</w:t>
            </w:r>
          </w:p>
        </w:tc>
        <w:tc>
          <w:tcPr>
            <w:tcW w:w="4027" w:type="dxa"/>
            <w:gridSpan w:val="7"/>
            <w:tcBorders>
              <w:bottom w:val="single" w:sz="4" w:space="0" w:color="auto"/>
            </w:tcBorders>
          </w:tcPr>
          <w:p w14:paraId="75EE65FF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92323" w:rsidRPr="00592323" w14:paraId="481B0D5D" w14:textId="77777777" w:rsidTr="006A3F6E">
        <w:tc>
          <w:tcPr>
            <w:tcW w:w="1414" w:type="dxa"/>
            <w:gridSpan w:val="3"/>
          </w:tcPr>
          <w:p w14:paraId="074E1A1A" w14:textId="06058901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Nato/a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4C0F0A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4" w:type="dxa"/>
          </w:tcPr>
          <w:p w14:paraId="32E9EA4B" w14:textId="38804703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i</w:t>
            </w: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l</w:t>
            </w:r>
          </w:p>
        </w:tc>
        <w:tc>
          <w:tcPr>
            <w:tcW w:w="4451" w:type="dxa"/>
            <w:gridSpan w:val="8"/>
            <w:tcBorders>
              <w:bottom w:val="single" w:sz="4" w:space="0" w:color="auto"/>
            </w:tcBorders>
          </w:tcPr>
          <w:p w14:paraId="52CE1C28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92323" w:rsidRPr="00592323" w14:paraId="7D1621CC" w14:textId="77777777" w:rsidTr="006A3F6E">
        <w:tc>
          <w:tcPr>
            <w:tcW w:w="1969" w:type="dxa"/>
            <w:gridSpan w:val="6"/>
          </w:tcPr>
          <w:p w14:paraId="50DC72AA" w14:textId="1E7523A0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Codice fiscale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EA0D8A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92323" w:rsidRPr="00592323" w14:paraId="4556DEDA" w14:textId="77777777" w:rsidTr="006A3F6E">
        <w:tc>
          <w:tcPr>
            <w:tcW w:w="1553" w:type="dxa"/>
            <w:gridSpan w:val="4"/>
          </w:tcPr>
          <w:p w14:paraId="551B97ED" w14:textId="6F218981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Residente a</w:t>
            </w:r>
          </w:p>
        </w:tc>
        <w:tc>
          <w:tcPr>
            <w:tcW w:w="5163" w:type="dxa"/>
            <w:gridSpan w:val="8"/>
            <w:tcBorders>
              <w:bottom w:val="single" w:sz="4" w:space="0" w:color="auto"/>
            </w:tcBorders>
          </w:tcPr>
          <w:p w14:paraId="1EA05304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14:paraId="079D73DC" w14:textId="7D0E0E1C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Cap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26343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92323" w:rsidRPr="00592323" w14:paraId="5A9454F3" w14:textId="77777777" w:rsidTr="006A3F6E">
        <w:tc>
          <w:tcPr>
            <w:tcW w:w="704" w:type="dxa"/>
          </w:tcPr>
          <w:p w14:paraId="30B01F0C" w14:textId="7E3CB29B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Via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14:paraId="6FA3DEA2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8" w:type="dxa"/>
            <w:gridSpan w:val="5"/>
          </w:tcPr>
          <w:p w14:paraId="7CA0CD6E" w14:textId="0FB2CCE6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Provincia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14:paraId="3FF5FA69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92323" w:rsidRPr="00592323" w14:paraId="08EEE712" w14:textId="77777777" w:rsidTr="006A3F6E">
        <w:tc>
          <w:tcPr>
            <w:tcW w:w="1696" w:type="dxa"/>
            <w:gridSpan w:val="5"/>
          </w:tcPr>
          <w:p w14:paraId="078BE112" w14:textId="7683F8B5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Domiciliato a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</w:tcPr>
          <w:p w14:paraId="1C462D82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4B4C9005" w14:textId="70680B82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Cap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533DE7B5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92323" w:rsidRPr="00592323" w14:paraId="5EE6B581" w14:textId="77777777" w:rsidTr="006A3F6E">
        <w:tc>
          <w:tcPr>
            <w:tcW w:w="704" w:type="dxa"/>
          </w:tcPr>
          <w:p w14:paraId="5023489F" w14:textId="0CC55943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Via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14:paraId="74A5E69B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8" w:type="dxa"/>
            <w:gridSpan w:val="5"/>
          </w:tcPr>
          <w:p w14:paraId="1B8CC943" w14:textId="7618AB95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Provincia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14:paraId="0311DA0C" w14:textId="77777777" w:rsidR="00592323" w:rsidRPr="00592323" w:rsidRDefault="00592323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A3F6E" w:rsidRPr="00592323" w14:paraId="2912BCCA" w14:textId="77777777" w:rsidTr="006A3F6E">
        <w:tc>
          <w:tcPr>
            <w:tcW w:w="1271" w:type="dxa"/>
            <w:gridSpan w:val="2"/>
          </w:tcPr>
          <w:p w14:paraId="53CE0A14" w14:textId="584ED80E" w:rsidR="006A3F6E" w:rsidRPr="00592323" w:rsidRDefault="006A3F6E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E-mail</w:t>
            </w:r>
          </w:p>
        </w:tc>
        <w:tc>
          <w:tcPr>
            <w:tcW w:w="8917" w:type="dxa"/>
            <w:gridSpan w:val="14"/>
            <w:tcBorders>
              <w:bottom w:val="single" w:sz="4" w:space="0" w:color="auto"/>
            </w:tcBorders>
          </w:tcPr>
          <w:p w14:paraId="2532CDED" w14:textId="77777777" w:rsidR="006A3F6E" w:rsidRPr="00592323" w:rsidRDefault="006A3F6E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A3F6E" w:rsidRPr="00592323" w14:paraId="285CCA85" w14:textId="77777777" w:rsidTr="006A3F6E">
        <w:tc>
          <w:tcPr>
            <w:tcW w:w="1271" w:type="dxa"/>
            <w:gridSpan w:val="2"/>
          </w:tcPr>
          <w:p w14:paraId="2DBE9645" w14:textId="5E3861A5" w:rsidR="006A3F6E" w:rsidRPr="00592323" w:rsidRDefault="006A3F6E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Cellulare</w:t>
            </w:r>
          </w:p>
        </w:tc>
        <w:tc>
          <w:tcPr>
            <w:tcW w:w="891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6488D2E" w14:textId="77777777" w:rsidR="006A3F6E" w:rsidRPr="00592323" w:rsidRDefault="006A3F6E" w:rsidP="00592323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7FF61451" w14:textId="77777777" w:rsidR="00592323" w:rsidRPr="00592323" w:rsidRDefault="00592323" w:rsidP="00592323">
      <w:pPr>
        <w:pStyle w:val="Corpodeltesto2"/>
        <w:rPr>
          <w:rFonts w:ascii="Montserrat" w:hAnsi="Montserrat" w:cstheme="minorHAnsi"/>
          <w:b w:val="0"/>
          <w:bCs w:val="0"/>
          <w:sz w:val="22"/>
          <w:szCs w:val="22"/>
        </w:rPr>
      </w:pPr>
    </w:p>
    <w:p w14:paraId="70E9C96B" w14:textId="01CEE0BC" w:rsidR="00592323" w:rsidRPr="006A3F6E" w:rsidRDefault="00592323" w:rsidP="006A3F6E">
      <w:pPr>
        <w:pStyle w:val="Nessunaspaziatura"/>
      </w:pPr>
      <w:r w:rsidRPr="006A3F6E">
        <w:t xml:space="preserve">CONSAPEVOLE </w:t>
      </w:r>
      <w:proofErr w:type="gramStart"/>
      <w:r w:rsidRPr="006A3F6E">
        <w:t>CHE  chiunque</w:t>
      </w:r>
      <w:proofErr w:type="gramEnd"/>
      <w:r w:rsidRPr="006A3F6E">
        <w:t xml:space="preserve"> rilascia dichiarazioni mendaci è punito ai sensi del codice penale e delle leggi speciali in materia, ai sensi e per gli effetti dell’art. 76 D.D.P.R. 445 del 28.12.2000:</w:t>
      </w:r>
    </w:p>
    <w:p w14:paraId="53E0F040" w14:textId="77777777" w:rsidR="00592323" w:rsidRPr="00592323" w:rsidRDefault="00592323" w:rsidP="00592323">
      <w:pPr>
        <w:jc w:val="center"/>
        <w:rPr>
          <w:rFonts w:cstheme="minorHAnsi"/>
          <w:sz w:val="6"/>
          <w:szCs w:val="6"/>
          <w:highlight w:val="green"/>
        </w:rPr>
      </w:pPr>
    </w:p>
    <w:p w14:paraId="776DB41E" w14:textId="77777777" w:rsidR="00592323" w:rsidRPr="006A3F6E" w:rsidRDefault="00592323" w:rsidP="006A3F6E">
      <w:pPr>
        <w:pStyle w:val="Nessunaspaziatura"/>
        <w:jc w:val="center"/>
        <w:rPr>
          <w:b/>
          <w:bCs/>
        </w:rPr>
      </w:pPr>
      <w:r w:rsidRPr="006A3F6E">
        <w:rPr>
          <w:b/>
          <w:bCs/>
        </w:rPr>
        <w:t>DICHIARA</w:t>
      </w:r>
    </w:p>
    <w:p w14:paraId="269AC334" w14:textId="5E29F18E" w:rsidR="00592323" w:rsidRPr="006A3F6E" w:rsidRDefault="00592323" w:rsidP="006A3F6E">
      <w:pPr>
        <w:pStyle w:val="Nessunaspaziatura"/>
        <w:jc w:val="center"/>
        <w:rPr>
          <w:rFonts w:cstheme="minorHAnsi"/>
          <w:b/>
          <w:bCs/>
          <w:sz w:val="2"/>
          <w:szCs w:val="2"/>
        </w:rPr>
      </w:pPr>
      <w:r w:rsidRPr="00592323">
        <w:rPr>
          <w:rFonts w:cstheme="minorHAnsi"/>
          <w:szCs w:val="22"/>
        </w:rPr>
        <w:t>Di aderire alle richieste pubblicate secondo il seguente ordine di preferenza:</w:t>
      </w:r>
    </w:p>
    <w:p w14:paraId="1A3F5D9C" w14:textId="0D891DBD" w:rsidR="00592323" w:rsidRDefault="00592323" w:rsidP="006A3F6E">
      <w:pPr>
        <w:pStyle w:val="Nessunaspaziatura"/>
        <w:jc w:val="center"/>
        <w:rPr>
          <w:rFonts w:cstheme="minorHAnsi"/>
          <w:b/>
          <w:bCs/>
          <w:sz w:val="20"/>
          <w:szCs w:val="20"/>
        </w:rPr>
      </w:pPr>
      <w:r w:rsidRPr="006A3F6E">
        <w:rPr>
          <w:rFonts w:cstheme="minorHAnsi"/>
          <w:b/>
          <w:bCs/>
          <w:sz w:val="20"/>
          <w:szCs w:val="20"/>
        </w:rPr>
        <w:t>RICHIESTE C.P.I.</w:t>
      </w: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6A3F6E" w14:paraId="1B6EFA2B" w14:textId="77777777" w:rsidTr="006A3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20E74E90" w14:textId="6031AF2B" w:rsidR="006A3F6E" w:rsidRDefault="006A3F6E" w:rsidP="00592323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37" w:type="dxa"/>
          </w:tcPr>
          <w:p w14:paraId="64BDB610" w14:textId="1C981693" w:rsidR="006A3F6E" w:rsidRDefault="006A3F6E" w:rsidP="00592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14:paraId="5CFE7627" w14:textId="52075AA6" w:rsidR="006A3F6E" w:rsidRDefault="006A3F6E" w:rsidP="00592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38" w:type="dxa"/>
          </w:tcPr>
          <w:p w14:paraId="2907970D" w14:textId="7F2D69BE" w:rsidR="006A3F6E" w:rsidRDefault="006A3F6E" w:rsidP="00592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14:paraId="233AA23E" w14:textId="0C3E9D41" w:rsidR="006A3F6E" w:rsidRDefault="006A3F6E" w:rsidP="00592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6A3F6E" w14:paraId="5E1C66D4" w14:textId="77777777" w:rsidTr="006A3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0B800EB4" w14:textId="77777777" w:rsidR="006A3F6E" w:rsidRDefault="006A3F6E" w:rsidP="00592323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4AC0C304" w14:textId="77777777" w:rsidR="006A3F6E" w:rsidRDefault="006A3F6E" w:rsidP="00592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</w:tcPr>
          <w:p w14:paraId="6006500F" w14:textId="77777777" w:rsidR="006A3F6E" w:rsidRDefault="006A3F6E" w:rsidP="00592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</w:tcPr>
          <w:p w14:paraId="6D3A46F5" w14:textId="77777777" w:rsidR="006A3F6E" w:rsidRDefault="006A3F6E" w:rsidP="00592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</w:tcPr>
          <w:p w14:paraId="6FC11A57" w14:textId="77777777" w:rsidR="006A3F6E" w:rsidRDefault="006A3F6E" w:rsidP="00592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77F824D" w14:textId="77777777" w:rsidR="00592323" w:rsidRPr="00592323" w:rsidRDefault="00592323" w:rsidP="00592323">
      <w:pPr>
        <w:pStyle w:val="Didascalia"/>
        <w:rPr>
          <w:rFonts w:ascii="Montserrat" w:hAnsi="Montserrat" w:cstheme="minorHAnsi"/>
          <w:sz w:val="2"/>
          <w:szCs w:val="10"/>
        </w:rPr>
      </w:pPr>
    </w:p>
    <w:p w14:paraId="21B6AFDF" w14:textId="4AABC9A9" w:rsidR="00592323" w:rsidRPr="00592323" w:rsidRDefault="006A3F6E" w:rsidP="006A3F6E">
      <w:pPr>
        <w:pStyle w:val="Nessunaspaziatura"/>
        <w:jc w:val="center"/>
      </w:pPr>
      <w:r w:rsidRPr="00592323">
        <w:t>(Indicare il numero delle richieste in ordine di preferenza)</w:t>
      </w:r>
    </w:p>
    <w:p w14:paraId="7885C710" w14:textId="77777777" w:rsidR="00592323" w:rsidRPr="00592323" w:rsidRDefault="00592323" w:rsidP="00592323">
      <w:pPr>
        <w:rPr>
          <w:rFonts w:cstheme="minorHAnsi"/>
          <w:sz w:val="6"/>
          <w:szCs w:val="6"/>
        </w:rPr>
      </w:pPr>
    </w:p>
    <w:p w14:paraId="3F32B4D6" w14:textId="77777777" w:rsidR="00592323" w:rsidRPr="00592323" w:rsidRDefault="00592323" w:rsidP="00592323">
      <w:pPr>
        <w:rPr>
          <w:rFonts w:cstheme="minorHAnsi"/>
          <w:b/>
          <w:bCs/>
          <w:sz w:val="2"/>
          <w:szCs w:val="2"/>
        </w:rPr>
      </w:pPr>
    </w:p>
    <w:p w14:paraId="175051AF" w14:textId="77777777" w:rsidR="00592323" w:rsidRPr="00592323" w:rsidRDefault="00592323" w:rsidP="00592323">
      <w:pPr>
        <w:rPr>
          <w:rFonts w:cstheme="minorHAnsi"/>
          <w:b/>
          <w:bCs/>
          <w:szCs w:val="22"/>
        </w:rPr>
      </w:pPr>
      <w:r w:rsidRPr="00592323">
        <w:rPr>
          <w:rFonts w:cstheme="minorHAnsi"/>
          <w:b/>
          <w:bCs/>
          <w:szCs w:val="22"/>
        </w:rPr>
        <w:t>Alla data di presentazione dell’adesione dichiara:</w:t>
      </w:r>
    </w:p>
    <w:p w14:paraId="7F5A552D" w14:textId="77777777" w:rsidR="00592323" w:rsidRPr="00592323" w:rsidRDefault="00592323" w:rsidP="00592323">
      <w:pPr>
        <w:rPr>
          <w:rFonts w:cstheme="minorHAnsi"/>
          <w:b/>
          <w:bCs/>
          <w:sz w:val="4"/>
          <w:szCs w:val="4"/>
        </w:rPr>
      </w:pPr>
    </w:p>
    <w:p w14:paraId="47829ECD" w14:textId="42B5FE22" w:rsidR="00592323" w:rsidRPr="00592323" w:rsidRDefault="002D57E4" w:rsidP="006A3F6E">
      <w:pPr>
        <w:pStyle w:val="Nessunaspaziatura"/>
      </w:pPr>
      <w:sdt>
        <w:sdtPr>
          <w:id w:val="39417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6E">
            <w:rPr>
              <w:rFonts w:ascii="MS Gothic" w:eastAsia="MS Gothic" w:hAnsi="MS Gothic" w:hint="eastAsia"/>
            </w:rPr>
            <w:t>☐</w:t>
          </w:r>
        </w:sdtContent>
      </w:sdt>
      <w:r w:rsidR="006A3F6E">
        <w:t xml:space="preserve"> </w:t>
      </w:r>
      <w:r w:rsidR="00592323" w:rsidRPr="00592323">
        <w:t>di possedere i requisiti specificati nell’ avviso per cui si presenta la candidatura;</w:t>
      </w:r>
    </w:p>
    <w:p w14:paraId="7912F742" w14:textId="4F9B469F" w:rsidR="00592323" w:rsidRPr="00592323" w:rsidRDefault="002D57E4" w:rsidP="006A3F6E">
      <w:pPr>
        <w:pStyle w:val="Nessunaspaziatura"/>
      </w:pPr>
      <w:sdt>
        <w:sdtPr>
          <w:id w:val="-137746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6E">
            <w:rPr>
              <w:rFonts w:ascii="MS Gothic" w:eastAsia="MS Gothic" w:hAnsi="MS Gothic" w:hint="eastAsia"/>
            </w:rPr>
            <w:t>☐</w:t>
          </w:r>
        </w:sdtContent>
      </w:sdt>
      <w:r w:rsidR="006A3F6E">
        <w:t xml:space="preserve"> </w:t>
      </w:r>
      <w:r w:rsidR="00592323" w:rsidRPr="00592323">
        <w:t xml:space="preserve">di essere iscritto negli elenchi della Provincia di Monza e della Brianza ai sensi </w:t>
      </w:r>
      <w:proofErr w:type="gramStart"/>
      <w:r w:rsidR="00592323" w:rsidRPr="00592323">
        <w:t>della  L.</w:t>
      </w:r>
      <w:proofErr w:type="gramEnd"/>
      <w:r w:rsidR="00592323" w:rsidRPr="00592323">
        <w:t xml:space="preserve"> 68/99 (disabili di cui all’art. 1 e altre categorie di cui all’art. 18, co. 2) e nello specifico:</w:t>
      </w:r>
    </w:p>
    <w:p w14:paraId="67A4A88B" w14:textId="0390ABF3" w:rsidR="00592323" w:rsidRPr="00592323" w:rsidRDefault="002D57E4" w:rsidP="006A3F6E">
      <w:pPr>
        <w:pStyle w:val="Nessunaspaziatura"/>
      </w:pPr>
      <w:sdt>
        <w:sdtPr>
          <w:id w:val="6356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6E">
            <w:rPr>
              <w:rFonts w:ascii="MS Gothic" w:eastAsia="MS Gothic" w:hAnsi="MS Gothic" w:hint="eastAsia"/>
            </w:rPr>
            <w:t>☐</w:t>
          </w:r>
        </w:sdtContent>
      </w:sdt>
      <w:r w:rsidR="006A3F6E">
        <w:t xml:space="preserve"> </w:t>
      </w:r>
      <w:r w:rsidR="00592323" w:rsidRPr="00592323">
        <w:t>disabile ex art 1 con grado di invalidità pari a    % ________ /categoria ___________</w:t>
      </w:r>
    </w:p>
    <w:p w14:paraId="32E2C938" w14:textId="2DE66625" w:rsidR="00592323" w:rsidRPr="00592323" w:rsidRDefault="002D57E4" w:rsidP="006A3F6E">
      <w:pPr>
        <w:pStyle w:val="Nessunaspaziatura"/>
      </w:pPr>
      <w:sdt>
        <w:sdtPr>
          <w:id w:val="-10694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6E">
            <w:rPr>
              <w:rFonts w:ascii="MS Gothic" w:eastAsia="MS Gothic" w:hAnsi="MS Gothic" w:hint="eastAsia"/>
            </w:rPr>
            <w:t>☐</w:t>
          </w:r>
        </w:sdtContent>
      </w:sdt>
      <w:r w:rsidR="006A3F6E">
        <w:t xml:space="preserve"> </w:t>
      </w:r>
      <w:r w:rsidR="00592323" w:rsidRPr="00592323">
        <w:t>altre categorie art 18, co 2</w:t>
      </w:r>
    </w:p>
    <w:p w14:paraId="3ED8BF02" w14:textId="073DDD0B" w:rsidR="006A3F6E" w:rsidRDefault="002D57E4" w:rsidP="006A3F6E">
      <w:pPr>
        <w:pStyle w:val="Nessunaspaziatura"/>
        <w:rPr>
          <w:rFonts w:cstheme="minorHAnsi"/>
          <w:sz w:val="20"/>
          <w:szCs w:val="20"/>
        </w:rPr>
      </w:pPr>
      <w:sdt>
        <w:sdtPr>
          <w:id w:val="-17080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6E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d</w:t>
      </w:r>
      <w:r w:rsidR="00C81D9A" w:rsidRPr="00592323">
        <w:t xml:space="preserve">i avere percepito nel </w:t>
      </w:r>
      <w:proofErr w:type="gramStart"/>
      <w:r w:rsidR="00C81D9A" w:rsidRPr="00592323">
        <w:t>periodo  01</w:t>
      </w:r>
      <w:proofErr w:type="gramEnd"/>
      <w:r w:rsidR="00C81D9A" w:rsidRPr="00592323">
        <w:t xml:space="preserve"> gennaio _____ /</w:t>
      </w:r>
      <w:r w:rsidR="00C81D9A">
        <w:t xml:space="preserve"> </w:t>
      </w:r>
      <w:r w:rsidR="00C81D9A" w:rsidRPr="00592323">
        <w:t>31 dicembre ______un reddito lordo complessivo di  euro  (vedi le informazioni contenute nel riquadro “come considerare i redditi” di seguito riportato):</w:t>
      </w:r>
      <w:r w:rsidR="00C81D9A" w:rsidRPr="006A3F6E">
        <w:rPr>
          <w:rFonts w:cstheme="minorHAnsi"/>
          <w:sz w:val="20"/>
          <w:szCs w:val="20"/>
        </w:rPr>
        <w:t xml:space="preserve"> </w:t>
      </w:r>
    </w:p>
    <w:p w14:paraId="74970C95" w14:textId="166756D1" w:rsidR="006A3F6E" w:rsidRPr="00C81D9A" w:rsidRDefault="002D57E4" w:rsidP="006A3F6E">
      <w:pPr>
        <w:pStyle w:val="Nessunaspaziatura"/>
        <w:ind w:left="993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4643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6E" w:rsidRPr="00C81D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3F6E" w:rsidRPr="00C81D9A">
        <w:rPr>
          <w:rFonts w:asciiTheme="minorHAnsi" w:hAnsiTheme="minorHAnsi" w:cstheme="minorHAnsi"/>
          <w:sz w:val="20"/>
          <w:szCs w:val="20"/>
        </w:rPr>
        <w:t xml:space="preserve"> PARI A ZERO                       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70444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6E" w:rsidRPr="00C81D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3F6E" w:rsidRPr="00C81D9A">
        <w:rPr>
          <w:rFonts w:asciiTheme="minorHAnsi" w:hAnsiTheme="minorHAnsi" w:cstheme="minorHAnsi"/>
          <w:sz w:val="20"/>
          <w:szCs w:val="20"/>
        </w:rPr>
        <w:t xml:space="preserve"> PARI A €: ________________________</w:t>
      </w:r>
    </w:p>
    <w:p w14:paraId="030EEE62" w14:textId="157A4833" w:rsidR="00592323" w:rsidRPr="00592323" w:rsidRDefault="00592323" w:rsidP="006A3F6E">
      <w:pPr>
        <w:pStyle w:val="Nessunaspaziatura"/>
        <w:rPr>
          <w:rFonts w:cstheme="minorHAnsi"/>
          <w:sz w:val="20"/>
          <w:szCs w:val="20"/>
        </w:rPr>
      </w:pPr>
      <w:r w:rsidRPr="00592323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9F4183A" wp14:editId="62B03230">
                <wp:simplePos x="0" y="0"/>
                <wp:positionH relativeFrom="margin">
                  <wp:posOffset>-136525</wp:posOffset>
                </wp:positionH>
                <wp:positionV relativeFrom="paragraph">
                  <wp:posOffset>0</wp:posOffset>
                </wp:positionV>
                <wp:extent cx="6751320" cy="3238500"/>
                <wp:effectExtent l="0" t="0" r="0" b="0"/>
                <wp:wrapTopAndBottom/>
                <wp:docPr id="19879681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3238500"/>
                        </a:xfrm>
                        <a:prstGeom prst="rect">
                          <a:avLst/>
                        </a:prstGeom>
                        <a:solidFill>
                          <a:srgbClr val="80C3ED">
                            <a:alpha val="40000"/>
                          </a:srgbClr>
                        </a:solidFill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0CF4B" w14:textId="77777777" w:rsidR="00592323" w:rsidRPr="006A3F6E" w:rsidRDefault="00592323" w:rsidP="00592323">
                            <w:pPr>
                              <w:pStyle w:val="Corpotesto"/>
                              <w:spacing w:line="223" w:lineRule="exact"/>
                              <w:ind w:left="103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COME CONSIDERARE I REDDITI</w:t>
                            </w:r>
                          </w:p>
                          <w:p w14:paraId="0FDD41FF" w14:textId="77777777" w:rsidR="00592323" w:rsidRPr="006A3F6E" w:rsidRDefault="00592323" w:rsidP="00592323">
                            <w:pPr>
                              <w:pStyle w:val="Corpotesto"/>
                              <w:spacing w:line="223" w:lineRule="exact"/>
                              <w:ind w:left="10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Sono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compresi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nel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reddito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complessivo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annuo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lordo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398DA2" w14:textId="77777777" w:rsidR="00592323" w:rsidRPr="006A3F6E" w:rsidRDefault="00592323" w:rsidP="006A3F6E">
                            <w:pPr>
                              <w:pStyle w:val="Corpotest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reddito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lavoro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(lavoro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dipendente,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lavoro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autonomo,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rapporti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parasubordinati);</w:t>
                            </w:r>
                          </w:p>
                          <w:p w14:paraId="58FB49F4" w14:textId="77777777" w:rsidR="00592323" w:rsidRPr="006A3F6E" w:rsidRDefault="00592323" w:rsidP="006A3F6E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before="3" w:after="0" w:line="240" w:lineRule="auto"/>
                              <w:contextualSpacing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redditi da lavoro indiretti o assimilati (NASPI, indennità di mobilità, indennità di tirocinio, pensioni di anzianità, pensioni di </w:t>
                            </w:r>
                            <w:proofErr w:type="gramStart"/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vecchiaia,  pensioni</w:t>
                            </w:r>
                            <w:proofErr w:type="gramEnd"/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 reversibilità, borsa lavoro/studio, reddito da Lavori Socialmente Utili, indennità di maternità, assegno di mantenimento percepito a seguito della separazione legale o in caso di divorzio, </w:t>
                            </w:r>
                            <w:proofErr w:type="spellStart"/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ecc</w:t>
                            </w:r>
                            <w:proofErr w:type="spellEnd"/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EB1C8CF" w14:textId="561AA6DC" w:rsidR="00592323" w:rsidRDefault="00592323" w:rsidP="006A3F6E">
                            <w:pPr>
                              <w:pStyle w:val="Corpotest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altri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redditi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(affitti,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rendite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immobiliari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ecc.);</w:t>
                            </w:r>
                          </w:p>
                          <w:p w14:paraId="6A32634B" w14:textId="77777777" w:rsidR="006A3F6E" w:rsidRPr="006A3F6E" w:rsidRDefault="006A3F6E" w:rsidP="006A3F6E">
                            <w:pPr>
                              <w:pStyle w:val="Corpotesto"/>
                              <w:widowControl w:val="0"/>
                              <w:tabs>
                                <w:tab w:val="left" w:pos="221"/>
                              </w:tabs>
                              <w:autoSpaceDE w:val="0"/>
                              <w:autoSpaceDN w:val="0"/>
                              <w:spacing w:after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5717979" w14:textId="77777777" w:rsidR="00592323" w:rsidRPr="006A3F6E" w:rsidRDefault="00592323" w:rsidP="00592323">
                            <w:pPr>
                              <w:pStyle w:val="Corpotesto"/>
                              <w:spacing w:line="242" w:lineRule="auto"/>
                              <w:ind w:left="103" w:right="416"/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Sono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esclusi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A3F6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4E13B7" w14:textId="77777777" w:rsidR="00592323" w:rsidRPr="006A3F6E" w:rsidRDefault="00592323" w:rsidP="006A3F6E">
                            <w:pPr>
                              <w:pStyle w:val="Corpotest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redditi di altri componenti del nucleo familiare;</w:t>
                            </w:r>
                          </w:p>
                          <w:p w14:paraId="57571797" w14:textId="77777777" w:rsidR="00592323" w:rsidRPr="006A3F6E" w:rsidRDefault="00592323" w:rsidP="006A3F6E">
                            <w:pPr>
                              <w:pStyle w:val="Corpotest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T.F.R. (Trattamento fine rapporto); </w:t>
                            </w:r>
                          </w:p>
                          <w:p w14:paraId="4330D9F7" w14:textId="77777777" w:rsidR="00592323" w:rsidRPr="006A3F6E" w:rsidRDefault="00592323" w:rsidP="006A3F6E">
                            <w:pPr>
                              <w:pStyle w:val="Corpotest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reddito di </w:t>
                            </w:r>
                            <w:proofErr w:type="gramStart"/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cittadinanza ;</w:t>
                            </w:r>
                            <w:proofErr w:type="gramEnd"/>
                          </w:p>
                          <w:p w14:paraId="4426B7F7" w14:textId="77777777" w:rsidR="00592323" w:rsidRPr="006A3F6E" w:rsidRDefault="00592323" w:rsidP="006A3F6E">
                            <w:pPr>
                              <w:pStyle w:val="Corpotest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assegno di inclusione (ADI) </w:t>
                            </w:r>
                            <w:proofErr w:type="gramStart"/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  supporto</w:t>
                            </w:r>
                            <w:proofErr w:type="gramEnd"/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per la formazione e l’orientamento (SFL);</w:t>
                            </w:r>
                          </w:p>
                          <w:p w14:paraId="1C6C5367" w14:textId="77777777" w:rsidR="00592323" w:rsidRPr="006A3F6E" w:rsidRDefault="00592323" w:rsidP="006A3F6E">
                            <w:pPr>
                              <w:pStyle w:val="Corpotest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redditi collegati allo stato di invalidità: Assegni mensili di assistenza (Invalidi civili dal 74 al 99%) -Pensioni di inabilità (Invalidi civili 100%) - Indennità di frequenza (Minori invalidi) - Indennità di accompagnamento - Assegno ordinario di invalidità lavorativa (IO);</w:t>
                            </w:r>
                          </w:p>
                          <w:p w14:paraId="02C853A3" w14:textId="77777777" w:rsidR="00592323" w:rsidRPr="006A3F6E" w:rsidRDefault="00592323" w:rsidP="006A3F6E">
                            <w:pPr>
                              <w:pStyle w:val="Corpotest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rendita INAIL;</w:t>
                            </w:r>
                          </w:p>
                          <w:p w14:paraId="5A3D570D" w14:textId="77777777" w:rsidR="00592323" w:rsidRPr="006A3F6E" w:rsidRDefault="00592323" w:rsidP="006A3F6E">
                            <w:pPr>
                              <w:pStyle w:val="Corpotest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1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altri eventuali redditi esenti da IRPEF (assegno mantenimento figli, </w:t>
                            </w:r>
                            <w:proofErr w:type="gramStart"/>
                            <w:r w:rsidRPr="006A3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ecc. )</w:t>
                            </w:r>
                            <w:proofErr w:type="gramEnd"/>
                          </w:p>
                          <w:p w14:paraId="7E416876" w14:textId="77777777" w:rsidR="00592323" w:rsidRPr="006A3F6E" w:rsidRDefault="00592323" w:rsidP="00592323">
                            <w:pPr>
                              <w:pStyle w:val="Corpotesto"/>
                              <w:widowControl w:val="0"/>
                              <w:tabs>
                                <w:tab w:val="left" w:pos="221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418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75pt;margin-top:0;width:531.6pt;height:25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" fillcolor="#80c3ed" stroked="f" strokeweight=".48pt">
                <v:fill opacity="26214f"/>
                <v:textbox inset="0,0,0,0">
                  <w:txbxContent>
                    <w:p w14:paraId="50C0CF4B" w14:textId="77777777" w:rsidR="00592323" w:rsidRPr="006A3F6E" w:rsidRDefault="00592323" w:rsidP="00592323">
                      <w:pPr>
                        <w:pStyle w:val="Corpotesto"/>
                        <w:spacing w:line="223" w:lineRule="exact"/>
                        <w:ind w:left="103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COME CONSIDERARE I REDDITI</w:t>
                      </w:r>
                    </w:p>
                    <w:p w14:paraId="0FDD41FF" w14:textId="77777777" w:rsidR="00592323" w:rsidRPr="006A3F6E" w:rsidRDefault="00592323" w:rsidP="00592323">
                      <w:pPr>
                        <w:pStyle w:val="Corpotesto"/>
                        <w:spacing w:line="223" w:lineRule="exact"/>
                        <w:ind w:left="103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Sono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compresi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nel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reddito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complessivo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annuo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lordo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36398DA2" w14:textId="77777777" w:rsidR="00592323" w:rsidRPr="006A3F6E" w:rsidRDefault="00592323" w:rsidP="006A3F6E">
                      <w:pPr>
                        <w:pStyle w:val="Corpotesto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reddito</w:t>
                      </w:r>
                      <w:r w:rsidRPr="006A3F6E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</w:t>
                      </w:r>
                      <w:r w:rsidRPr="006A3F6E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lavoro</w:t>
                      </w:r>
                      <w:r w:rsidRPr="006A3F6E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(lavoro</w:t>
                      </w:r>
                      <w:r w:rsidRPr="006A3F6E">
                        <w:rPr>
                          <w:rFonts w:asciiTheme="minorHAnsi" w:hAnsiTheme="minorHAnsi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dipendente,</w:t>
                      </w:r>
                      <w:r w:rsidRPr="006A3F6E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lavoro</w:t>
                      </w:r>
                      <w:r w:rsidRPr="006A3F6E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autonomo,</w:t>
                      </w:r>
                      <w:r w:rsidRPr="006A3F6E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rapporti</w:t>
                      </w:r>
                      <w:r w:rsidRPr="006A3F6E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parasubordinati);</w:t>
                      </w:r>
                    </w:p>
                    <w:p w14:paraId="58FB49F4" w14:textId="77777777" w:rsidR="00592323" w:rsidRPr="006A3F6E" w:rsidRDefault="00592323" w:rsidP="006A3F6E">
                      <w:pPr>
                        <w:pStyle w:val="Paragrafoelenco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before="3" w:after="0" w:line="240" w:lineRule="auto"/>
                        <w:contextualSpacing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redditi da lavoro indiretti o assimilati (NASPI, indennità di mobilità, indennità di tirocinio, pensioni di anzianità, pensioni di </w:t>
                      </w:r>
                      <w:proofErr w:type="gramStart"/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vecchiaia,  pensioni</w:t>
                      </w:r>
                      <w:proofErr w:type="gramEnd"/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 reversibilità, borsa lavoro/studio, reddito da Lavori Socialmente Utili, indennità di maternità, assegno di mantenimento percepito a seguito della separazione legale o in caso di divorzio, </w:t>
                      </w:r>
                      <w:proofErr w:type="spellStart"/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ecc</w:t>
                      </w:r>
                      <w:proofErr w:type="spellEnd"/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);</w:t>
                      </w:r>
                    </w:p>
                    <w:p w14:paraId="2EB1C8CF" w14:textId="561AA6DC" w:rsidR="00592323" w:rsidRDefault="00592323" w:rsidP="006A3F6E">
                      <w:pPr>
                        <w:pStyle w:val="Corpotesto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altri</w:t>
                      </w:r>
                      <w:r w:rsidRPr="006A3F6E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redditi</w:t>
                      </w:r>
                      <w:r w:rsidRPr="006A3F6E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(affitti,</w:t>
                      </w:r>
                      <w:r w:rsidRPr="006A3F6E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rendite</w:t>
                      </w:r>
                      <w:r w:rsidRPr="006A3F6E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immobiliari</w:t>
                      </w:r>
                      <w:r w:rsidRPr="006A3F6E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ecc.);</w:t>
                      </w:r>
                    </w:p>
                    <w:p w14:paraId="6A32634B" w14:textId="77777777" w:rsidR="006A3F6E" w:rsidRPr="006A3F6E" w:rsidRDefault="006A3F6E" w:rsidP="006A3F6E">
                      <w:pPr>
                        <w:pStyle w:val="Corpotesto"/>
                        <w:widowControl w:val="0"/>
                        <w:tabs>
                          <w:tab w:val="left" w:pos="221"/>
                        </w:tabs>
                        <w:autoSpaceDE w:val="0"/>
                        <w:autoSpaceDN w:val="0"/>
                        <w:spacing w:after="0"/>
                        <w:ind w:left="72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5717979" w14:textId="77777777" w:rsidR="00592323" w:rsidRPr="006A3F6E" w:rsidRDefault="00592323" w:rsidP="00592323">
                      <w:pPr>
                        <w:pStyle w:val="Corpotesto"/>
                        <w:spacing w:line="242" w:lineRule="auto"/>
                        <w:ind w:left="103" w:right="416"/>
                        <w:rPr>
                          <w:rFonts w:asciiTheme="minorHAnsi" w:hAnsiTheme="minorHAnsi" w:cstheme="minorHAnsi"/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Sono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esclusi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:</w:t>
                      </w:r>
                      <w:r w:rsidRPr="006A3F6E">
                        <w:rPr>
                          <w:rFonts w:asciiTheme="minorHAnsi" w:hAnsiTheme="minorHAnsi" w:cstheme="minorHAnsi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4E13B7" w14:textId="77777777" w:rsidR="00592323" w:rsidRPr="006A3F6E" w:rsidRDefault="00592323" w:rsidP="006A3F6E">
                      <w:pPr>
                        <w:pStyle w:val="Corpotesto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redditi di altri componenti del nucleo familiare;</w:t>
                      </w:r>
                    </w:p>
                    <w:p w14:paraId="57571797" w14:textId="77777777" w:rsidR="00592323" w:rsidRPr="006A3F6E" w:rsidRDefault="00592323" w:rsidP="006A3F6E">
                      <w:pPr>
                        <w:pStyle w:val="Corpotesto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T.F.R. (Trattamento fine rapporto); </w:t>
                      </w:r>
                    </w:p>
                    <w:p w14:paraId="4330D9F7" w14:textId="77777777" w:rsidR="00592323" w:rsidRPr="006A3F6E" w:rsidRDefault="00592323" w:rsidP="006A3F6E">
                      <w:pPr>
                        <w:pStyle w:val="Corpotesto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reddito di </w:t>
                      </w:r>
                      <w:proofErr w:type="gramStart"/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cittadinanza ;</w:t>
                      </w:r>
                      <w:proofErr w:type="gramEnd"/>
                    </w:p>
                    <w:p w14:paraId="4426B7F7" w14:textId="77777777" w:rsidR="00592323" w:rsidRPr="006A3F6E" w:rsidRDefault="00592323" w:rsidP="006A3F6E">
                      <w:pPr>
                        <w:pStyle w:val="Corpotesto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assegno di inclusione (ADI) </w:t>
                      </w:r>
                      <w:proofErr w:type="gramStart"/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  supporto</w:t>
                      </w:r>
                      <w:proofErr w:type="gramEnd"/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per la formazione e l’orientamento (SFL);</w:t>
                      </w:r>
                    </w:p>
                    <w:p w14:paraId="1C6C5367" w14:textId="77777777" w:rsidR="00592323" w:rsidRPr="006A3F6E" w:rsidRDefault="00592323" w:rsidP="006A3F6E">
                      <w:pPr>
                        <w:pStyle w:val="Corpotesto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redditi collegati allo stato di invalidità: Assegni mensili di assistenza (Invalidi civili dal 74 al 99%) -Pensioni di inabilità (Invalidi civili 100%) - Indennità di frequenza (Minori invalidi) - Indennità di accompagnamento - Assegno ordinario di invalidità lavorativa (IO);</w:t>
                      </w:r>
                    </w:p>
                    <w:p w14:paraId="02C853A3" w14:textId="77777777" w:rsidR="00592323" w:rsidRPr="006A3F6E" w:rsidRDefault="00592323" w:rsidP="006A3F6E">
                      <w:pPr>
                        <w:pStyle w:val="Corpotesto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rendita INAIL;</w:t>
                      </w:r>
                    </w:p>
                    <w:p w14:paraId="5A3D570D" w14:textId="77777777" w:rsidR="00592323" w:rsidRPr="006A3F6E" w:rsidRDefault="00592323" w:rsidP="006A3F6E">
                      <w:pPr>
                        <w:pStyle w:val="Corpotesto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21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altri eventuali redditi esenti da IRPEF (assegno mantenimento figli, </w:t>
                      </w:r>
                      <w:proofErr w:type="gramStart"/>
                      <w:r w:rsidRPr="006A3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ecc. )</w:t>
                      </w:r>
                      <w:proofErr w:type="gramEnd"/>
                    </w:p>
                    <w:p w14:paraId="7E416876" w14:textId="77777777" w:rsidR="00592323" w:rsidRPr="006A3F6E" w:rsidRDefault="00592323" w:rsidP="00592323">
                      <w:pPr>
                        <w:pStyle w:val="Corpotesto"/>
                        <w:widowControl w:val="0"/>
                        <w:tabs>
                          <w:tab w:val="left" w:pos="221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87AA46" w14:textId="569F0B6A" w:rsidR="00592323" w:rsidRPr="00592323" w:rsidRDefault="002D57E4" w:rsidP="00C81D9A">
      <w:pPr>
        <w:ind w:left="284" w:hanging="284"/>
        <w:rPr>
          <w:rFonts w:cstheme="minorHAnsi"/>
          <w:sz w:val="20"/>
          <w:szCs w:val="20"/>
        </w:rPr>
      </w:pPr>
      <w:sdt>
        <w:sdtPr>
          <w:id w:val="-70695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592323" w:rsidRPr="00592323">
        <w:rPr>
          <w:rFonts w:cstheme="minorHAnsi"/>
          <w:sz w:val="20"/>
          <w:szCs w:val="20"/>
        </w:rPr>
        <w:t xml:space="preserve"> </w:t>
      </w:r>
      <w:r w:rsidR="00592323" w:rsidRPr="00592323">
        <w:rPr>
          <w:rFonts w:cstheme="minorHAnsi"/>
          <w:b/>
          <w:bCs/>
          <w:sz w:val="20"/>
          <w:szCs w:val="20"/>
        </w:rPr>
        <w:t xml:space="preserve">DI AVERE ALLA DATA DEL  31 dicembre __________ a carico n° </w:t>
      </w:r>
      <w:proofErr w:type="gramStart"/>
      <w:r w:rsidR="00592323" w:rsidRPr="00592323">
        <w:rPr>
          <w:rFonts w:cstheme="minorHAnsi"/>
          <w:b/>
          <w:bCs/>
          <w:sz w:val="20"/>
          <w:szCs w:val="20"/>
        </w:rPr>
        <w:t>persone  _</w:t>
      </w:r>
      <w:proofErr w:type="gramEnd"/>
      <w:r w:rsidR="00592323" w:rsidRPr="00592323">
        <w:rPr>
          <w:rFonts w:cstheme="minorHAnsi"/>
          <w:b/>
          <w:bCs/>
          <w:sz w:val="20"/>
          <w:szCs w:val="20"/>
        </w:rPr>
        <w:t>__________ come di seguito specificato</w:t>
      </w:r>
      <w:r w:rsidR="00592323" w:rsidRPr="00592323">
        <w:rPr>
          <w:rFonts w:cstheme="minorHAnsi"/>
          <w:sz w:val="20"/>
          <w:szCs w:val="20"/>
        </w:rPr>
        <w:t>:</w:t>
      </w:r>
    </w:p>
    <w:p w14:paraId="259C1A18" w14:textId="370B11F0" w:rsidR="00592323" w:rsidRPr="00C81D9A" w:rsidRDefault="002D57E4" w:rsidP="00C81D9A">
      <w:pPr>
        <w:spacing w:after="160" w:line="256" w:lineRule="auto"/>
        <w:ind w:left="426"/>
        <w:rPr>
          <w:rFonts w:cstheme="minorHAnsi"/>
          <w:sz w:val="20"/>
          <w:szCs w:val="20"/>
        </w:rPr>
      </w:pPr>
      <w:sdt>
        <w:sdtPr>
          <w:id w:val="7402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</w:t>
      </w:r>
      <w:r w:rsidR="00592323" w:rsidRPr="00C81D9A">
        <w:rPr>
          <w:rFonts w:cstheme="minorHAnsi"/>
          <w:sz w:val="20"/>
          <w:szCs w:val="20"/>
        </w:rPr>
        <w:t>nessuna persona a carico</w:t>
      </w:r>
    </w:p>
    <w:p w14:paraId="2226D37E" w14:textId="1A39956C" w:rsidR="00C81D9A" w:rsidRPr="00C81D9A" w:rsidRDefault="002D57E4" w:rsidP="00C81D9A">
      <w:pPr>
        <w:spacing w:after="160" w:line="256" w:lineRule="auto"/>
        <w:ind w:left="426"/>
        <w:rPr>
          <w:rFonts w:cstheme="minorHAnsi"/>
          <w:sz w:val="20"/>
          <w:szCs w:val="20"/>
        </w:rPr>
      </w:pPr>
      <w:sdt>
        <w:sdtPr>
          <w:id w:val="-116253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</w:t>
      </w:r>
      <w:r w:rsidR="00592323" w:rsidRPr="00C81D9A">
        <w:rPr>
          <w:rFonts w:cstheme="minorHAnsi"/>
          <w:sz w:val="20"/>
          <w:szCs w:val="20"/>
        </w:rPr>
        <w:t xml:space="preserve">coniuge, anche se non convivente o residente all’estero, non legalmente ed effettivamente separato in possesso di redditi complessivi non superiori a € 2.840,51 o allorché titolare di redditi annui non soggetti ad Irpef (Il termine coniuge si intende riferito anche ad ognuna delle parti dell’unione civile tra persone anche dello stesso sesso) </w:t>
      </w:r>
    </w:p>
    <w:p w14:paraId="0C8DE1DA" w14:textId="3703DFE4" w:rsidR="00592323" w:rsidRPr="00C81D9A" w:rsidRDefault="002D57E4" w:rsidP="00C81D9A">
      <w:pPr>
        <w:spacing w:after="160" w:line="256" w:lineRule="auto"/>
        <w:ind w:left="426"/>
        <w:rPr>
          <w:rFonts w:cstheme="minorHAnsi"/>
          <w:sz w:val="20"/>
          <w:szCs w:val="20"/>
        </w:rPr>
      </w:pPr>
      <w:sdt>
        <w:sdtPr>
          <w:id w:val="88815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</w:t>
      </w:r>
      <w:r w:rsidR="00592323" w:rsidRPr="00C81D9A">
        <w:rPr>
          <w:rFonts w:cstheme="minorHAnsi"/>
          <w:sz w:val="20"/>
          <w:szCs w:val="20"/>
        </w:rPr>
        <w:t xml:space="preserve">figli, compresi i figli naturali riconosciuti, figli adottivi e gli affidati o affiliati, anche se non </w:t>
      </w:r>
      <w:proofErr w:type="spellStart"/>
      <w:proofErr w:type="gramStart"/>
      <w:r w:rsidR="00592323" w:rsidRPr="00C81D9A">
        <w:rPr>
          <w:rFonts w:cstheme="minorHAnsi"/>
          <w:sz w:val="20"/>
          <w:szCs w:val="20"/>
        </w:rPr>
        <w:t>conviventI</w:t>
      </w:r>
      <w:proofErr w:type="spellEnd"/>
      <w:r w:rsidR="00592323" w:rsidRPr="00C81D9A">
        <w:rPr>
          <w:rFonts w:cstheme="minorHAnsi"/>
          <w:sz w:val="20"/>
          <w:szCs w:val="20"/>
        </w:rPr>
        <w:t xml:space="preserve">,   </w:t>
      </w:r>
      <w:proofErr w:type="gramEnd"/>
      <w:r w:rsidR="00592323" w:rsidRPr="00C81D9A">
        <w:rPr>
          <w:rFonts w:cstheme="minorHAnsi"/>
          <w:sz w:val="20"/>
          <w:szCs w:val="20"/>
        </w:rPr>
        <w:t xml:space="preserve">purché in possesso di redditi complessivi non superiori a € 2.840,51 o allorché titolare di redditi annui non soggetti ad Irpef. Per i figli di età non superiore a 24 anni il limite di reddito complessivo è elevato a € </w:t>
      </w:r>
      <w:proofErr w:type="gramStart"/>
      <w:r w:rsidR="00592323" w:rsidRPr="00C81D9A">
        <w:rPr>
          <w:rFonts w:cstheme="minorHAnsi"/>
          <w:sz w:val="20"/>
          <w:szCs w:val="20"/>
        </w:rPr>
        <w:t>4.000 ;</w:t>
      </w:r>
      <w:proofErr w:type="gramEnd"/>
    </w:p>
    <w:p w14:paraId="3A1E142E" w14:textId="3B93E6AA" w:rsidR="00592323" w:rsidRPr="00C81D9A" w:rsidRDefault="002D57E4" w:rsidP="00C81D9A">
      <w:pPr>
        <w:spacing w:after="160" w:line="256" w:lineRule="auto"/>
        <w:ind w:left="426"/>
        <w:rPr>
          <w:rFonts w:cstheme="minorHAnsi"/>
          <w:sz w:val="20"/>
          <w:szCs w:val="20"/>
        </w:rPr>
      </w:pPr>
      <w:sdt>
        <w:sdtPr>
          <w:id w:val="-171841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</w:t>
      </w:r>
      <w:r w:rsidR="00592323" w:rsidRPr="00C81D9A">
        <w:rPr>
          <w:rFonts w:cstheme="minorHAnsi"/>
          <w:sz w:val="20"/>
          <w:szCs w:val="20"/>
        </w:rPr>
        <w:t>altri familiari (genitori anche adottivi, ascendenti prossimi anche naturali, coniuge legalmente ed effettivamente separato, generi e nuore, suoceri, fratelli e sorelle, discendenti dei figli) conviventi ed in possesso di redditi complessivi non superiori ad € 2.840,51 euro o che ricevano dallo stesso un assegno alimentare non risultante da provvedimenti dell’autorità giudiziaria o allorché titolare di redditi annui non assoggettati ad IRPEF.</w:t>
      </w:r>
    </w:p>
    <w:p w14:paraId="1FB8E5DB" w14:textId="4CF9DE56" w:rsidR="00592323" w:rsidRPr="00C81D9A" w:rsidRDefault="002D57E4" w:rsidP="00C81D9A">
      <w:pPr>
        <w:spacing w:after="160" w:line="256" w:lineRule="auto"/>
        <w:ind w:left="426"/>
        <w:rPr>
          <w:rFonts w:cstheme="minorHAnsi"/>
          <w:sz w:val="20"/>
          <w:szCs w:val="20"/>
        </w:rPr>
      </w:pPr>
      <w:sdt>
        <w:sdtPr>
          <w:id w:val="186401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</w:t>
      </w:r>
      <w:r w:rsidR="00592323" w:rsidRPr="00C81D9A">
        <w:rPr>
          <w:rFonts w:cstheme="minorHAnsi"/>
          <w:sz w:val="20"/>
          <w:szCs w:val="20"/>
        </w:rPr>
        <w:t>di essere in possesso di relazione conclusiva ex DPCM 13/01/2000 o se con anzianità precedente il 18/01/2000 in possesso di ricevuta della richiesta della stessa;</w:t>
      </w:r>
    </w:p>
    <w:p w14:paraId="2B806C99" w14:textId="743EB769" w:rsidR="00592323" w:rsidRPr="00592323" w:rsidRDefault="002D57E4" w:rsidP="00C81D9A">
      <w:pPr>
        <w:spacing w:after="120"/>
        <w:ind w:left="425"/>
        <w:jc w:val="left"/>
        <w:rPr>
          <w:rFonts w:cstheme="minorHAnsi"/>
          <w:sz w:val="20"/>
          <w:szCs w:val="20"/>
        </w:rPr>
      </w:pPr>
      <w:sdt>
        <w:sdtPr>
          <w:id w:val="-110680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</w:t>
      </w:r>
      <w:r w:rsidR="00592323" w:rsidRPr="00C81D9A">
        <w:rPr>
          <w:rFonts w:cstheme="minorHAnsi"/>
          <w:sz w:val="20"/>
          <w:szCs w:val="20"/>
        </w:rPr>
        <w:t>di avere difficoltà di deambulazione (specificare)</w:t>
      </w:r>
      <w:r w:rsidR="00C81D9A">
        <w:rPr>
          <w:rFonts w:cstheme="minorHAnsi"/>
          <w:sz w:val="20"/>
          <w:szCs w:val="20"/>
        </w:rPr>
        <w:t xml:space="preserve"> ______________________________________________ </w:t>
      </w:r>
      <w:r w:rsidR="00C81D9A">
        <w:rPr>
          <w:rFonts w:cstheme="minorHAnsi"/>
          <w:sz w:val="20"/>
          <w:szCs w:val="20"/>
        </w:rPr>
        <w:br/>
        <w:t>__________________________________________________</w:t>
      </w:r>
      <w:r w:rsidR="00592323" w:rsidRPr="00592323">
        <w:rPr>
          <w:rFonts w:cstheme="minorHAnsi"/>
          <w:sz w:val="20"/>
          <w:szCs w:val="20"/>
        </w:rPr>
        <w:t>_______________________________________________</w:t>
      </w:r>
    </w:p>
    <w:p w14:paraId="78D2FA47" w14:textId="50C7F56B" w:rsidR="00592323" w:rsidRPr="00C81D9A" w:rsidRDefault="002D57E4" w:rsidP="00C81D9A">
      <w:pPr>
        <w:spacing w:after="160"/>
        <w:ind w:left="426"/>
        <w:jc w:val="left"/>
        <w:rPr>
          <w:rFonts w:cstheme="minorHAnsi"/>
          <w:sz w:val="20"/>
          <w:szCs w:val="20"/>
        </w:rPr>
      </w:pPr>
      <w:sdt>
        <w:sdtPr>
          <w:id w:val="-64480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</w:t>
      </w:r>
      <w:r w:rsidR="00592323" w:rsidRPr="00C81D9A">
        <w:rPr>
          <w:rFonts w:cstheme="minorHAnsi"/>
          <w:sz w:val="20"/>
          <w:szCs w:val="20"/>
        </w:rPr>
        <w:t>di avere necessità di utilizzo di ausili/dispositivi idonei (specificare) ______________________</w:t>
      </w:r>
      <w:r w:rsidR="00C81D9A">
        <w:rPr>
          <w:rFonts w:cstheme="minorHAnsi"/>
          <w:sz w:val="20"/>
          <w:szCs w:val="20"/>
        </w:rPr>
        <w:t>______</w:t>
      </w:r>
    </w:p>
    <w:p w14:paraId="50D867AF" w14:textId="06B714A8" w:rsidR="00592323" w:rsidRPr="00592323" w:rsidRDefault="00592323" w:rsidP="00C81D9A">
      <w:pPr>
        <w:ind w:left="-11"/>
        <w:rPr>
          <w:rFonts w:cstheme="minorHAnsi"/>
          <w:sz w:val="20"/>
          <w:szCs w:val="20"/>
        </w:rPr>
      </w:pPr>
      <w:r w:rsidRPr="00592323">
        <w:rPr>
          <w:rFonts w:cstheme="minorHAnsi"/>
          <w:sz w:val="20"/>
          <w:szCs w:val="20"/>
        </w:rPr>
        <w:t xml:space="preserve">          _____________________________________________________________________________________________</w:t>
      </w:r>
      <w:r w:rsidR="00C81D9A">
        <w:rPr>
          <w:rFonts w:cstheme="minorHAnsi"/>
          <w:sz w:val="20"/>
          <w:szCs w:val="20"/>
        </w:rPr>
        <w:t>___</w:t>
      </w:r>
    </w:p>
    <w:p w14:paraId="190E8203" w14:textId="77777777" w:rsidR="00592323" w:rsidRPr="00592323" w:rsidRDefault="00592323" w:rsidP="00592323">
      <w:pPr>
        <w:jc w:val="center"/>
        <w:rPr>
          <w:rFonts w:cstheme="minorHAnsi"/>
          <w:b/>
          <w:bCs/>
          <w:szCs w:val="22"/>
        </w:rPr>
      </w:pPr>
    </w:p>
    <w:p w14:paraId="5C9E73F8" w14:textId="77777777" w:rsidR="00592323" w:rsidRPr="00592323" w:rsidRDefault="00592323" w:rsidP="00592323">
      <w:pPr>
        <w:jc w:val="center"/>
        <w:rPr>
          <w:rFonts w:cstheme="minorHAnsi"/>
          <w:b/>
          <w:bCs/>
          <w:szCs w:val="22"/>
        </w:rPr>
      </w:pPr>
      <w:r w:rsidRPr="00592323">
        <w:rPr>
          <w:rFonts w:cstheme="minorHAnsi"/>
          <w:b/>
          <w:bCs/>
          <w:szCs w:val="22"/>
        </w:rPr>
        <w:t>Inoltre</w:t>
      </w:r>
    </w:p>
    <w:p w14:paraId="45D3EADA" w14:textId="77777777" w:rsidR="00592323" w:rsidRPr="00592323" w:rsidRDefault="00592323" w:rsidP="00592323">
      <w:pPr>
        <w:rPr>
          <w:rFonts w:cstheme="minorHAnsi"/>
          <w:szCs w:val="22"/>
        </w:rPr>
      </w:pPr>
      <w:r w:rsidRPr="00592323">
        <w:rPr>
          <w:rFonts w:cstheme="minorHAnsi"/>
          <w:szCs w:val="22"/>
        </w:rPr>
        <w:lastRenderedPageBreak/>
        <w:t>Poiché l’art. 9 comma 4 L. 68/99 prevede che “</w:t>
      </w:r>
      <w:r w:rsidRPr="00592323">
        <w:rPr>
          <w:rFonts w:cstheme="minorHAnsi"/>
          <w:i/>
          <w:iCs/>
          <w:szCs w:val="22"/>
        </w:rPr>
        <w:t xml:space="preserve">i disabili psichici vengono avviati su richiesta nominativa mediante le convenzioni di cui all'articolo 11”, </w:t>
      </w:r>
      <w:r w:rsidRPr="00592323">
        <w:rPr>
          <w:rFonts w:cstheme="minorHAnsi"/>
          <w:szCs w:val="22"/>
        </w:rPr>
        <w:t>dichiara:</w:t>
      </w:r>
    </w:p>
    <w:p w14:paraId="6DE58D67" w14:textId="77777777" w:rsidR="00592323" w:rsidRPr="00592323" w:rsidRDefault="00592323" w:rsidP="00592323">
      <w:pPr>
        <w:rPr>
          <w:rFonts w:cstheme="minorHAnsi"/>
          <w:sz w:val="2"/>
          <w:szCs w:val="2"/>
        </w:rPr>
      </w:pPr>
    </w:p>
    <w:p w14:paraId="23988969" w14:textId="77777777" w:rsidR="00C81D9A" w:rsidRDefault="002D57E4" w:rsidP="00C81D9A">
      <w:pPr>
        <w:rPr>
          <w:rFonts w:cstheme="minorHAnsi"/>
          <w:szCs w:val="22"/>
        </w:rPr>
      </w:pPr>
      <w:sdt>
        <w:sdtPr>
          <w:id w:val="85214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</w:t>
      </w:r>
      <w:r w:rsidR="00592323" w:rsidRPr="00592323">
        <w:rPr>
          <w:rFonts w:cstheme="minorHAnsi"/>
          <w:szCs w:val="22"/>
        </w:rPr>
        <w:t xml:space="preserve">di essere affetto da patologia di natura psichica         </w:t>
      </w:r>
    </w:p>
    <w:p w14:paraId="1A6E8AF4" w14:textId="7939166D" w:rsidR="00592323" w:rsidRPr="00592323" w:rsidRDefault="002D57E4" w:rsidP="00C81D9A">
      <w:pPr>
        <w:rPr>
          <w:rFonts w:cstheme="minorHAnsi"/>
          <w:szCs w:val="22"/>
        </w:rPr>
      </w:pPr>
      <w:sdt>
        <w:sdtPr>
          <w:id w:val="27761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</w:t>
      </w:r>
      <w:r w:rsidR="00592323" w:rsidRPr="00592323">
        <w:rPr>
          <w:rFonts w:cstheme="minorHAnsi"/>
          <w:szCs w:val="22"/>
        </w:rPr>
        <w:t>di non essere affetto da patologia di natura psichica</w:t>
      </w:r>
    </w:p>
    <w:p w14:paraId="1DD560B9" w14:textId="77777777" w:rsidR="00592323" w:rsidRPr="00592323" w:rsidRDefault="00592323" w:rsidP="00592323">
      <w:pPr>
        <w:ind w:left="-284"/>
        <w:jc w:val="center"/>
        <w:rPr>
          <w:rFonts w:cstheme="minorHAnsi"/>
          <w:sz w:val="18"/>
          <w:szCs w:val="18"/>
        </w:rPr>
      </w:pPr>
    </w:p>
    <w:p w14:paraId="1DEC67E2" w14:textId="77777777" w:rsidR="00592323" w:rsidRPr="00C81D9A" w:rsidRDefault="00592323" w:rsidP="00C81D9A">
      <w:pPr>
        <w:pStyle w:val="Nessunaspaziatura"/>
        <w:rPr>
          <w:sz w:val="20"/>
          <w:szCs w:val="22"/>
        </w:rPr>
      </w:pPr>
      <w:r w:rsidRPr="00C81D9A">
        <w:rPr>
          <w:sz w:val="20"/>
          <w:szCs w:val="22"/>
        </w:rPr>
        <w:t>(N.B. il Servizio Collocamento Mirato della Provincia di Monza e della Brianza, in caso di avviamento al lavoro, si riserva di verificare tale dichiarazione attraverso l’acquisizione del verbale di invalidità)</w:t>
      </w:r>
    </w:p>
    <w:p w14:paraId="115A184E" w14:textId="77777777" w:rsidR="00592323" w:rsidRPr="00592323" w:rsidRDefault="00592323" w:rsidP="00592323">
      <w:pPr>
        <w:rPr>
          <w:rFonts w:cstheme="minorHAnsi"/>
          <w:b/>
          <w:bCs/>
          <w:sz w:val="20"/>
          <w:szCs w:val="20"/>
        </w:rPr>
      </w:pPr>
    </w:p>
    <w:p w14:paraId="5C8AB583" w14:textId="77777777" w:rsidR="00592323" w:rsidRPr="00592323" w:rsidRDefault="00592323" w:rsidP="00592323">
      <w:pPr>
        <w:rPr>
          <w:rFonts w:cstheme="minorHAnsi"/>
          <w:sz w:val="20"/>
          <w:szCs w:val="20"/>
        </w:rPr>
      </w:pPr>
      <w:r w:rsidRPr="00592323">
        <w:rPr>
          <w:rFonts w:cstheme="minorHAnsi"/>
          <w:b/>
          <w:bCs/>
          <w:sz w:val="20"/>
          <w:szCs w:val="20"/>
        </w:rPr>
        <w:t>Si allega</w:t>
      </w:r>
      <w:r w:rsidRPr="00592323">
        <w:rPr>
          <w:rFonts w:cstheme="minorHAnsi"/>
          <w:sz w:val="20"/>
          <w:szCs w:val="20"/>
        </w:rPr>
        <w:t>:</w:t>
      </w:r>
    </w:p>
    <w:p w14:paraId="5062560E" w14:textId="77777777" w:rsidR="00592323" w:rsidRPr="00592323" w:rsidRDefault="00592323" w:rsidP="00592323">
      <w:pPr>
        <w:rPr>
          <w:rFonts w:cstheme="minorHAnsi"/>
          <w:sz w:val="20"/>
          <w:szCs w:val="20"/>
        </w:rPr>
      </w:pPr>
    </w:p>
    <w:p w14:paraId="3FC754E2" w14:textId="77777777" w:rsidR="00C81D9A" w:rsidRDefault="002D57E4" w:rsidP="00C81D9A">
      <w:pPr>
        <w:pStyle w:val="Paragrafoelenco"/>
        <w:spacing w:after="160" w:line="256" w:lineRule="auto"/>
        <w:jc w:val="left"/>
        <w:rPr>
          <w:rFonts w:ascii="Montserrat" w:hAnsi="Montserrat" w:cstheme="minorHAnsi"/>
          <w:sz w:val="20"/>
          <w:szCs w:val="20"/>
        </w:rPr>
      </w:pPr>
      <w:sdt>
        <w:sdtPr>
          <w:id w:val="10060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</w:t>
      </w:r>
      <w:r w:rsidR="00592323" w:rsidRPr="00592323">
        <w:rPr>
          <w:rFonts w:ascii="Montserrat" w:hAnsi="Montserrat" w:cstheme="minorHAnsi"/>
          <w:sz w:val="20"/>
          <w:szCs w:val="20"/>
        </w:rPr>
        <w:t xml:space="preserve">Documentazione idonea </w:t>
      </w:r>
      <w:proofErr w:type="gramStart"/>
      <w:r w:rsidR="00592323" w:rsidRPr="00592323">
        <w:rPr>
          <w:rFonts w:ascii="Montserrat" w:hAnsi="Montserrat" w:cstheme="minorHAnsi"/>
          <w:sz w:val="20"/>
          <w:szCs w:val="20"/>
        </w:rPr>
        <w:t>ad  attestare</w:t>
      </w:r>
      <w:proofErr w:type="gramEnd"/>
      <w:r w:rsidR="00592323" w:rsidRPr="00592323">
        <w:rPr>
          <w:rFonts w:ascii="Montserrat" w:hAnsi="Montserrat" w:cstheme="minorHAnsi"/>
          <w:sz w:val="20"/>
          <w:szCs w:val="20"/>
        </w:rPr>
        <w:t xml:space="preserve"> la professionalità richiesta </w:t>
      </w:r>
    </w:p>
    <w:p w14:paraId="07B6ABDA" w14:textId="5D4B1CB1" w:rsidR="00592323" w:rsidRPr="00C81D9A" w:rsidRDefault="002D57E4" w:rsidP="00C81D9A">
      <w:pPr>
        <w:pStyle w:val="Paragrafoelenco"/>
        <w:spacing w:after="160" w:line="256" w:lineRule="auto"/>
        <w:jc w:val="left"/>
        <w:rPr>
          <w:rFonts w:ascii="Montserrat" w:hAnsi="Montserrat" w:cstheme="minorHAnsi"/>
          <w:sz w:val="20"/>
          <w:szCs w:val="20"/>
        </w:rPr>
      </w:pPr>
      <w:sdt>
        <w:sdtPr>
          <w:id w:val="-117233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9A">
            <w:rPr>
              <w:rFonts w:ascii="MS Gothic" w:eastAsia="MS Gothic" w:hAnsi="MS Gothic" w:hint="eastAsia"/>
            </w:rPr>
            <w:t>☐</w:t>
          </w:r>
        </w:sdtContent>
      </w:sdt>
      <w:r w:rsidR="00C81D9A">
        <w:t xml:space="preserve"> </w:t>
      </w:r>
      <w:proofErr w:type="gramStart"/>
      <w:r w:rsidR="00592323" w:rsidRPr="00C81D9A">
        <w:rPr>
          <w:rFonts w:ascii="Montserrat" w:hAnsi="Montserrat" w:cstheme="minorHAnsi"/>
          <w:sz w:val="20"/>
          <w:szCs w:val="20"/>
        </w:rPr>
        <w:t>Altro  Specificare</w:t>
      </w:r>
      <w:proofErr w:type="gramEnd"/>
      <w:r w:rsidR="00592323" w:rsidRPr="00C81D9A">
        <w:rPr>
          <w:rFonts w:ascii="Montserrat" w:hAnsi="Montserrat" w:cstheme="minorHAnsi"/>
          <w:sz w:val="20"/>
          <w:szCs w:val="20"/>
        </w:rPr>
        <w:t>: _________________________________________</w:t>
      </w:r>
    </w:p>
    <w:p w14:paraId="05EB7F19" w14:textId="77777777" w:rsidR="00592323" w:rsidRPr="00592323" w:rsidRDefault="00592323" w:rsidP="00592323">
      <w:pPr>
        <w:ind w:left="567"/>
        <w:rPr>
          <w:rFonts w:cstheme="minorHAnsi"/>
          <w:b/>
          <w:bCs/>
          <w:sz w:val="20"/>
          <w:szCs w:val="20"/>
        </w:rPr>
      </w:pPr>
    </w:p>
    <w:p w14:paraId="36779EB3" w14:textId="77777777" w:rsidR="00592323" w:rsidRPr="00592323" w:rsidRDefault="00592323" w:rsidP="00592323">
      <w:pPr>
        <w:rPr>
          <w:rFonts w:cstheme="minorHAnsi"/>
          <w:b/>
          <w:bCs/>
          <w:sz w:val="20"/>
          <w:szCs w:val="20"/>
        </w:rPr>
      </w:pPr>
    </w:p>
    <w:p w14:paraId="261010D8" w14:textId="77777777" w:rsidR="00592323" w:rsidRPr="00592323" w:rsidRDefault="00592323" w:rsidP="00592323">
      <w:pPr>
        <w:rPr>
          <w:rFonts w:cstheme="minorHAnsi"/>
          <w:b/>
          <w:bCs/>
          <w:sz w:val="20"/>
          <w:szCs w:val="20"/>
        </w:rPr>
      </w:pPr>
      <w:r w:rsidRPr="00592323">
        <w:rPr>
          <w:rFonts w:cstheme="minorHAnsi"/>
          <w:b/>
          <w:bCs/>
          <w:sz w:val="20"/>
          <w:szCs w:val="20"/>
        </w:rPr>
        <w:t>PUNTEGGIO____________________________</w:t>
      </w:r>
      <w:r w:rsidRPr="00592323">
        <w:rPr>
          <w:rFonts w:cstheme="minorHAnsi"/>
          <w:b/>
          <w:bCs/>
          <w:sz w:val="20"/>
          <w:szCs w:val="20"/>
        </w:rPr>
        <w:tab/>
      </w:r>
      <w:proofErr w:type="gramStart"/>
      <w:r w:rsidRPr="00592323">
        <w:rPr>
          <w:rFonts w:cstheme="minorHAnsi"/>
          <w:b/>
          <w:bCs/>
          <w:sz w:val="20"/>
          <w:szCs w:val="20"/>
        </w:rPr>
        <w:t>FIRMA  _</w:t>
      </w:r>
      <w:proofErr w:type="gramEnd"/>
      <w:r w:rsidRPr="00592323">
        <w:rPr>
          <w:rFonts w:cstheme="minorHAnsi"/>
          <w:b/>
          <w:bCs/>
          <w:sz w:val="20"/>
          <w:szCs w:val="20"/>
        </w:rPr>
        <w:t>______________________________________________</w:t>
      </w:r>
    </w:p>
    <w:p w14:paraId="516303D0" w14:textId="77777777" w:rsidR="00592323" w:rsidRPr="00592323" w:rsidRDefault="00592323" w:rsidP="00592323"/>
    <w:p w14:paraId="3F289476" w14:textId="77777777" w:rsidR="00592323" w:rsidRPr="00592323" w:rsidRDefault="00592323" w:rsidP="00592323"/>
    <w:p w14:paraId="47939E05" w14:textId="77777777" w:rsidR="00592323" w:rsidRPr="00592323" w:rsidRDefault="00592323" w:rsidP="00C81D9A">
      <w:pPr>
        <w:pStyle w:val="Titolo3"/>
        <w:jc w:val="center"/>
        <w:rPr>
          <w:b/>
          <w:color w:val="808080"/>
        </w:rPr>
      </w:pPr>
      <w:r w:rsidRPr="00592323">
        <w:t>INFORMAZIONI</w:t>
      </w:r>
    </w:p>
    <w:p w14:paraId="05220A99" w14:textId="77777777" w:rsidR="00592323" w:rsidRPr="00592323" w:rsidRDefault="00592323" w:rsidP="00C81D9A">
      <w:pPr>
        <w:pStyle w:val="Titolo3"/>
        <w:jc w:val="center"/>
        <w:rPr>
          <w:b/>
          <w:color w:val="808080"/>
        </w:rPr>
      </w:pPr>
      <w:r w:rsidRPr="00592323">
        <w:t>Trattamento dati personali</w:t>
      </w:r>
    </w:p>
    <w:p w14:paraId="05FD4ED3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color w:val="000000"/>
          <w:sz w:val="10"/>
          <w:szCs w:val="10"/>
        </w:rPr>
      </w:pPr>
    </w:p>
    <w:p w14:paraId="61C5B3D1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592323">
        <w:rPr>
          <w:rFonts w:cstheme="minorHAnsi"/>
          <w:color w:val="000000" w:themeColor="text1"/>
          <w:sz w:val="20"/>
          <w:szCs w:val="20"/>
        </w:rPr>
        <w:t xml:space="preserve">La Provincia di Monza e Brianza relativamente ai dati personali, compresi quelli sensibili e giudiziari, che servono per formare le graduatorie per l’avvio numerico tramite selezione pubblica ai sensi della L.  68/99 art. 7 comma 1 e 1 bis (come modificati dal </w:t>
      </w:r>
      <w:proofErr w:type="spellStart"/>
      <w:r w:rsidRPr="00592323">
        <w:rPr>
          <w:rFonts w:cstheme="minorHAnsi"/>
          <w:color w:val="000000" w:themeColor="text1"/>
          <w:sz w:val="20"/>
          <w:szCs w:val="20"/>
        </w:rPr>
        <w:t>D.Lgs</w:t>
      </w:r>
      <w:proofErr w:type="spellEnd"/>
      <w:r w:rsidRPr="00592323">
        <w:rPr>
          <w:rFonts w:cstheme="minorHAnsi"/>
          <w:color w:val="000000" w:themeColor="text1"/>
          <w:sz w:val="20"/>
          <w:szCs w:val="20"/>
        </w:rPr>
        <w:t xml:space="preserve"> n° 151/15 art. 6), vengono gestiti e conservati secondo il Regolamento UE n. 2016/679 (GDPR) per tutta la durata della vita lavorativa della persona a cui si riferiscono. </w:t>
      </w:r>
    </w:p>
    <w:p w14:paraId="7890377B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592323">
        <w:rPr>
          <w:rFonts w:cstheme="minorHAnsi"/>
          <w:color w:val="000000"/>
          <w:sz w:val="20"/>
          <w:szCs w:val="20"/>
        </w:rPr>
        <w:t>Vengono cancellati in caso di:</w:t>
      </w:r>
    </w:p>
    <w:p w14:paraId="4FAD72BA" w14:textId="77777777" w:rsidR="00592323" w:rsidRPr="00592323" w:rsidRDefault="00592323" w:rsidP="005923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rPr>
          <w:rFonts w:ascii="Montserrat" w:hAnsi="Montserrat" w:cstheme="minorHAnsi"/>
          <w:color w:val="000000"/>
          <w:sz w:val="20"/>
          <w:szCs w:val="20"/>
        </w:rPr>
      </w:pPr>
      <w:r w:rsidRPr="00592323">
        <w:rPr>
          <w:rFonts w:ascii="Montserrat" w:hAnsi="Montserrat" w:cstheme="minorHAnsi"/>
          <w:color w:val="000000"/>
          <w:sz w:val="20"/>
          <w:szCs w:val="20"/>
        </w:rPr>
        <w:t>richiesta di cancellazione da parte dell’interessato</w:t>
      </w:r>
    </w:p>
    <w:p w14:paraId="4C172BF3" w14:textId="77777777" w:rsidR="00592323" w:rsidRPr="00592323" w:rsidRDefault="00592323" w:rsidP="005923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rPr>
          <w:rFonts w:ascii="Montserrat" w:hAnsi="Montserrat" w:cstheme="minorHAnsi"/>
          <w:color w:val="000000"/>
          <w:sz w:val="20"/>
          <w:szCs w:val="20"/>
        </w:rPr>
      </w:pPr>
      <w:r w:rsidRPr="00592323">
        <w:rPr>
          <w:rFonts w:ascii="Montserrat" w:hAnsi="Montserrat" w:cstheme="minorHAnsi"/>
          <w:color w:val="000000"/>
          <w:sz w:val="20"/>
          <w:szCs w:val="20"/>
        </w:rPr>
        <w:t>decesso del lavoratore</w:t>
      </w:r>
    </w:p>
    <w:p w14:paraId="2FFDF613" w14:textId="77777777" w:rsidR="00592323" w:rsidRPr="00592323" w:rsidRDefault="00592323" w:rsidP="005923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rPr>
          <w:rFonts w:ascii="Montserrat" w:hAnsi="Montserrat" w:cstheme="minorHAnsi"/>
          <w:color w:val="000000"/>
          <w:sz w:val="20"/>
          <w:szCs w:val="20"/>
        </w:rPr>
      </w:pPr>
      <w:r w:rsidRPr="00592323">
        <w:rPr>
          <w:rFonts w:ascii="Montserrat" w:hAnsi="Montserrat" w:cstheme="minorHAnsi"/>
          <w:color w:val="000000"/>
          <w:sz w:val="20"/>
          <w:szCs w:val="20"/>
        </w:rPr>
        <w:t>raggiungimento dell’età anagrafica prevista per il pensionamento (esclusi i lavoratori che hanno raggiunto l’età anagrafica, ma non quella contributiva e che chiedono di continuare a far parte delle liste).</w:t>
      </w:r>
    </w:p>
    <w:p w14:paraId="3CD606DA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color w:val="0000FF"/>
          <w:sz w:val="20"/>
          <w:szCs w:val="20"/>
          <w:u w:val="single"/>
        </w:rPr>
      </w:pPr>
      <w:r w:rsidRPr="00592323">
        <w:rPr>
          <w:rFonts w:cstheme="minorHAnsi"/>
          <w:sz w:val="20"/>
          <w:szCs w:val="20"/>
        </w:rPr>
        <w:t>Vengono conservati per periodi più lunghi, nel caso in cui la Provincia di Monza e Brianza debba trattare ulteriormente i dati personali degli utenti  (vedasi l’informativa trattamento dati sul sito della Provincia)</w:t>
      </w:r>
      <w:r w:rsidRPr="00592323">
        <w:rPr>
          <w:rFonts w:cstheme="minorHAnsi"/>
          <w:color w:val="000000"/>
          <w:sz w:val="20"/>
          <w:szCs w:val="20"/>
        </w:rPr>
        <w:t xml:space="preserve">  </w:t>
      </w:r>
      <w:hyperlink r:id="rId11" w:history="1">
        <w:r w:rsidRPr="00592323">
          <w:rPr>
            <w:rStyle w:val="Collegamentoipertestuale"/>
            <w:rFonts w:cstheme="minorHAnsi"/>
            <w:sz w:val="20"/>
            <w:szCs w:val="20"/>
          </w:rPr>
          <w:t>https://www.provincia.mb.it/export/sites/monza-brianza/doc/amministrazionetrasparente/altro/privacy/INFORMATIVA_TRATTAMENTO-DATI-GENERALE.pdf</w:t>
        </w:r>
      </w:hyperlink>
    </w:p>
    <w:p w14:paraId="79D1ABC3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</w:p>
    <w:p w14:paraId="7BB75E7C" w14:textId="77777777" w:rsidR="00592323" w:rsidRPr="00592323" w:rsidRDefault="00592323" w:rsidP="00C81D9A">
      <w:pPr>
        <w:pStyle w:val="Titolo6"/>
      </w:pPr>
      <w:r w:rsidRPr="00592323">
        <w:t>Quali dati sono richiesti</w:t>
      </w:r>
    </w:p>
    <w:p w14:paraId="44B0A49F" w14:textId="75B74138" w:rsidR="00592323" w:rsidRDefault="00592323" w:rsidP="0059232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592323">
        <w:rPr>
          <w:rFonts w:cstheme="minorHAnsi"/>
          <w:color w:val="000000"/>
          <w:sz w:val="20"/>
          <w:szCs w:val="20"/>
        </w:rPr>
        <w:t xml:space="preserve">Per formare le graduatorie, la Provincia di Monza e Brianza chiede dati anagrafici comuni (nome, cognome, luogo e data di nascita, residenza) e alcuni dati così detti di particolare natura </w:t>
      </w:r>
      <w:proofErr w:type="gramStart"/>
      <w:r w:rsidRPr="00592323">
        <w:rPr>
          <w:rFonts w:cstheme="minorHAnsi"/>
          <w:color w:val="000000"/>
          <w:sz w:val="20"/>
          <w:szCs w:val="20"/>
        </w:rPr>
        <w:t>( art.</w:t>
      </w:r>
      <w:proofErr w:type="gramEnd"/>
      <w:r w:rsidRPr="00592323">
        <w:rPr>
          <w:rFonts w:cstheme="minorHAnsi"/>
          <w:color w:val="000000"/>
          <w:sz w:val="20"/>
          <w:szCs w:val="20"/>
        </w:rPr>
        <w:t xml:space="preserve"> 9 Reg UE679/2016) riguardanti lo stato di salute</w:t>
      </w:r>
      <w:r w:rsidR="00C81D9A">
        <w:rPr>
          <w:rFonts w:cstheme="minorHAnsi"/>
          <w:color w:val="000000"/>
          <w:sz w:val="20"/>
          <w:szCs w:val="20"/>
        </w:rPr>
        <w:t>.</w:t>
      </w:r>
    </w:p>
    <w:p w14:paraId="535983BB" w14:textId="77777777" w:rsidR="00C81D9A" w:rsidRPr="00592323" w:rsidRDefault="00C81D9A" w:rsidP="0059232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47A83F0E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color w:val="000000"/>
          <w:sz w:val="12"/>
          <w:szCs w:val="12"/>
        </w:rPr>
      </w:pPr>
    </w:p>
    <w:p w14:paraId="1C87C704" w14:textId="77777777" w:rsidR="00592323" w:rsidRPr="00C81D9A" w:rsidRDefault="00592323" w:rsidP="00C81D9A">
      <w:pPr>
        <w:pStyle w:val="Titolo6"/>
      </w:pPr>
      <w:r w:rsidRPr="00C81D9A">
        <w:t>Come vengono usati</w:t>
      </w:r>
    </w:p>
    <w:p w14:paraId="1FEAB082" w14:textId="77777777" w:rsidR="00592323" w:rsidRPr="00592323" w:rsidRDefault="00592323" w:rsidP="00592323">
      <w:pPr>
        <w:autoSpaceDE w:val="0"/>
        <w:autoSpaceDN w:val="0"/>
        <w:adjustRightInd w:val="0"/>
        <w:rPr>
          <w:rStyle w:val="Collegamentoipertestuale"/>
          <w:rFonts w:cstheme="minorHAnsi"/>
          <w:sz w:val="20"/>
          <w:szCs w:val="20"/>
        </w:rPr>
      </w:pPr>
      <w:r w:rsidRPr="00592323">
        <w:rPr>
          <w:rFonts w:cstheme="minorHAnsi"/>
          <w:color w:val="000000"/>
          <w:sz w:val="20"/>
          <w:szCs w:val="20"/>
        </w:rPr>
        <w:t xml:space="preserve">L’elaborazione dei dati può avvenire attraverso mezzi elettronici o di altro tipo e possono essere comunicati a soggetti esterni (come la società a cui la Provincia di Monza e Brianza affiderà l’appalto per l’imputazione dei dati e per la conservazione degli atti), sempre nel rispetto delle finalità per le quali </w:t>
      </w:r>
      <w:r w:rsidRPr="00592323">
        <w:rPr>
          <w:rFonts w:cstheme="minorHAnsi"/>
          <w:color w:val="000000"/>
          <w:sz w:val="20"/>
          <w:szCs w:val="20"/>
        </w:rPr>
        <w:lastRenderedPageBreak/>
        <w:t xml:space="preserve">sono stati chiesti e delle disposizioni di legge (vedasi Informativa privacy sul sito della Provincia) </w:t>
      </w:r>
      <w:hyperlink r:id="rId12" w:history="1">
        <w:r w:rsidRPr="00592323">
          <w:rPr>
            <w:rStyle w:val="Collegamentoipertestuale"/>
            <w:rFonts w:cstheme="minorHAnsi"/>
            <w:sz w:val="20"/>
            <w:szCs w:val="20"/>
          </w:rPr>
          <w:t>https://www.provincia.mb.it/conosci_provincia/amministrazionetrasparente_foia2016/ALTRO/responsabile-dati/</w:t>
        </w:r>
      </w:hyperlink>
    </w:p>
    <w:p w14:paraId="09822CB8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12"/>
          <w:szCs w:val="12"/>
          <w:highlight w:val="green"/>
        </w:rPr>
      </w:pPr>
    </w:p>
    <w:p w14:paraId="61FA38E0" w14:textId="77777777" w:rsidR="00592323" w:rsidRPr="00C81D9A" w:rsidRDefault="00592323" w:rsidP="00C81D9A">
      <w:pPr>
        <w:pStyle w:val="Titolo6"/>
      </w:pPr>
      <w:r w:rsidRPr="00C81D9A">
        <w:t>Finalità</w:t>
      </w:r>
    </w:p>
    <w:p w14:paraId="5764E5C1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592323">
        <w:rPr>
          <w:rFonts w:cstheme="minorHAnsi"/>
          <w:color w:val="000000" w:themeColor="text1"/>
          <w:sz w:val="20"/>
          <w:szCs w:val="20"/>
        </w:rPr>
        <w:t xml:space="preserve">La Provincia di Monza e Brianza, relativamente ai dati personali, compresi quelli sensibili e giudiziari, utilizzerà i dati da </w:t>
      </w:r>
      <w:proofErr w:type="gramStart"/>
      <w:r w:rsidRPr="00592323">
        <w:rPr>
          <w:rFonts w:cstheme="minorHAnsi"/>
          <w:color w:val="000000" w:themeColor="text1"/>
          <w:sz w:val="20"/>
          <w:szCs w:val="20"/>
        </w:rPr>
        <w:t>Lei  forniti</w:t>
      </w:r>
      <w:proofErr w:type="gramEnd"/>
      <w:r w:rsidRPr="00592323">
        <w:rPr>
          <w:rFonts w:cstheme="minorHAnsi"/>
          <w:color w:val="000000" w:themeColor="text1"/>
          <w:sz w:val="20"/>
          <w:szCs w:val="20"/>
        </w:rPr>
        <w:t xml:space="preserve"> per formare le graduatorie per l’avvio numerico tramite selezione pubblica ai sensi della L.  68/99 art. 7 comma 1 e 1 bis (come modificati dal </w:t>
      </w:r>
      <w:proofErr w:type="spellStart"/>
      <w:r w:rsidRPr="00592323">
        <w:rPr>
          <w:rFonts w:cstheme="minorHAnsi"/>
          <w:color w:val="000000" w:themeColor="text1"/>
          <w:sz w:val="20"/>
          <w:szCs w:val="20"/>
        </w:rPr>
        <w:t>D.Lgs</w:t>
      </w:r>
      <w:proofErr w:type="spellEnd"/>
      <w:r w:rsidRPr="00592323">
        <w:rPr>
          <w:rFonts w:cstheme="minorHAnsi"/>
          <w:color w:val="000000" w:themeColor="text1"/>
          <w:sz w:val="20"/>
          <w:szCs w:val="20"/>
        </w:rPr>
        <w:t xml:space="preserve"> n° 151/15 art. 6).</w:t>
      </w:r>
    </w:p>
    <w:p w14:paraId="54CF0B08" w14:textId="77777777" w:rsidR="00592323" w:rsidRPr="00592323" w:rsidRDefault="00592323" w:rsidP="00592323">
      <w:pPr>
        <w:autoSpaceDE w:val="0"/>
        <w:autoSpaceDN w:val="0"/>
        <w:adjustRightInd w:val="0"/>
        <w:rPr>
          <w:rStyle w:val="Collegamentoipertestuale"/>
          <w:rFonts w:cstheme="minorHAnsi"/>
          <w:sz w:val="12"/>
          <w:szCs w:val="12"/>
        </w:rPr>
      </w:pPr>
    </w:p>
    <w:p w14:paraId="25E71DA8" w14:textId="77777777" w:rsidR="00592323" w:rsidRPr="00C81D9A" w:rsidRDefault="00592323" w:rsidP="00C81D9A">
      <w:pPr>
        <w:pStyle w:val="Titolo6"/>
      </w:pPr>
      <w:r w:rsidRPr="00C81D9A">
        <w:t>Cosa accade in caso di rifiuto</w:t>
      </w:r>
    </w:p>
    <w:p w14:paraId="2E697127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592323">
        <w:rPr>
          <w:rFonts w:cstheme="minorHAnsi"/>
          <w:color w:val="000000"/>
          <w:sz w:val="20"/>
          <w:szCs w:val="20"/>
        </w:rPr>
        <w:t>Fornire dati personali è un’azione normalmente facoltativa. Per la natura del servizio da Lei richiesto presso il Centro per l’Impiego, tuttavia, i dati richiesti sono indispensabili. Se scegliesse di non fornirli, la Provincia di Monza e Brianza non sarebbe nelle condizioni di inserirla in graduatoria.</w:t>
      </w:r>
    </w:p>
    <w:p w14:paraId="1E26A4B6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color w:val="000000"/>
          <w:sz w:val="10"/>
          <w:szCs w:val="10"/>
        </w:rPr>
      </w:pPr>
    </w:p>
    <w:p w14:paraId="4B898ECB" w14:textId="77777777" w:rsidR="00592323" w:rsidRPr="00C81D9A" w:rsidRDefault="00592323" w:rsidP="00C81D9A">
      <w:pPr>
        <w:pStyle w:val="Titolo6"/>
      </w:pPr>
      <w:r w:rsidRPr="00C81D9A">
        <w:t>Quali sono i Suoi diritti</w:t>
      </w:r>
    </w:p>
    <w:p w14:paraId="7737CFD1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592323">
        <w:rPr>
          <w:rFonts w:cstheme="minorHAnsi"/>
          <w:color w:val="000000"/>
          <w:sz w:val="20"/>
          <w:szCs w:val="20"/>
        </w:rPr>
        <w:t>Ogni cittadino ha diritto di conoscere la fonte dei dati personali e di domandarne l’aggiornamento, la rettifica o la cancellazione.</w:t>
      </w:r>
    </w:p>
    <w:p w14:paraId="332C8F78" w14:textId="77777777" w:rsidR="00592323" w:rsidRPr="00592323" w:rsidRDefault="00592323" w:rsidP="00592323">
      <w:pPr>
        <w:autoSpaceDE w:val="0"/>
        <w:autoSpaceDN w:val="0"/>
        <w:adjustRightInd w:val="0"/>
        <w:rPr>
          <w:rFonts w:cstheme="minorHAnsi"/>
          <w:color w:val="000000"/>
          <w:sz w:val="12"/>
          <w:szCs w:val="12"/>
        </w:rPr>
      </w:pPr>
    </w:p>
    <w:p w14:paraId="4F88C2E3" w14:textId="77777777" w:rsidR="00592323" w:rsidRPr="00C81D9A" w:rsidRDefault="00592323" w:rsidP="00C81D9A">
      <w:pPr>
        <w:pStyle w:val="Titolo6"/>
      </w:pPr>
      <w:r w:rsidRPr="00C81D9A">
        <w:t>Chi è il titolare e responsabile</w:t>
      </w:r>
    </w:p>
    <w:p w14:paraId="4CA96591" w14:textId="77777777" w:rsidR="00592323" w:rsidRPr="00592323" w:rsidRDefault="00592323" w:rsidP="00592323">
      <w:pPr>
        <w:autoSpaceDE w:val="0"/>
        <w:autoSpaceDN w:val="0"/>
        <w:adjustRightInd w:val="0"/>
        <w:rPr>
          <w:rStyle w:val="Collegamentoipertestuale"/>
          <w:rFonts w:cstheme="minorHAnsi"/>
          <w:sz w:val="20"/>
          <w:szCs w:val="20"/>
        </w:rPr>
      </w:pPr>
      <w:r w:rsidRPr="00592323">
        <w:rPr>
          <w:rFonts w:cstheme="minorHAnsi"/>
          <w:bCs/>
          <w:color w:val="000000"/>
          <w:sz w:val="20"/>
          <w:szCs w:val="20"/>
        </w:rPr>
        <w:t>Titolare del trattamento dei dati è la Provincia di Monza e Brianza, nella persona del Presidente</w:t>
      </w:r>
      <w:r w:rsidRPr="00592323">
        <w:rPr>
          <w:rFonts w:cstheme="minorHAnsi"/>
          <w:color w:val="000000"/>
          <w:sz w:val="20"/>
          <w:szCs w:val="20"/>
        </w:rPr>
        <w:t xml:space="preserve">. È inoltre designato responsabile del trattamento dei dati personali il Direttore del Settore Risorse e Servizi ai Comuni. I nomi aggiornati del Presidente e del Direttore qui citati sono disponibili presso la sede centrale della Provincia di Monza e Brianza e sul sito </w:t>
      </w:r>
      <w:hyperlink r:id="rId13" w:history="1">
        <w:r w:rsidRPr="00592323">
          <w:rPr>
            <w:rStyle w:val="Collegamentoipertestuale"/>
            <w:rFonts w:cstheme="minorHAnsi"/>
            <w:sz w:val="20"/>
            <w:szCs w:val="20"/>
          </w:rPr>
          <w:t>www.provincia.mb.it</w:t>
        </w:r>
      </w:hyperlink>
      <w:r w:rsidRPr="00592323">
        <w:rPr>
          <w:rStyle w:val="Collegamentoipertestuale"/>
          <w:rFonts w:cstheme="minorHAnsi"/>
          <w:sz w:val="20"/>
          <w:szCs w:val="20"/>
        </w:rPr>
        <w:t xml:space="preserve">.   </w:t>
      </w:r>
    </w:p>
    <w:p w14:paraId="19AA431F" w14:textId="77777777" w:rsidR="00592323" w:rsidRPr="00592323" w:rsidRDefault="00592323" w:rsidP="00592323">
      <w:pPr>
        <w:autoSpaceDE w:val="0"/>
        <w:autoSpaceDN w:val="0"/>
        <w:adjustRightInd w:val="0"/>
        <w:rPr>
          <w:rStyle w:val="Collegamentoipertestuale"/>
          <w:rFonts w:cstheme="minorHAnsi"/>
          <w:sz w:val="20"/>
          <w:szCs w:val="20"/>
        </w:rPr>
      </w:pPr>
    </w:p>
    <w:p w14:paraId="33DDAEC4" w14:textId="77777777" w:rsidR="00592323" w:rsidRPr="00C81D9A" w:rsidRDefault="00592323" w:rsidP="00C81D9A">
      <w:pPr>
        <w:pStyle w:val="Titolo3"/>
        <w:jc w:val="center"/>
      </w:pPr>
      <w:r w:rsidRPr="00C81D9A">
        <w:t>Consenso al trattamento dati</w:t>
      </w:r>
    </w:p>
    <w:p w14:paraId="5A865903" w14:textId="77777777" w:rsidR="00592323" w:rsidRPr="00592323" w:rsidRDefault="00592323" w:rsidP="00592323">
      <w:pPr>
        <w:autoSpaceDE w:val="0"/>
        <w:autoSpaceDN w:val="0"/>
        <w:adjustRightInd w:val="0"/>
        <w:rPr>
          <w:rStyle w:val="Collegamentoipertestuale"/>
          <w:rFonts w:cstheme="minorHAnsi"/>
          <w:b/>
          <w:bCs/>
          <w:color w:val="auto"/>
          <w:sz w:val="2"/>
          <w:szCs w:val="2"/>
          <w:highlight w:val="yellow"/>
        </w:rPr>
      </w:pPr>
    </w:p>
    <w:p w14:paraId="6F11B0B0" w14:textId="77777777" w:rsidR="00592323" w:rsidRPr="00592323" w:rsidRDefault="00592323" w:rsidP="00592323">
      <w:pPr>
        <w:autoSpaceDE w:val="0"/>
        <w:autoSpaceDN w:val="0"/>
        <w:adjustRightInd w:val="0"/>
        <w:rPr>
          <w:rStyle w:val="Collegamentoipertestuale"/>
          <w:rFonts w:cstheme="minorHAnsi"/>
          <w:color w:val="auto"/>
          <w:sz w:val="8"/>
          <w:szCs w:val="8"/>
          <w:highlight w:val="yellow"/>
        </w:rPr>
      </w:pPr>
    </w:p>
    <w:p w14:paraId="72AC6995" w14:textId="1003FE39" w:rsidR="00592323" w:rsidRDefault="00592323" w:rsidP="00C81D9A">
      <w:pPr>
        <w:suppressAutoHyphens/>
        <w:rPr>
          <w:rFonts w:cstheme="minorHAnsi"/>
          <w:sz w:val="20"/>
          <w:szCs w:val="20"/>
        </w:rPr>
      </w:pPr>
      <w:r w:rsidRPr="00592323">
        <w:rPr>
          <w:rFonts w:cstheme="minorHAnsi"/>
          <w:sz w:val="20"/>
          <w:szCs w:val="20"/>
        </w:rPr>
        <w:t>Il sottoscritto</w:t>
      </w:r>
      <w:r w:rsidR="00C81D9A">
        <w:rPr>
          <w:rFonts w:cstheme="minorHAnsi"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3749"/>
        <w:gridCol w:w="998"/>
        <w:gridCol w:w="4027"/>
      </w:tblGrid>
      <w:tr w:rsidR="00C81D9A" w:rsidRPr="00592323" w14:paraId="50749287" w14:textId="77777777" w:rsidTr="00D4611D">
        <w:tc>
          <w:tcPr>
            <w:tcW w:w="1414" w:type="dxa"/>
          </w:tcPr>
          <w:p w14:paraId="3F40A0AA" w14:textId="77777777" w:rsidR="00C81D9A" w:rsidRPr="00592323" w:rsidRDefault="00C81D9A" w:rsidP="00D4611D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Cognome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14:paraId="2D606C8E" w14:textId="77777777" w:rsidR="00C81D9A" w:rsidRPr="00592323" w:rsidRDefault="00C81D9A" w:rsidP="00D4611D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8" w:type="dxa"/>
          </w:tcPr>
          <w:p w14:paraId="67315269" w14:textId="77777777" w:rsidR="00C81D9A" w:rsidRPr="00592323" w:rsidRDefault="00C81D9A" w:rsidP="00D4611D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592323"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  <w:t>Nome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6A336347" w14:textId="77777777" w:rsidR="00C81D9A" w:rsidRPr="00592323" w:rsidRDefault="00C81D9A" w:rsidP="00D4611D">
            <w:pPr>
              <w:pStyle w:val="Corpodeltesto2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1F37E14D" w14:textId="77777777" w:rsidR="00C81D9A" w:rsidRPr="00592323" w:rsidRDefault="00C81D9A" w:rsidP="00C81D9A">
      <w:pPr>
        <w:suppressAutoHyphens/>
        <w:rPr>
          <w:rFonts w:cstheme="minorHAnsi"/>
          <w:sz w:val="18"/>
          <w:szCs w:val="18"/>
        </w:rPr>
      </w:pPr>
    </w:p>
    <w:p w14:paraId="5B5B7330" w14:textId="77777777" w:rsidR="00592323" w:rsidRDefault="00592323" w:rsidP="0059232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592323">
        <w:rPr>
          <w:rFonts w:cstheme="minorHAnsi"/>
          <w:sz w:val="20"/>
          <w:szCs w:val="20"/>
        </w:rPr>
        <w:t xml:space="preserve">presa visione e nota delle informazioni fornite dal titolare del trattamento riguardanti i dati sia personali che di particolare natura, </w:t>
      </w:r>
      <w:r w:rsidRPr="00592323">
        <w:rPr>
          <w:rFonts w:cstheme="minorHAnsi"/>
          <w:b/>
          <w:bCs/>
          <w:sz w:val="20"/>
          <w:szCs w:val="20"/>
        </w:rPr>
        <w:t>presta</w:t>
      </w:r>
      <w:r w:rsidRPr="00592323">
        <w:rPr>
          <w:rFonts w:cstheme="minorHAnsi"/>
          <w:sz w:val="20"/>
          <w:szCs w:val="20"/>
        </w:rPr>
        <w:t xml:space="preserve"> il suo consenso per il trattamento dei dati necessari per le finalità indicate nell'informativa</w:t>
      </w:r>
      <w:r w:rsidRPr="00592323">
        <w:rPr>
          <w:rFonts w:cstheme="minorHAnsi"/>
          <w:sz w:val="18"/>
          <w:szCs w:val="18"/>
        </w:rPr>
        <w:t>.</w:t>
      </w:r>
    </w:p>
    <w:p w14:paraId="377922FA" w14:textId="77777777" w:rsidR="00C81D9A" w:rsidRPr="00592323" w:rsidRDefault="00C81D9A" w:rsidP="00592323">
      <w:pPr>
        <w:autoSpaceDE w:val="0"/>
        <w:autoSpaceDN w:val="0"/>
        <w:adjustRightInd w:val="0"/>
        <w:rPr>
          <w:rStyle w:val="Collegamentoipertestuale"/>
          <w:rFonts w:cstheme="minorHAnsi"/>
          <w:color w:val="auto"/>
          <w:sz w:val="18"/>
          <w:szCs w:val="18"/>
        </w:rPr>
      </w:pPr>
    </w:p>
    <w:p w14:paraId="5E5ECE3B" w14:textId="77777777" w:rsidR="00592323" w:rsidRPr="00C81D9A" w:rsidRDefault="00592323" w:rsidP="00592323">
      <w:pPr>
        <w:autoSpaceDE w:val="0"/>
        <w:autoSpaceDN w:val="0"/>
        <w:adjustRightInd w:val="0"/>
        <w:rPr>
          <w:rStyle w:val="Collegamentoipertestuale"/>
          <w:rFonts w:cstheme="minorHAnsi"/>
          <w:color w:val="auto"/>
          <w:sz w:val="18"/>
          <w:szCs w:val="18"/>
          <w:u w:val="none"/>
        </w:rPr>
      </w:pPr>
    </w:p>
    <w:p w14:paraId="761A8672" w14:textId="77777777" w:rsidR="00592323" w:rsidRDefault="00592323" w:rsidP="00C81D9A">
      <w:pPr>
        <w:pStyle w:val="Titolo6"/>
      </w:pPr>
      <w:r w:rsidRPr="00C81D9A">
        <w:t xml:space="preserve">Consenso al trattamento dei dati personali </w:t>
      </w:r>
    </w:p>
    <w:p w14:paraId="4D5BC444" w14:textId="77777777" w:rsidR="00C81D9A" w:rsidRDefault="00C81D9A" w:rsidP="00C81D9A">
      <w:pPr>
        <w:rPr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220"/>
        <w:gridCol w:w="2712"/>
        <w:gridCol w:w="993"/>
        <w:gridCol w:w="2396"/>
      </w:tblGrid>
      <w:tr w:rsidR="00C81D9A" w14:paraId="0545D5E6" w14:textId="77777777" w:rsidTr="00C81D9A">
        <w:tc>
          <w:tcPr>
            <w:tcW w:w="867" w:type="dxa"/>
          </w:tcPr>
          <w:p w14:paraId="08569B5A" w14:textId="74CE88F3" w:rsidR="00C81D9A" w:rsidRDefault="00C81D9A" w:rsidP="00C81D9A">
            <w:r>
              <w:t>Firma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14:paraId="7D927D38" w14:textId="77777777" w:rsidR="00C81D9A" w:rsidRDefault="00C81D9A" w:rsidP="00C81D9A"/>
        </w:tc>
        <w:tc>
          <w:tcPr>
            <w:tcW w:w="2712" w:type="dxa"/>
          </w:tcPr>
          <w:p w14:paraId="77DAD004" w14:textId="77777777" w:rsidR="00C81D9A" w:rsidRDefault="00C81D9A" w:rsidP="00C81D9A"/>
        </w:tc>
        <w:tc>
          <w:tcPr>
            <w:tcW w:w="993" w:type="dxa"/>
          </w:tcPr>
          <w:p w14:paraId="206B2144" w14:textId="3623B610" w:rsidR="00C81D9A" w:rsidRDefault="00C81D9A" w:rsidP="00C81D9A">
            <w:r>
              <w:t>Data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48E7F243" w14:textId="77777777" w:rsidR="00C81D9A" w:rsidRDefault="00C81D9A" w:rsidP="00C81D9A"/>
        </w:tc>
      </w:tr>
    </w:tbl>
    <w:p w14:paraId="17CE3FE2" w14:textId="77777777" w:rsidR="00C81D9A" w:rsidRPr="00C81D9A" w:rsidRDefault="00C81D9A" w:rsidP="00C81D9A">
      <w:pPr>
        <w:rPr>
          <w:lang w:eastAsia="it-IT"/>
        </w:rPr>
      </w:pPr>
    </w:p>
    <w:p w14:paraId="72A4BB85" w14:textId="77777777" w:rsidR="00592323" w:rsidRPr="00C81D9A" w:rsidRDefault="00592323" w:rsidP="00592323">
      <w:pPr>
        <w:autoSpaceDE w:val="0"/>
        <w:autoSpaceDN w:val="0"/>
        <w:adjustRightInd w:val="0"/>
        <w:rPr>
          <w:rStyle w:val="Collegamentoipertestuale"/>
          <w:rFonts w:cstheme="minorHAnsi"/>
          <w:color w:val="auto"/>
          <w:sz w:val="20"/>
          <w:szCs w:val="20"/>
          <w:u w:val="none"/>
        </w:rPr>
      </w:pPr>
    </w:p>
    <w:p w14:paraId="7989F18C" w14:textId="77777777" w:rsidR="00592323" w:rsidRPr="00C81D9A" w:rsidRDefault="00592323" w:rsidP="00C81D9A">
      <w:pPr>
        <w:pStyle w:val="Titolo6"/>
      </w:pPr>
      <w:r w:rsidRPr="00C81D9A">
        <w:t>Consenso al trattamento dei dati di altra particolare natura (art. 9 Reg UE 679/2016)</w:t>
      </w:r>
    </w:p>
    <w:p w14:paraId="1E775ED1" w14:textId="77777777" w:rsidR="00C81D9A" w:rsidRPr="00C81D9A" w:rsidRDefault="00C81D9A" w:rsidP="00592323">
      <w:pPr>
        <w:autoSpaceDE w:val="0"/>
        <w:autoSpaceDN w:val="0"/>
        <w:adjustRightInd w:val="0"/>
        <w:rPr>
          <w:rStyle w:val="Collegamentoipertestuale"/>
          <w:rFonts w:cstheme="minorHAnsi"/>
          <w:color w:val="auto"/>
          <w:sz w:val="20"/>
          <w:szCs w:val="20"/>
          <w:u w:val="none"/>
        </w:rPr>
      </w:pPr>
    </w:p>
    <w:p w14:paraId="3C0472EF" w14:textId="77777777" w:rsidR="00592323" w:rsidRPr="00C81D9A" w:rsidRDefault="00592323" w:rsidP="00592323">
      <w:pPr>
        <w:autoSpaceDE w:val="0"/>
        <w:autoSpaceDN w:val="0"/>
        <w:adjustRightInd w:val="0"/>
        <w:rPr>
          <w:rStyle w:val="Collegamentoipertestuale"/>
          <w:rFonts w:cstheme="minorHAnsi"/>
          <w:color w:val="auto"/>
          <w:sz w:val="20"/>
          <w:szCs w:val="20"/>
          <w:u w:val="non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220"/>
        <w:gridCol w:w="2712"/>
        <w:gridCol w:w="993"/>
        <w:gridCol w:w="2396"/>
      </w:tblGrid>
      <w:tr w:rsidR="00C81D9A" w14:paraId="5D96D73D" w14:textId="77777777" w:rsidTr="00D4611D">
        <w:tc>
          <w:tcPr>
            <w:tcW w:w="867" w:type="dxa"/>
          </w:tcPr>
          <w:p w14:paraId="07E58B2B" w14:textId="77777777" w:rsidR="00C81D9A" w:rsidRDefault="00C81D9A" w:rsidP="00D4611D">
            <w:r>
              <w:t>Firma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14:paraId="0C1892DE" w14:textId="77777777" w:rsidR="00C81D9A" w:rsidRDefault="00C81D9A" w:rsidP="00D4611D"/>
        </w:tc>
        <w:tc>
          <w:tcPr>
            <w:tcW w:w="2712" w:type="dxa"/>
          </w:tcPr>
          <w:p w14:paraId="25C70280" w14:textId="77777777" w:rsidR="00C81D9A" w:rsidRDefault="00C81D9A" w:rsidP="00D4611D"/>
        </w:tc>
        <w:tc>
          <w:tcPr>
            <w:tcW w:w="993" w:type="dxa"/>
          </w:tcPr>
          <w:p w14:paraId="5EB7B6A6" w14:textId="77777777" w:rsidR="00C81D9A" w:rsidRDefault="00C81D9A" w:rsidP="00D4611D">
            <w:r>
              <w:t>Data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48E6E974" w14:textId="77777777" w:rsidR="00C81D9A" w:rsidRDefault="00C81D9A" w:rsidP="00D4611D"/>
        </w:tc>
      </w:tr>
    </w:tbl>
    <w:p w14:paraId="7AD81A78" w14:textId="77777777" w:rsidR="009A7C9C" w:rsidRPr="00592323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p w14:paraId="4F7C6361" w14:textId="77777777" w:rsidR="009A7C9C" w:rsidRPr="00592323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p w14:paraId="71FD6EC1" w14:textId="77777777" w:rsidR="009A7C9C" w:rsidRPr="00592323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 w:val="16"/>
          <w:szCs w:val="16"/>
          <w:lang w:eastAsia="it-IT"/>
        </w:rPr>
      </w:pPr>
    </w:p>
    <w:sectPr w:rsidR="009A7C9C" w:rsidRPr="00592323" w:rsidSect="00344B9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851" w:bottom="1134" w:left="851" w:header="709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52D0" w14:textId="77777777" w:rsidR="001B658E" w:rsidRDefault="001B658E" w:rsidP="00AF17C0">
      <w:r>
        <w:separator/>
      </w:r>
    </w:p>
  </w:endnote>
  <w:endnote w:type="continuationSeparator" w:id="0">
    <w:p w14:paraId="785CC503" w14:textId="77777777" w:rsidR="001B658E" w:rsidRDefault="001B658E" w:rsidP="00AF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B8AE" w14:textId="77777777" w:rsidR="009C6A13" w:rsidRDefault="009C6A13" w:rsidP="00F3238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57EEC8" w14:textId="77777777" w:rsidR="00AF17C0" w:rsidRDefault="00AF17C0" w:rsidP="009C6A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8817" w14:textId="5AA35FA5" w:rsidR="006A3F6E" w:rsidRDefault="00C758DA" w:rsidP="006A3F6E">
    <w:pPr>
      <w:pStyle w:val="Pidipagina"/>
      <w:rPr>
        <w:i/>
        <w:color w:val="000000"/>
        <w:sz w:val="16"/>
        <w:lang w:val="en-GB"/>
      </w:rPr>
    </w:pPr>
    <w:r>
      <w:rPr>
        <w:i/>
        <w:color w:val="000000"/>
        <w:sz w:val="16"/>
        <w:lang w:val="en-GB"/>
      </w:rPr>
      <w:t xml:space="preserve">Modulo </w:t>
    </w:r>
    <w:proofErr w:type="spellStart"/>
    <w:r>
      <w:rPr>
        <w:i/>
        <w:color w:val="000000"/>
        <w:sz w:val="16"/>
        <w:lang w:val="en-GB"/>
      </w:rPr>
      <w:t>Adesione</w:t>
    </w:r>
    <w:proofErr w:type="spellEnd"/>
    <w:r>
      <w:rPr>
        <w:i/>
        <w:color w:val="000000"/>
        <w:sz w:val="16"/>
        <w:lang w:val="en-GB"/>
      </w:rPr>
      <w:t xml:space="preserve"> </w:t>
    </w:r>
    <w:proofErr w:type="spellStart"/>
    <w:r>
      <w:rPr>
        <w:i/>
        <w:color w:val="000000"/>
        <w:sz w:val="16"/>
        <w:lang w:val="en-GB"/>
      </w:rPr>
      <w:t>Chiamata</w:t>
    </w:r>
    <w:proofErr w:type="spellEnd"/>
    <w:r>
      <w:rPr>
        <w:i/>
        <w:color w:val="000000"/>
        <w:sz w:val="16"/>
        <w:lang w:val="en-GB"/>
      </w:rPr>
      <w:t xml:space="preserve"> art. 7</w:t>
    </w:r>
  </w:p>
  <w:p w14:paraId="129A9DAB" w14:textId="77777777" w:rsidR="00210059" w:rsidRPr="00AF17C0" w:rsidRDefault="002B67DB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D1AA2" wp14:editId="1BA3A62D">
              <wp:simplePos x="0" y="0"/>
              <wp:positionH relativeFrom="margin">
                <wp:posOffset>3930607</wp:posOffset>
              </wp:positionH>
              <wp:positionV relativeFrom="paragraph">
                <wp:posOffset>62865</wp:posOffset>
              </wp:positionV>
              <wp:extent cx="2546778" cy="231140"/>
              <wp:effectExtent l="0" t="0" r="635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778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AC634F" w14:textId="77777777" w:rsidR="00E006A8" w:rsidRPr="002B67DB" w:rsidRDefault="002D57E4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B9525E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www.</w:t>
                            </w:r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afolmonzabrianza.it</w:t>
                            </w:r>
                          </w:hyperlink>
                          <w:r w:rsidR="003E324C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67DB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B67DB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C6A7C61" w14:textId="77777777" w:rsidR="002B67DB" w:rsidRPr="00AF17C0" w:rsidRDefault="002B67DB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D1AA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309.5pt;margin-top:4.95pt;width:200.5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" filled="f" stroked="f">
              <v:textbox inset=",,0">
                <w:txbxContent>
                  <w:p w14:paraId="0CAC634F" w14:textId="77777777" w:rsidR="00E006A8" w:rsidRPr="002B67DB" w:rsidRDefault="00000000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2" w:history="1"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B9525E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www.</w:t>
                      </w:r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afolmonzabrianza.it</w:t>
                      </w:r>
                    </w:hyperlink>
                    <w:r w:rsidR="003E324C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B67DB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B67DB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4C6A7C61" w14:textId="77777777" w:rsidR="002B67DB" w:rsidRPr="00AF17C0" w:rsidRDefault="002B67DB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09F6BBB" w14:textId="77777777" w:rsidR="00AF17C0" w:rsidRPr="00AF17C0" w:rsidRDefault="00AF17C0" w:rsidP="009031EA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82AA" w14:textId="77777777" w:rsidR="00C758DA" w:rsidRDefault="00C758DA" w:rsidP="00C758DA">
    <w:pPr>
      <w:pStyle w:val="Pidipagina"/>
      <w:rPr>
        <w:i/>
        <w:color w:val="000000"/>
        <w:sz w:val="16"/>
        <w:lang w:val="en-GB"/>
      </w:rPr>
    </w:pPr>
    <w:r>
      <w:rPr>
        <w:i/>
        <w:color w:val="000000"/>
        <w:sz w:val="16"/>
        <w:lang w:val="en-GB"/>
      </w:rPr>
      <w:t xml:space="preserve">Modulo </w:t>
    </w:r>
    <w:proofErr w:type="spellStart"/>
    <w:r>
      <w:rPr>
        <w:i/>
        <w:color w:val="000000"/>
        <w:sz w:val="16"/>
        <w:lang w:val="en-GB"/>
      </w:rPr>
      <w:t>Adesione</w:t>
    </w:r>
    <w:proofErr w:type="spellEnd"/>
    <w:r>
      <w:rPr>
        <w:i/>
        <w:color w:val="000000"/>
        <w:sz w:val="16"/>
        <w:lang w:val="en-GB"/>
      </w:rPr>
      <w:t xml:space="preserve"> </w:t>
    </w:r>
    <w:proofErr w:type="spellStart"/>
    <w:r>
      <w:rPr>
        <w:i/>
        <w:color w:val="000000"/>
        <w:sz w:val="16"/>
        <w:lang w:val="en-GB"/>
      </w:rPr>
      <w:t>Chiamata</w:t>
    </w:r>
    <w:proofErr w:type="spellEnd"/>
    <w:r>
      <w:rPr>
        <w:i/>
        <w:color w:val="000000"/>
        <w:sz w:val="16"/>
        <w:lang w:val="en-GB"/>
      </w:rPr>
      <w:t xml:space="preserve"> art. 7</w:t>
    </w:r>
  </w:p>
  <w:p w14:paraId="48DAC494" w14:textId="0E9DD000" w:rsidR="00210059" w:rsidRDefault="00210059" w:rsidP="006A3F6E">
    <w:pPr>
      <w:pStyle w:val="Pidipagina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 wp14:anchorId="385DD5DA" wp14:editId="02E1E404">
          <wp:simplePos x="0" y="0"/>
          <wp:positionH relativeFrom="column">
            <wp:posOffset>-20320</wp:posOffset>
          </wp:positionH>
          <wp:positionV relativeFrom="paragraph">
            <wp:posOffset>70857</wp:posOffset>
          </wp:positionV>
          <wp:extent cx="467360" cy="467360"/>
          <wp:effectExtent l="0" t="0" r="2540" b="2540"/>
          <wp:wrapNone/>
          <wp:docPr id="313755123" name="Immagine 313755123" descr="QR/QRaf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/QRaf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44606" w14:textId="77777777" w:rsid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rFonts w:ascii="Montserrat SemiBold" w:hAnsi="Montserrat SemiBold"/>
        <w:b/>
        <w:bCs/>
        <w:sz w:val="16"/>
        <w:szCs w:val="16"/>
      </w:rPr>
      <w:t xml:space="preserve">SEDE DIREZIONALE </w:t>
    </w:r>
  </w:p>
  <w:p w14:paraId="1DEF0902" w14:textId="77777777" w:rsidR="00210059" w:rsidRPr="00AF17C0" w:rsidRDefault="008D7B26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F51C6F" wp14:editId="0C50A3E6">
              <wp:simplePos x="0" y="0"/>
              <wp:positionH relativeFrom="margin">
                <wp:posOffset>3935923</wp:posOffset>
              </wp:positionH>
              <wp:positionV relativeFrom="paragraph">
                <wp:posOffset>46916</wp:posOffset>
              </wp:positionV>
              <wp:extent cx="2541462" cy="231140"/>
              <wp:effectExtent l="0" t="0" r="1143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462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AB935" w14:textId="77777777" w:rsidR="00E006A8" w:rsidRPr="002B67DB" w:rsidRDefault="002D57E4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10059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www.afolmonzabrianza.it</w:t>
                            </w:r>
                          </w:hyperlink>
                          <w:r w:rsidR="00210059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0059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10059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A2FDC80" w14:textId="77777777" w:rsidR="00210059" w:rsidRPr="00AF17C0" w:rsidRDefault="00210059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51C6F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left:0;text-align:left;margin-left:309.9pt;margin-top:3.7pt;width:200.1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" filled="f" stroked="f">
              <v:textbox inset=",,0">
                <w:txbxContent>
                  <w:p w14:paraId="26CAB935" w14:textId="77777777" w:rsidR="00E006A8" w:rsidRPr="002B67DB" w:rsidRDefault="00000000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3" w:history="1">
                      <w:r w:rsidR="00210059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www.afolmonzabrianza.it</w:t>
                      </w:r>
                    </w:hyperlink>
                    <w:r w:rsidR="00210059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10059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10059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4A2FDC80" w14:textId="77777777" w:rsidR="00210059" w:rsidRPr="00AF17C0" w:rsidRDefault="00210059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10059" w:rsidRPr="00AF17C0">
      <w:rPr>
        <w:rFonts w:ascii="Montserrat SemiBold" w:hAnsi="Montserrat SemiBold"/>
        <w:b/>
        <w:bCs/>
        <w:sz w:val="16"/>
        <w:szCs w:val="16"/>
      </w:rPr>
      <w:t xml:space="preserve">Agenzia Formazione Orientamento Lavoro Monza e Brianza </w:t>
    </w:r>
  </w:p>
  <w:p w14:paraId="7639475F" w14:textId="77777777" w:rsidR="00210059" w:rsidRP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sz w:val="16"/>
        <w:szCs w:val="16"/>
      </w:rPr>
      <w:t xml:space="preserve">Via Tre Venezie, 63 | 20821 Meda (MB) | </w:t>
    </w:r>
    <w:hyperlink r:id="rId4" w:history="1">
      <w:r w:rsidRPr="009031EA">
        <w:rPr>
          <w:rStyle w:val="Collegamentoipertestuale"/>
          <w:rFonts w:ascii="Montserrat SemiBold" w:hAnsi="Montserrat SemiBold"/>
          <w:b/>
          <w:bCs/>
          <w:color w:val="000000" w:themeColor="text1"/>
          <w:sz w:val="16"/>
          <w:szCs w:val="16"/>
          <w:u w:val="none"/>
        </w:rPr>
        <w:t>afolmonzabrianza@pec.it</w:t>
      </w:r>
    </w:hyperlink>
    <w:r w:rsidRPr="009031EA">
      <w:rPr>
        <w:rFonts w:ascii="Montserrat SemiBold" w:hAnsi="Montserrat SemiBold"/>
        <w:b/>
        <w:bCs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051C" w14:textId="77777777" w:rsidR="001B658E" w:rsidRDefault="001B658E" w:rsidP="00AF17C0">
      <w:r>
        <w:separator/>
      </w:r>
    </w:p>
  </w:footnote>
  <w:footnote w:type="continuationSeparator" w:id="0">
    <w:p w14:paraId="0EC19925" w14:textId="77777777" w:rsidR="001B658E" w:rsidRDefault="001B658E" w:rsidP="00AF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FA54" w14:textId="77777777" w:rsidR="00AF17C0" w:rsidRDefault="00AF17C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CE02B5E" wp14:editId="7EEC89BD">
          <wp:simplePos x="0" y="0"/>
          <wp:positionH relativeFrom="margin">
            <wp:posOffset>2959100</wp:posOffset>
          </wp:positionH>
          <wp:positionV relativeFrom="margin">
            <wp:posOffset>-1124848</wp:posOffset>
          </wp:positionV>
          <wp:extent cx="3517200" cy="673200"/>
          <wp:effectExtent l="0" t="0" r="1270" b="0"/>
          <wp:wrapNone/>
          <wp:docPr id="626561517" name="Immagine 626561517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758C1" w14:textId="77777777" w:rsidR="00AF17C0" w:rsidRDefault="00AF17C0">
    <w:pPr>
      <w:pStyle w:val="Intestazione"/>
    </w:pPr>
  </w:p>
  <w:p w14:paraId="3C04E810" w14:textId="77777777" w:rsidR="00AF17C0" w:rsidRDefault="00AF17C0">
    <w:pPr>
      <w:pStyle w:val="Intestazione"/>
    </w:pPr>
  </w:p>
  <w:p w14:paraId="234782B5" w14:textId="77777777" w:rsidR="00AF17C0" w:rsidRDefault="00AF17C0">
    <w:pPr>
      <w:pStyle w:val="Intestazione"/>
    </w:pPr>
  </w:p>
  <w:p w14:paraId="096E2BE1" w14:textId="77777777" w:rsidR="00AF17C0" w:rsidRDefault="00AF17C0">
    <w:pPr>
      <w:pStyle w:val="Intestazione"/>
    </w:pPr>
  </w:p>
  <w:p w14:paraId="62960D36" w14:textId="77777777" w:rsidR="00AF17C0" w:rsidRDefault="00AF17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C3EA" w14:textId="77777777" w:rsidR="00210059" w:rsidRDefault="002100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702AC058" wp14:editId="3321F26C">
          <wp:simplePos x="0" y="0"/>
          <wp:positionH relativeFrom="margin">
            <wp:posOffset>2951480</wp:posOffset>
          </wp:positionH>
          <wp:positionV relativeFrom="margin">
            <wp:posOffset>-977637</wp:posOffset>
          </wp:positionV>
          <wp:extent cx="3517200" cy="673200"/>
          <wp:effectExtent l="0" t="0" r="1270" b="0"/>
          <wp:wrapNone/>
          <wp:docPr id="2009155668" name="Immagine 2009155668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3DB8D" w14:textId="77777777" w:rsidR="00210059" w:rsidRDefault="00210059">
    <w:pPr>
      <w:pStyle w:val="Intestazione"/>
    </w:pPr>
  </w:p>
  <w:p w14:paraId="033A6726" w14:textId="77777777" w:rsidR="00210059" w:rsidRDefault="00210059">
    <w:pPr>
      <w:pStyle w:val="Intestazione"/>
    </w:pPr>
  </w:p>
  <w:p w14:paraId="7293D5C0" w14:textId="77777777" w:rsidR="00210059" w:rsidRDefault="00210059">
    <w:pPr>
      <w:pStyle w:val="Intestazione"/>
    </w:pPr>
  </w:p>
  <w:p w14:paraId="2C7C1963" w14:textId="77777777" w:rsidR="00210059" w:rsidRDefault="002100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E6"/>
    <w:multiLevelType w:val="hybridMultilevel"/>
    <w:tmpl w:val="E45A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827"/>
    <w:multiLevelType w:val="hybridMultilevel"/>
    <w:tmpl w:val="25DE0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474"/>
    <w:multiLevelType w:val="hybridMultilevel"/>
    <w:tmpl w:val="E5D2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8080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D2B"/>
    <w:multiLevelType w:val="hybridMultilevel"/>
    <w:tmpl w:val="D69A8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A3965"/>
    <w:multiLevelType w:val="hybridMultilevel"/>
    <w:tmpl w:val="490232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42E3716"/>
    <w:multiLevelType w:val="hybridMultilevel"/>
    <w:tmpl w:val="AC12AD5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7E1B3F"/>
    <w:multiLevelType w:val="hybridMultilevel"/>
    <w:tmpl w:val="4E48A1FE"/>
    <w:lvl w:ilvl="0" w:tplc="4E046C2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C20FF"/>
    <w:multiLevelType w:val="hybridMultilevel"/>
    <w:tmpl w:val="1D687D3C"/>
    <w:lvl w:ilvl="0" w:tplc="4E046C2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6117"/>
    <w:multiLevelType w:val="hybridMultilevel"/>
    <w:tmpl w:val="0ACE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A2A49"/>
    <w:multiLevelType w:val="hybridMultilevel"/>
    <w:tmpl w:val="DA6AA322"/>
    <w:lvl w:ilvl="0" w:tplc="32E8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F5720"/>
    <w:multiLevelType w:val="hybridMultilevel"/>
    <w:tmpl w:val="61B4AE7E"/>
    <w:lvl w:ilvl="0" w:tplc="9DFA183E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E6E31"/>
    <w:multiLevelType w:val="hybridMultilevel"/>
    <w:tmpl w:val="6A84E318"/>
    <w:lvl w:ilvl="0" w:tplc="5E6A7BA2">
      <w:start w:val="1"/>
      <w:numFmt w:val="bullet"/>
      <w:lvlText w:val="▶"/>
      <w:lvlJc w:val="left"/>
      <w:pPr>
        <w:ind w:left="720" w:hanging="360"/>
      </w:pPr>
      <w:rPr>
        <w:rFonts w:ascii="Montserrat" w:hAnsi="Montserra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E059A"/>
    <w:multiLevelType w:val="hybridMultilevel"/>
    <w:tmpl w:val="7CC65574"/>
    <w:lvl w:ilvl="0" w:tplc="A6F6A8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61">
    <w:abstractNumId w:val="1"/>
  </w:num>
  <w:num w:numId="2" w16cid:durableId="289820331">
    <w:abstractNumId w:val="5"/>
  </w:num>
  <w:num w:numId="3" w16cid:durableId="743717630">
    <w:abstractNumId w:val="0"/>
  </w:num>
  <w:num w:numId="4" w16cid:durableId="1681614776">
    <w:abstractNumId w:val="9"/>
  </w:num>
  <w:num w:numId="5" w16cid:durableId="1112166812">
    <w:abstractNumId w:val="8"/>
  </w:num>
  <w:num w:numId="6" w16cid:durableId="362638843">
    <w:abstractNumId w:val="2"/>
  </w:num>
  <w:num w:numId="7" w16cid:durableId="1193960279">
    <w:abstractNumId w:val="12"/>
  </w:num>
  <w:num w:numId="8" w16cid:durableId="83497426">
    <w:abstractNumId w:val="10"/>
  </w:num>
  <w:num w:numId="9" w16cid:durableId="1521436391">
    <w:abstractNumId w:val="7"/>
  </w:num>
  <w:num w:numId="10" w16cid:durableId="1100102414">
    <w:abstractNumId w:val="4"/>
  </w:num>
  <w:num w:numId="11" w16cid:durableId="84543305">
    <w:abstractNumId w:val="3"/>
  </w:num>
  <w:num w:numId="12" w16cid:durableId="91901000">
    <w:abstractNumId w:val="6"/>
  </w:num>
  <w:num w:numId="13" w16cid:durableId="688527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23"/>
    <w:rsid w:val="00046869"/>
    <w:rsid w:val="00064B2E"/>
    <w:rsid w:val="000737FB"/>
    <w:rsid w:val="00126238"/>
    <w:rsid w:val="001413C1"/>
    <w:rsid w:val="001A3FB3"/>
    <w:rsid w:val="001B658E"/>
    <w:rsid w:val="001E0404"/>
    <w:rsid w:val="00210059"/>
    <w:rsid w:val="002B67DB"/>
    <w:rsid w:val="002D590B"/>
    <w:rsid w:val="002E6316"/>
    <w:rsid w:val="00344B94"/>
    <w:rsid w:val="003C5732"/>
    <w:rsid w:val="003E324C"/>
    <w:rsid w:val="00457C07"/>
    <w:rsid w:val="00464260"/>
    <w:rsid w:val="00493A05"/>
    <w:rsid w:val="005309C9"/>
    <w:rsid w:val="0054447E"/>
    <w:rsid w:val="00592323"/>
    <w:rsid w:val="005B62B6"/>
    <w:rsid w:val="00603040"/>
    <w:rsid w:val="0062057B"/>
    <w:rsid w:val="00636D7E"/>
    <w:rsid w:val="00673C7E"/>
    <w:rsid w:val="006849E3"/>
    <w:rsid w:val="006A3F6E"/>
    <w:rsid w:val="006E505E"/>
    <w:rsid w:val="00782B6B"/>
    <w:rsid w:val="00794A9B"/>
    <w:rsid w:val="0083055F"/>
    <w:rsid w:val="008D7B26"/>
    <w:rsid w:val="008F3C11"/>
    <w:rsid w:val="009031EA"/>
    <w:rsid w:val="009A7C9C"/>
    <w:rsid w:val="009C6A13"/>
    <w:rsid w:val="009D362B"/>
    <w:rsid w:val="009E527B"/>
    <w:rsid w:val="009E676E"/>
    <w:rsid w:val="00A37EF1"/>
    <w:rsid w:val="00AC3248"/>
    <w:rsid w:val="00AF17C0"/>
    <w:rsid w:val="00B9525E"/>
    <w:rsid w:val="00C024A7"/>
    <w:rsid w:val="00C1408A"/>
    <w:rsid w:val="00C27C9A"/>
    <w:rsid w:val="00C758DA"/>
    <w:rsid w:val="00C81D9A"/>
    <w:rsid w:val="00CD2ECA"/>
    <w:rsid w:val="00CE52E6"/>
    <w:rsid w:val="00D70474"/>
    <w:rsid w:val="00D8188D"/>
    <w:rsid w:val="00E006A8"/>
    <w:rsid w:val="00E05E0B"/>
    <w:rsid w:val="00E0781F"/>
    <w:rsid w:val="00EC0288"/>
    <w:rsid w:val="00F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6E19"/>
  <w15:chartTrackingRefBased/>
  <w15:docId w15:val="{BCEB0586-F0FF-4272-83FC-834AB451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362B"/>
    <w:pPr>
      <w:jc w:val="both"/>
    </w:pPr>
    <w:rPr>
      <w:rFonts w:ascii="Montserrat" w:hAnsi="Montserrat"/>
      <w:sz w:val="22"/>
    </w:rPr>
  </w:style>
  <w:style w:type="paragraph" w:styleId="Titolo1">
    <w:name w:val="heading 1"/>
    <w:aliases w:val="Titolo 1 Afol"/>
    <w:basedOn w:val="Normale"/>
    <w:next w:val="Normale"/>
    <w:link w:val="Titolo1Carattere"/>
    <w:uiPriority w:val="9"/>
    <w:qFormat/>
    <w:rsid w:val="006849E3"/>
    <w:pPr>
      <w:keepNext/>
      <w:keepLines/>
      <w:spacing w:before="480" w:after="600"/>
      <w:ind w:right="113" w:firstLine="113"/>
      <w:jc w:val="center"/>
      <w:outlineLvl w:val="0"/>
    </w:pPr>
    <w:rPr>
      <w:rFonts w:eastAsiaTheme="majorEastAsia" w:cstheme="majorBidi"/>
      <w:b/>
      <w:smallCaps/>
      <w:color w:val="0054A6"/>
      <w:sz w:val="36"/>
      <w:szCs w:val="32"/>
      <w:lang w:eastAsia="it-IT"/>
    </w:rPr>
  </w:style>
  <w:style w:type="paragraph" w:styleId="Titolo2">
    <w:name w:val="heading 2"/>
    <w:aliases w:val="Titolo 2 Afol"/>
    <w:basedOn w:val="Normale"/>
    <w:next w:val="Normale"/>
    <w:link w:val="Titolo2Carattere"/>
    <w:uiPriority w:val="9"/>
    <w:unhideWhenUsed/>
    <w:qFormat/>
    <w:rsid w:val="006849E3"/>
    <w:pPr>
      <w:keepNext/>
      <w:keepLines/>
      <w:spacing w:before="480" w:after="120"/>
      <w:ind w:right="284" w:firstLine="284"/>
      <w:jc w:val="left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itolo3">
    <w:name w:val="heading 3"/>
    <w:aliases w:val="Titolo 3 Afol"/>
    <w:basedOn w:val="Normale"/>
    <w:next w:val="Normale"/>
    <w:link w:val="Titolo3Carattere"/>
    <w:uiPriority w:val="9"/>
    <w:unhideWhenUsed/>
    <w:qFormat/>
    <w:rsid w:val="006849E3"/>
    <w:pPr>
      <w:keepNext/>
      <w:keepLines/>
      <w:spacing w:before="360" w:after="120"/>
      <w:ind w:right="397" w:firstLine="397"/>
      <w:jc w:val="left"/>
      <w:outlineLvl w:val="2"/>
    </w:pPr>
    <w:rPr>
      <w:rFonts w:eastAsiaTheme="majorEastAsia" w:cstheme="majorBidi"/>
      <w:color w:val="0054A6"/>
      <w:sz w:val="26"/>
      <w:lang w:eastAsia="it-IT"/>
    </w:rPr>
  </w:style>
  <w:style w:type="paragraph" w:styleId="Titolo4">
    <w:name w:val="heading 4"/>
    <w:aliases w:val="Titolo 4 Afol"/>
    <w:basedOn w:val="Normale"/>
    <w:next w:val="Normale"/>
    <w:link w:val="Titolo4Carattere"/>
    <w:uiPriority w:val="9"/>
    <w:unhideWhenUsed/>
    <w:qFormat/>
    <w:rsid w:val="006849E3"/>
    <w:pPr>
      <w:keepNext/>
      <w:keepLines/>
      <w:spacing w:before="360" w:after="120"/>
      <w:ind w:right="510" w:firstLine="510"/>
      <w:jc w:val="left"/>
      <w:outlineLvl w:val="3"/>
    </w:pPr>
    <w:rPr>
      <w:rFonts w:eastAsiaTheme="majorEastAsia" w:cstheme="majorBidi"/>
      <w:iCs/>
      <w:color w:val="0054A6"/>
      <w:sz w:val="24"/>
      <w:szCs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849E3"/>
    <w:pPr>
      <w:outlineLvl w:val="4"/>
    </w:pPr>
    <w:rPr>
      <w:rFonts w:eastAsiaTheme="majorEastAsia" w:cstheme="majorBidi"/>
      <w:i/>
      <w:color w:val="2F5496" w:themeColor="accent1" w:themeShade="BF"/>
      <w:sz w:val="24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849E3"/>
    <w:pPr>
      <w:outlineLvl w:val="5"/>
    </w:pPr>
    <w:rPr>
      <w:rFonts w:eastAsiaTheme="majorEastAsia" w:cstheme="majorBidi"/>
      <w:color w:val="0054A6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F1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17C0"/>
  </w:style>
  <w:style w:type="paragraph" w:styleId="Pidipagina">
    <w:name w:val="footer"/>
    <w:basedOn w:val="Normale"/>
    <w:link w:val="PidipaginaCarattere"/>
    <w:uiPriority w:val="99"/>
    <w:unhideWhenUsed/>
    <w:rsid w:val="00AF1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7C0"/>
  </w:style>
  <w:style w:type="paragraph" w:styleId="NormaleWeb">
    <w:name w:val="Normal (Web)"/>
    <w:basedOn w:val="Normale"/>
    <w:uiPriority w:val="99"/>
    <w:semiHidden/>
    <w:unhideWhenUsed/>
    <w:rsid w:val="00AF17C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C6A13"/>
  </w:style>
  <w:style w:type="character" w:styleId="Collegamentoipertestuale">
    <w:name w:val="Hyperlink"/>
    <w:basedOn w:val="Carpredefinitoparagrafo"/>
    <w:unhideWhenUsed/>
    <w:rsid w:val="00EC028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324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1E04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D362B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rsid w:val="009D362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Titolo1Carattere">
    <w:name w:val="Titolo 1 Carattere"/>
    <w:aliases w:val="Titolo 1 Afol Carattere"/>
    <w:basedOn w:val="Carpredefinitoparagrafo"/>
    <w:link w:val="Titolo1"/>
    <w:uiPriority w:val="9"/>
    <w:rsid w:val="006849E3"/>
    <w:rPr>
      <w:rFonts w:ascii="Montserrat" w:eastAsiaTheme="majorEastAsia" w:hAnsi="Montserrat" w:cstheme="majorBidi"/>
      <w:b/>
      <w:smallCaps/>
      <w:color w:val="0054A6"/>
      <w:sz w:val="36"/>
      <w:szCs w:val="3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849E3"/>
    <w:rPr>
      <w:color w:val="808080"/>
    </w:rPr>
  </w:style>
  <w:style w:type="character" w:customStyle="1" w:styleId="Titolo2Carattere">
    <w:name w:val="Titolo 2 Carattere"/>
    <w:aliases w:val="Titolo 2 Afol Carattere"/>
    <w:basedOn w:val="Carpredefinitoparagrafo"/>
    <w:link w:val="Titolo2"/>
    <w:uiPriority w:val="9"/>
    <w:rsid w:val="006849E3"/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character" w:customStyle="1" w:styleId="Titolo3Carattere">
    <w:name w:val="Titolo 3 Carattere"/>
    <w:aliases w:val="Titolo 3 Afol Carattere"/>
    <w:basedOn w:val="Carpredefinitoparagrafo"/>
    <w:link w:val="Titolo3"/>
    <w:uiPriority w:val="9"/>
    <w:rsid w:val="006849E3"/>
    <w:rPr>
      <w:rFonts w:ascii="Montserrat" w:eastAsiaTheme="majorEastAsia" w:hAnsi="Montserrat" w:cstheme="majorBidi"/>
      <w:color w:val="0054A6"/>
      <w:sz w:val="26"/>
      <w:lang w:eastAsia="it-IT"/>
    </w:rPr>
  </w:style>
  <w:style w:type="character" w:customStyle="1" w:styleId="Titolo4Carattere">
    <w:name w:val="Titolo 4 Carattere"/>
    <w:aliases w:val="Titolo 4 Afol Carattere"/>
    <w:basedOn w:val="Carpredefinitoparagrafo"/>
    <w:link w:val="Titolo4"/>
    <w:uiPriority w:val="9"/>
    <w:rsid w:val="006849E3"/>
    <w:rPr>
      <w:rFonts w:ascii="Montserrat" w:eastAsiaTheme="majorEastAsia" w:hAnsi="Montserrat" w:cstheme="majorBidi"/>
      <w:iCs/>
      <w:color w:val="0054A6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849E3"/>
    <w:rPr>
      <w:rFonts w:ascii="Montserrat" w:eastAsiaTheme="majorEastAsia" w:hAnsi="Montserrat" w:cstheme="majorBidi"/>
      <w:i/>
      <w:color w:val="2F5496" w:themeColor="accent1" w:themeShade="BF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849E3"/>
    <w:rPr>
      <w:rFonts w:ascii="Montserrat" w:eastAsiaTheme="majorEastAsia" w:hAnsi="Montserrat" w:cstheme="majorBidi"/>
      <w:color w:val="0054A6"/>
      <w:sz w:val="22"/>
      <w:szCs w:val="22"/>
      <w:lang w:eastAsia="it-IT"/>
    </w:rPr>
  </w:style>
  <w:style w:type="paragraph" w:styleId="Corpodeltesto2">
    <w:name w:val="Body Text 2"/>
    <w:basedOn w:val="Normale"/>
    <w:link w:val="Corpodeltesto2Carattere"/>
    <w:rsid w:val="00592323"/>
    <w:pPr>
      <w:jc w:val="left"/>
    </w:pPr>
    <w:rPr>
      <w:rFonts w:ascii="Garamond" w:eastAsia="Times New Roman" w:hAnsi="Garamond" w:cs="Times New Roman"/>
      <w:b/>
      <w:bCs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92323"/>
    <w:rPr>
      <w:rFonts w:ascii="Garamond" w:eastAsia="Times New Roman" w:hAnsi="Garamond" w:cs="Times New Roman"/>
      <w:b/>
      <w:bCs/>
      <w:lang w:eastAsia="it-IT"/>
    </w:rPr>
  </w:style>
  <w:style w:type="paragraph" w:styleId="Corpodeltesto3">
    <w:name w:val="Body Text 3"/>
    <w:basedOn w:val="Normale"/>
    <w:link w:val="Corpodeltesto3Carattere"/>
    <w:rsid w:val="00592323"/>
    <w:pPr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92323"/>
    <w:rPr>
      <w:rFonts w:ascii="Times New Roman" w:eastAsia="Times New Roman" w:hAnsi="Times New Roman" w:cs="Times New Roman"/>
      <w:sz w:val="22"/>
      <w:lang w:eastAsia="it-IT"/>
    </w:rPr>
  </w:style>
  <w:style w:type="paragraph" w:styleId="Didascalia">
    <w:name w:val="caption"/>
    <w:basedOn w:val="Normale"/>
    <w:next w:val="Normale"/>
    <w:rsid w:val="00592323"/>
    <w:pPr>
      <w:jc w:val="center"/>
    </w:pPr>
    <w:rPr>
      <w:rFonts w:ascii="Times New Roman" w:eastAsia="Times New Roman" w:hAnsi="Times New Roman" w:cs="Times New Roman"/>
      <w:b/>
      <w:bCs/>
      <w:sz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592323"/>
    <w:pPr>
      <w:spacing w:after="120"/>
      <w:jc w:val="lef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92323"/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6A3F6E"/>
    <w:pPr>
      <w:spacing w:after="120"/>
      <w:jc w:val="both"/>
    </w:pPr>
    <w:rPr>
      <w:rFonts w:ascii="Montserrat" w:hAnsi="Montserrat"/>
      <w:sz w:val="22"/>
    </w:rPr>
  </w:style>
  <w:style w:type="table" w:styleId="Tabellagriglia5scura-colore5">
    <w:name w:val="Grid Table 5 Dark Accent 5"/>
    <w:basedOn w:val="Tabellanormale"/>
    <w:uiPriority w:val="50"/>
    <w:rsid w:val="006A3F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4-colore5">
    <w:name w:val="Grid Table 4 Accent 5"/>
    <w:basedOn w:val="Tabellanormale"/>
    <w:uiPriority w:val="49"/>
    <w:rsid w:val="006A3F6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vincia.mb.i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vincia.mb.it/conosci_provincia/amministrazionetrasparente_foia2016/ALTRO/responsabile-dati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vincia.mb.it/export/sites/monza-brianza/doc/amministrazionetrasparente/altro/privacy/INFORMATIVA_TRATTAMENTO-DATI-GENERAL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olmonzabrianza.it/" TargetMode="External"/><Relationship Id="rId1" Type="http://schemas.openxmlformats.org/officeDocument/2006/relationships/hyperlink" Target="https://www.afolmonzabrianza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folmonzabrianza.it/" TargetMode="External"/><Relationship Id="rId2" Type="http://schemas.openxmlformats.org/officeDocument/2006/relationships/hyperlink" Target="https://www.afolmonzabrianza.it/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afolmonzabrianz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essi\Documents\Modelli%20di%20Office%20personalizzati\MOD_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b42b1-7350-46b4-9d1f-5009df1a1b25" xsi:nil="true"/>
    <lcf76f155ced4ddcb4097134ff3c332f xmlns="ca3fd6f6-afee-4fa4-a75d-a3e97a86e53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9ABAC65D90ED4488E053778D71800D" ma:contentTypeVersion="17" ma:contentTypeDescription="Creare un nuovo documento." ma:contentTypeScope="" ma:versionID="fe28c86c40e9349a515e97e13f337fa6">
  <xsd:schema xmlns:xsd="http://www.w3.org/2001/XMLSchema" xmlns:xs="http://www.w3.org/2001/XMLSchema" xmlns:p="http://schemas.microsoft.com/office/2006/metadata/properties" xmlns:ns2="ca3fd6f6-afee-4fa4-a75d-a3e97a86e53b" xmlns:ns3="b98b42b1-7350-46b4-9d1f-5009df1a1b25" targetNamespace="http://schemas.microsoft.com/office/2006/metadata/properties" ma:root="true" ma:fieldsID="4b89fcffce66e2296f15d0e8c21f78b5" ns2:_="" ns3:_="">
    <xsd:import namespace="ca3fd6f6-afee-4fa4-a75d-a3e97a86e53b"/>
    <xsd:import namespace="b98b42b1-7350-46b4-9d1f-5009df1a1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fd6f6-afee-4fa4-a75d-a3e97a86e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b8d6722-715e-44e3-a024-b75c1feac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b42b1-7350-46b4-9d1f-5009df1a1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51b15-0d82-4114-ae2f-12d18dfd03c0}" ma:internalName="TaxCatchAll" ma:showField="CatchAllData" ma:web="b98b42b1-7350-46b4-9d1f-5009df1a1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CAC51-F58B-4AB3-9717-E9FAB93E1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6490A-11E7-4A37-A17F-A10DDC31E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E30E7-B0F5-48B6-8B78-4C07B0E639E7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98b42b1-7350-46b4-9d1f-5009df1a1b25"/>
    <ds:schemaRef ds:uri="ca3fd6f6-afee-4fa4-a75d-a3e97a86e53b"/>
  </ds:schemaRefs>
</ds:datastoreItem>
</file>

<file path=customXml/itemProps4.xml><?xml version="1.0" encoding="utf-8"?>
<ds:datastoreItem xmlns:ds="http://schemas.openxmlformats.org/officeDocument/2006/customXml" ds:itemID="{D1F0ADA9-2A38-4D06-B78D-C3A531DCD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fd6f6-afee-4fa4-a75d-a3e97a86e53b"/>
    <ds:schemaRef ds:uri="b98b42b1-7350-46b4-9d1f-5009df1a1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MOD_modello.dotx</Template>
  <TotalTime>33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Laura Dessì</dc:creator>
  <cp:keywords>Tirocini</cp:keywords>
  <dc:description/>
  <cp:lastModifiedBy>Laura Dessì</cp:lastModifiedBy>
  <cp:revision>5</cp:revision>
  <cp:lastPrinted>2023-11-09T15:46:00Z</cp:lastPrinted>
  <dcterms:created xsi:type="dcterms:W3CDTF">2023-11-09T13:05:00Z</dcterms:created>
  <dcterms:modified xsi:type="dcterms:W3CDTF">2023-11-09T15:46:00Z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0x0101003FB5262F91CB9644A688ECFB995D752B</vt:lpwstr>
  </property>
  <property fmtid="{D5CDD505-2E9C-101B-9397-08002B2CF9AE}" pid="3" name="MediaServiceImageTags">
    <vt:lpwstr/>
  </property>
</Properties>
</file>