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F49D1" w14:textId="77777777" w:rsidR="00332718" w:rsidRDefault="00332718" w:rsidP="00332718">
      <w:pPr>
        <w:pStyle w:val="Titolo1"/>
        <w:spacing w:before="0" w:after="360"/>
        <w:ind w:right="221"/>
      </w:pPr>
      <w:r w:rsidRPr="00332718">
        <w:t>CERTIFICAZIONE DEI REDDITI AI FINI DELLA   FORMAZIONE DELLE GRADUATORIE L. 68/99</w:t>
      </w:r>
      <w:r>
        <w:t xml:space="preserve"> </w:t>
      </w:r>
    </w:p>
    <w:p w14:paraId="1D396E50" w14:textId="72493265" w:rsidR="00332718" w:rsidRDefault="00332718" w:rsidP="00332718">
      <w:pPr>
        <w:pStyle w:val="Titolo1"/>
        <w:spacing w:before="0" w:after="480"/>
        <w:ind w:right="221"/>
        <w:rPr>
          <w:rFonts w:eastAsia="Times New Roman" w:cstheme="minorHAnsi"/>
          <w:bCs/>
          <w:smallCaps w:val="0"/>
          <w:color w:val="auto"/>
          <w:sz w:val="22"/>
          <w:szCs w:val="22"/>
        </w:rPr>
      </w:pPr>
      <w:r w:rsidRPr="00332718">
        <w:rPr>
          <w:rFonts w:eastAsia="Times New Roman" w:cstheme="minorHAnsi"/>
          <w:bCs/>
          <w:smallCaps w:val="0"/>
          <w:color w:val="auto"/>
          <w:sz w:val="22"/>
          <w:szCs w:val="22"/>
        </w:rPr>
        <w:t>ANNO _______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"/>
        <w:gridCol w:w="567"/>
        <w:gridCol w:w="143"/>
        <w:gridCol w:w="138"/>
        <w:gridCol w:w="142"/>
        <w:gridCol w:w="271"/>
        <w:gridCol w:w="3171"/>
        <w:gridCol w:w="574"/>
        <w:gridCol w:w="423"/>
        <w:gridCol w:w="211"/>
        <w:gridCol w:w="342"/>
        <w:gridCol w:w="708"/>
        <w:gridCol w:w="267"/>
        <w:gridCol w:w="2536"/>
      </w:tblGrid>
      <w:tr w:rsidR="00126912" w:rsidRPr="00924908" w14:paraId="37494AD6" w14:textId="77777777" w:rsidTr="003C670D">
        <w:tc>
          <w:tcPr>
            <w:tcW w:w="10188" w:type="dxa"/>
            <w:gridSpan w:val="14"/>
          </w:tcPr>
          <w:p w14:paraId="6B7309BB" w14:textId="56D7F173" w:rsidR="00126912" w:rsidRPr="00924908" w:rsidRDefault="00126912" w:rsidP="00126912">
            <w:pPr>
              <w:jc w:val="center"/>
              <w:rPr>
                <w:rFonts w:cstheme="minorHAnsi"/>
                <w:b/>
                <w:bCs/>
                <w:szCs w:val="22"/>
              </w:rPr>
            </w:pPr>
            <w:r w:rsidRPr="00924908">
              <w:rPr>
                <w:rFonts w:cstheme="minorHAnsi"/>
                <w:b/>
                <w:bCs/>
                <w:szCs w:val="22"/>
              </w:rPr>
              <w:t>Il sottoscritto</w:t>
            </w:r>
          </w:p>
        </w:tc>
      </w:tr>
      <w:tr w:rsidR="00126912" w:rsidRPr="00126912" w14:paraId="63E0473E" w14:textId="77777777" w:rsidTr="00126912">
        <w:tc>
          <w:tcPr>
            <w:tcW w:w="1414" w:type="dxa"/>
            <w:gridSpan w:val="3"/>
          </w:tcPr>
          <w:p w14:paraId="2EE44635" w14:textId="77777777" w:rsidR="00126912" w:rsidRPr="00126912" w:rsidRDefault="00126912" w:rsidP="00126912">
            <w:pPr>
              <w:jc w:val="left"/>
              <w:rPr>
                <w:rFonts w:cstheme="minorHAnsi"/>
                <w:szCs w:val="22"/>
              </w:rPr>
            </w:pPr>
            <w:r w:rsidRPr="00126912">
              <w:rPr>
                <w:rFonts w:cstheme="minorHAnsi"/>
                <w:szCs w:val="22"/>
              </w:rPr>
              <w:t>Cognome</w:t>
            </w:r>
          </w:p>
        </w:tc>
        <w:tc>
          <w:tcPr>
            <w:tcW w:w="3749" w:type="dxa"/>
            <w:gridSpan w:val="4"/>
            <w:tcBorders>
              <w:bottom w:val="single" w:sz="4" w:space="0" w:color="auto"/>
            </w:tcBorders>
          </w:tcPr>
          <w:p w14:paraId="0666386C" w14:textId="77777777" w:rsidR="00126912" w:rsidRPr="00126912" w:rsidRDefault="00126912" w:rsidP="00126912">
            <w:pPr>
              <w:jc w:val="left"/>
              <w:rPr>
                <w:rFonts w:cstheme="minorHAnsi"/>
                <w:szCs w:val="22"/>
              </w:rPr>
            </w:pPr>
          </w:p>
        </w:tc>
        <w:tc>
          <w:tcPr>
            <w:tcW w:w="998" w:type="dxa"/>
            <w:gridSpan w:val="2"/>
          </w:tcPr>
          <w:p w14:paraId="1A8F408F" w14:textId="77777777" w:rsidR="00126912" w:rsidRPr="00126912" w:rsidRDefault="00126912" w:rsidP="00126912">
            <w:pPr>
              <w:jc w:val="left"/>
              <w:rPr>
                <w:rFonts w:cstheme="minorHAnsi"/>
                <w:szCs w:val="22"/>
              </w:rPr>
            </w:pPr>
            <w:r w:rsidRPr="00126912">
              <w:rPr>
                <w:rFonts w:cstheme="minorHAnsi"/>
                <w:szCs w:val="22"/>
              </w:rPr>
              <w:t>Nome</w:t>
            </w:r>
          </w:p>
        </w:tc>
        <w:tc>
          <w:tcPr>
            <w:tcW w:w="4027" w:type="dxa"/>
            <w:gridSpan w:val="5"/>
            <w:tcBorders>
              <w:bottom w:val="single" w:sz="4" w:space="0" w:color="auto"/>
            </w:tcBorders>
          </w:tcPr>
          <w:p w14:paraId="04AC5FB5" w14:textId="77777777" w:rsidR="00126912" w:rsidRPr="00126912" w:rsidRDefault="00126912" w:rsidP="00126912">
            <w:pPr>
              <w:jc w:val="left"/>
              <w:rPr>
                <w:rFonts w:cstheme="minorHAnsi"/>
                <w:szCs w:val="22"/>
              </w:rPr>
            </w:pPr>
          </w:p>
        </w:tc>
      </w:tr>
      <w:tr w:rsidR="00126912" w:rsidRPr="00126912" w14:paraId="1A94D857" w14:textId="77777777" w:rsidTr="00126912">
        <w:tc>
          <w:tcPr>
            <w:tcW w:w="1414" w:type="dxa"/>
            <w:gridSpan w:val="3"/>
          </w:tcPr>
          <w:p w14:paraId="2E1A00F9" w14:textId="77777777" w:rsidR="00126912" w:rsidRPr="00126912" w:rsidRDefault="00126912" w:rsidP="00126912">
            <w:pPr>
              <w:jc w:val="left"/>
              <w:rPr>
                <w:rFonts w:cstheme="minorHAnsi"/>
                <w:szCs w:val="22"/>
              </w:rPr>
            </w:pPr>
            <w:r w:rsidRPr="00126912">
              <w:rPr>
                <w:rFonts w:cstheme="minorHAnsi"/>
                <w:szCs w:val="22"/>
              </w:rPr>
              <w:t>Nato/a</w:t>
            </w:r>
          </w:p>
        </w:tc>
        <w:tc>
          <w:tcPr>
            <w:tcW w:w="374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6A41611" w14:textId="77777777" w:rsidR="00126912" w:rsidRPr="00126912" w:rsidRDefault="00126912" w:rsidP="00126912">
            <w:pPr>
              <w:jc w:val="left"/>
              <w:rPr>
                <w:rFonts w:cstheme="minorHAnsi"/>
                <w:szCs w:val="22"/>
              </w:rPr>
            </w:pPr>
          </w:p>
        </w:tc>
        <w:tc>
          <w:tcPr>
            <w:tcW w:w="574" w:type="dxa"/>
          </w:tcPr>
          <w:p w14:paraId="4FEF5A33" w14:textId="77777777" w:rsidR="00126912" w:rsidRPr="00126912" w:rsidRDefault="00126912" w:rsidP="00126912">
            <w:pPr>
              <w:jc w:val="left"/>
              <w:rPr>
                <w:rFonts w:cstheme="minorHAnsi"/>
                <w:szCs w:val="22"/>
              </w:rPr>
            </w:pPr>
            <w:r w:rsidRPr="00126912">
              <w:rPr>
                <w:rFonts w:cstheme="minorHAnsi"/>
                <w:szCs w:val="22"/>
              </w:rPr>
              <w:t>il</w:t>
            </w:r>
          </w:p>
        </w:tc>
        <w:tc>
          <w:tcPr>
            <w:tcW w:w="4451" w:type="dxa"/>
            <w:gridSpan w:val="6"/>
            <w:tcBorders>
              <w:bottom w:val="single" w:sz="4" w:space="0" w:color="auto"/>
            </w:tcBorders>
          </w:tcPr>
          <w:p w14:paraId="2C643011" w14:textId="77777777" w:rsidR="00126912" w:rsidRPr="00126912" w:rsidRDefault="00126912" w:rsidP="00126912">
            <w:pPr>
              <w:jc w:val="left"/>
              <w:rPr>
                <w:rFonts w:cstheme="minorHAnsi"/>
                <w:szCs w:val="22"/>
              </w:rPr>
            </w:pPr>
          </w:p>
        </w:tc>
      </w:tr>
      <w:tr w:rsidR="00126912" w:rsidRPr="00126912" w14:paraId="1DD23FF7" w14:textId="77777777" w:rsidTr="00126912">
        <w:tc>
          <w:tcPr>
            <w:tcW w:w="1969" w:type="dxa"/>
            <w:gridSpan w:val="6"/>
          </w:tcPr>
          <w:p w14:paraId="5B3C451D" w14:textId="77777777" w:rsidR="00126912" w:rsidRPr="00126912" w:rsidRDefault="00126912" w:rsidP="00126912">
            <w:pPr>
              <w:jc w:val="left"/>
              <w:rPr>
                <w:rFonts w:cstheme="minorHAnsi"/>
                <w:szCs w:val="22"/>
              </w:rPr>
            </w:pPr>
            <w:r w:rsidRPr="00126912">
              <w:rPr>
                <w:rFonts w:cstheme="minorHAnsi"/>
                <w:szCs w:val="22"/>
              </w:rPr>
              <w:t>Codice fiscale</w:t>
            </w:r>
          </w:p>
        </w:tc>
        <w:tc>
          <w:tcPr>
            <w:tcW w:w="8219" w:type="dxa"/>
            <w:gridSpan w:val="8"/>
            <w:tcBorders>
              <w:bottom w:val="single" w:sz="4" w:space="0" w:color="auto"/>
            </w:tcBorders>
          </w:tcPr>
          <w:p w14:paraId="32345CA0" w14:textId="77777777" w:rsidR="00126912" w:rsidRPr="00126912" w:rsidRDefault="00126912" w:rsidP="00126912">
            <w:pPr>
              <w:jc w:val="left"/>
              <w:rPr>
                <w:rFonts w:cstheme="minorHAnsi"/>
                <w:szCs w:val="22"/>
              </w:rPr>
            </w:pPr>
          </w:p>
        </w:tc>
      </w:tr>
      <w:tr w:rsidR="00126912" w:rsidRPr="00126912" w14:paraId="10DC90C0" w14:textId="77777777" w:rsidTr="00126912">
        <w:tc>
          <w:tcPr>
            <w:tcW w:w="1553" w:type="dxa"/>
            <w:gridSpan w:val="4"/>
          </w:tcPr>
          <w:p w14:paraId="25ECB867" w14:textId="77777777" w:rsidR="00126912" w:rsidRPr="00126912" w:rsidRDefault="00126912" w:rsidP="00126912">
            <w:pPr>
              <w:jc w:val="left"/>
              <w:rPr>
                <w:rFonts w:cstheme="minorHAnsi"/>
                <w:szCs w:val="22"/>
              </w:rPr>
            </w:pPr>
            <w:r w:rsidRPr="00126912">
              <w:rPr>
                <w:rFonts w:cstheme="minorHAnsi"/>
                <w:szCs w:val="22"/>
              </w:rPr>
              <w:t>Residente a</w:t>
            </w:r>
          </w:p>
        </w:tc>
        <w:tc>
          <w:tcPr>
            <w:tcW w:w="516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56B20D0" w14:textId="77777777" w:rsidR="00126912" w:rsidRPr="00126912" w:rsidRDefault="00126912" w:rsidP="00126912">
            <w:pPr>
              <w:jc w:val="left"/>
              <w:rPr>
                <w:rFonts w:cstheme="minorHAnsi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</w:tcBorders>
          </w:tcPr>
          <w:p w14:paraId="79D6736C" w14:textId="77777777" w:rsidR="00126912" w:rsidRPr="00126912" w:rsidRDefault="00126912" w:rsidP="00126912">
            <w:pPr>
              <w:jc w:val="left"/>
              <w:rPr>
                <w:rFonts w:cstheme="minorHAnsi"/>
                <w:szCs w:val="22"/>
              </w:rPr>
            </w:pPr>
            <w:r w:rsidRPr="00126912">
              <w:rPr>
                <w:rFonts w:cstheme="minorHAnsi"/>
                <w:szCs w:val="22"/>
              </w:rPr>
              <w:t>Cap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316E85A" w14:textId="77777777" w:rsidR="00126912" w:rsidRPr="00126912" w:rsidRDefault="00126912" w:rsidP="00126912">
            <w:pPr>
              <w:jc w:val="left"/>
              <w:rPr>
                <w:rFonts w:cstheme="minorHAnsi"/>
                <w:szCs w:val="22"/>
              </w:rPr>
            </w:pPr>
          </w:p>
        </w:tc>
      </w:tr>
      <w:tr w:rsidR="00126912" w:rsidRPr="00126912" w14:paraId="6CEBA8F1" w14:textId="77777777" w:rsidTr="00D84504">
        <w:tc>
          <w:tcPr>
            <w:tcW w:w="704" w:type="dxa"/>
          </w:tcPr>
          <w:p w14:paraId="78A9D73C" w14:textId="77777777" w:rsidR="00126912" w:rsidRPr="00126912" w:rsidRDefault="00126912" w:rsidP="00126912">
            <w:pPr>
              <w:jc w:val="left"/>
              <w:rPr>
                <w:rFonts w:cstheme="minorHAnsi"/>
                <w:szCs w:val="22"/>
              </w:rPr>
            </w:pPr>
            <w:r w:rsidRPr="00126912">
              <w:rPr>
                <w:rFonts w:cstheme="minorHAnsi"/>
                <w:szCs w:val="22"/>
              </w:rPr>
              <w:t>Via</w:t>
            </w:r>
          </w:p>
        </w:tc>
        <w:tc>
          <w:tcPr>
            <w:tcW w:w="5670" w:type="dxa"/>
            <w:gridSpan w:val="9"/>
            <w:tcBorders>
              <w:bottom w:val="single" w:sz="4" w:space="0" w:color="auto"/>
            </w:tcBorders>
          </w:tcPr>
          <w:p w14:paraId="26B30F8F" w14:textId="77777777" w:rsidR="00126912" w:rsidRPr="00126912" w:rsidRDefault="00126912" w:rsidP="00126912">
            <w:pPr>
              <w:jc w:val="left"/>
              <w:rPr>
                <w:rFonts w:cstheme="minorHAnsi"/>
                <w:szCs w:val="22"/>
              </w:rPr>
            </w:pPr>
          </w:p>
        </w:tc>
        <w:tc>
          <w:tcPr>
            <w:tcW w:w="1318" w:type="dxa"/>
            <w:gridSpan w:val="3"/>
          </w:tcPr>
          <w:p w14:paraId="3E68B70B" w14:textId="77777777" w:rsidR="00126912" w:rsidRPr="00126912" w:rsidRDefault="00126912" w:rsidP="00126912">
            <w:pPr>
              <w:jc w:val="left"/>
              <w:rPr>
                <w:rFonts w:cstheme="minorHAnsi"/>
                <w:szCs w:val="22"/>
              </w:rPr>
            </w:pPr>
            <w:r w:rsidRPr="00126912">
              <w:rPr>
                <w:rFonts w:cstheme="minorHAnsi"/>
                <w:szCs w:val="22"/>
              </w:rPr>
              <w:t>Provincia</w:t>
            </w: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</w:tcPr>
          <w:p w14:paraId="5242EF85" w14:textId="77777777" w:rsidR="00126912" w:rsidRPr="00126912" w:rsidRDefault="00126912" w:rsidP="00126912">
            <w:pPr>
              <w:jc w:val="left"/>
              <w:rPr>
                <w:rFonts w:cstheme="minorHAnsi"/>
                <w:szCs w:val="22"/>
              </w:rPr>
            </w:pPr>
          </w:p>
        </w:tc>
      </w:tr>
      <w:tr w:rsidR="00126912" w:rsidRPr="00126912" w14:paraId="66B4B039" w14:textId="77777777" w:rsidTr="00D84504">
        <w:tc>
          <w:tcPr>
            <w:tcW w:w="1696" w:type="dxa"/>
            <w:gridSpan w:val="5"/>
          </w:tcPr>
          <w:p w14:paraId="27BD0769" w14:textId="77777777" w:rsidR="00126912" w:rsidRPr="00126912" w:rsidRDefault="00126912" w:rsidP="00126912">
            <w:pPr>
              <w:jc w:val="left"/>
              <w:rPr>
                <w:rFonts w:cstheme="minorHAnsi"/>
                <w:szCs w:val="22"/>
              </w:rPr>
            </w:pPr>
            <w:r w:rsidRPr="00126912">
              <w:rPr>
                <w:rFonts w:cstheme="minorHAnsi"/>
                <w:szCs w:val="22"/>
              </w:rPr>
              <w:t>Domiciliato a</w:t>
            </w:r>
          </w:p>
        </w:tc>
        <w:tc>
          <w:tcPr>
            <w:tcW w:w="4962" w:type="dxa"/>
            <w:gridSpan w:val="6"/>
            <w:tcBorders>
              <w:bottom w:val="single" w:sz="4" w:space="0" w:color="auto"/>
            </w:tcBorders>
          </w:tcPr>
          <w:p w14:paraId="19D20351" w14:textId="77777777" w:rsidR="00126912" w:rsidRPr="00126912" w:rsidRDefault="00126912" w:rsidP="00126912">
            <w:pPr>
              <w:jc w:val="left"/>
              <w:rPr>
                <w:rFonts w:cstheme="minorHAnsi"/>
                <w:szCs w:val="22"/>
              </w:rPr>
            </w:pPr>
          </w:p>
        </w:tc>
        <w:tc>
          <w:tcPr>
            <w:tcW w:w="708" w:type="dxa"/>
          </w:tcPr>
          <w:p w14:paraId="28D5E86F" w14:textId="77777777" w:rsidR="00126912" w:rsidRPr="00126912" w:rsidRDefault="00126912" w:rsidP="00126912">
            <w:pPr>
              <w:jc w:val="left"/>
              <w:rPr>
                <w:rFonts w:cstheme="minorHAnsi"/>
                <w:szCs w:val="22"/>
              </w:rPr>
            </w:pPr>
            <w:r w:rsidRPr="00126912">
              <w:rPr>
                <w:rFonts w:cstheme="minorHAnsi"/>
                <w:szCs w:val="22"/>
              </w:rPr>
              <w:t>Cap</w:t>
            </w:r>
          </w:p>
        </w:tc>
        <w:tc>
          <w:tcPr>
            <w:tcW w:w="2822" w:type="dxa"/>
            <w:gridSpan w:val="2"/>
            <w:tcBorders>
              <w:bottom w:val="single" w:sz="4" w:space="0" w:color="auto"/>
            </w:tcBorders>
          </w:tcPr>
          <w:p w14:paraId="3142B208" w14:textId="77777777" w:rsidR="00126912" w:rsidRPr="00126912" w:rsidRDefault="00126912" w:rsidP="00126912">
            <w:pPr>
              <w:jc w:val="left"/>
              <w:rPr>
                <w:rFonts w:cstheme="minorHAnsi"/>
                <w:szCs w:val="22"/>
              </w:rPr>
            </w:pPr>
          </w:p>
        </w:tc>
      </w:tr>
      <w:tr w:rsidR="00126912" w:rsidRPr="00126912" w14:paraId="42F18AEA" w14:textId="77777777" w:rsidTr="00D84504">
        <w:tc>
          <w:tcPr>
            <w:tcW w:w="704" w:type="dxa"/>
          </w:tcPr>
          <w:p w14:paraId="3CD97A4F" w14:textId="77777777" w:rsidR="00126912" w:rsidRPr="00126912" w:rsidRDefault="00126912" w:rsidP="00126912">
            <w:pPr>
              <w:jc w:val="left"/>
              <w:rPr>
                <w:rFonts w:cstheme="minorHAnsi"/>
                <w:szCs w:val="22"/>
              </w:rPr>
            </w:pPr>
            <w:r w:rsidRPr="00126912">
              <w:rPr>
                <w:rFonts w:cstheme="minorHAnsi"/>
                <w:szCs w:val="22"/>
              </w:rPr>
              <w:t>Via</w:t>
            </w:r>
          </w:p>
        </w:tc>
        <w:tc>
          <w:tcPr>
            <w:tcW w:w="5670" w:type="dxa"/>
            <w:gridSpan w:val="9"/>
            <w:tcBorders>
              <w:bottom w:val="single" w:sz="4" w:space="0" w:color="auto"/>
            </w:tcBorders>
          </w:tcPr>
          <w:p w14:paraId="7E360F59" w14:textId="77777777" w:rsidR="00126912" w:rsidRPr="00126912" w:rsidRDefault="00126912" w:rsidP="00126912">
            <w:pPr>
              <w:jc w:val="left"/>
              <w:rPr>
                <w:rFonts w:cstheme="minorHAnsi"/>
                <w:szCs w:val="22"/>
              </w:rPr>
            </w:pPr>
          </w:p>
        </w:tc>
        <w:tc>
          <w:tcPr>
            <w:tcW w:w="1318" w:type="dxa"/>
            <w:gridSpan w:val="3"/>
          </w:tcPr>
          <w:p w14:paraId="7AF7C3B0" w14:textId="77777777" w:rsidR="00126912" w:rsidRPr="00126912" w:rsidRDefault="00126912" w:rsidP="00126912">
            <w:pPr>
              <w:jc w:val="left"/>
              <w:rPr>
                <w:rFonts w:cstheme="minorHAnsi"/>
                <w:szCs w:val="22"/>
              </w:rPr>
            </w:pPr>
            <w:r w:rsidRPr="00126912">
              <w:rPr>
                <w:rFonts w:cstheme="minorHAnsi"/>
                <w:szCs w:val="22"/>
              </w:rPr>
              <w:t>Provincia</w:t>
            </w: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</w:tcPr>
          <w:p w14:paraId="0E1B289B" w14:textId="77777777" w:rsidR="00126912" w:rsidRPr="00126912" w:rsidRDefault="00126912" w:rsidP="00126912">
            <w:pPr>
              <w:jc w:val="left"/>
              <w:rPr>
                <w:rFonts w:cstheme="minorHAnsi"/>
                <w:szCs w:val="22"/>
              </w:rPr>
            </w:pPr>
          </w:p>
        </w:tc>
      </w:tr>
      <w:tr w:rsidR="00126912" w:rsidRPr="00126912" w14:paraId="33F33816" w14:textId="77777777" w:rsidTr="00D84504">
        <w:tc>
          <w:tcPr>
            <w:tcW w:w="1271" w:type="dxa"/>
            <w:gridSpan w:val="2"/>
          </w:tcPr>
          <w:p w14:paraId="30A69501" w14:textId="77777777" w:rsidR="00126912" w:rsidRPr="00126912" w:rsidRDefault="00126912" w:rsidP="00126912">
            <w:pPr>
              <w:jc w:val="left"/>
              <w:rPr>
                <w:rFonts w:cstheme="minorHAnsi"/>
                <w:szCs w:val="22"/>
              </w:rPr>
            </w:pPr>
            <w:r w:rsidRPr="00126912">
              <w:rPr>
                <w:rFonts w:cstheme="minorHAnsi"/>
                <w:szCs w:val="22"/>
              </w:rPr>
              <w:t>Cellulare</w:t>
            </w:r>
          </w:p>
        </w:tc>
        <w:tc>
          <w:tcPr>
            <w:tcW w:w="8917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01AF0F86" w14:textId="77777777" w:rsidR="00126912" w:rsidRPr="00126912" w:rsidRDefault="00126912" w:rsidP="00126912">
            <w:pPr>
              <w:jc w:val="left"/>
              <w:rPr>
                <w:rFonts w:cstheme="minorHAnsi"/>
                <w:szCs w:val="22"/>
              </w:rPr>
            </w:pPr>
          </w:p>
        </w:tc>
      </w:tr>
    </w:tbl>
    <w:p w14:paraId="15979D1C" w14:textId="77777777" w:rsidR="00332718" w:rsidRDefault="00332718" w:rsidP="00332718">
      <w:pPr>
        <w:rPr>
          <w:lang w:eastAsia="it-IT"/>
        </w:rPr>
      </w:pPr>
    </w:p>
    <w:p w14:paraId="7F8F82F8" w14:textId="77777777" w:rsidR="00332718" w:rsidRPr="004A563E" w:rsidRDefault="00332718" w:rsidP="00126912">
      <w:pPr>
        <w:jc w:val="center"/>
        <w:rPr>
          <w:b/>
        </w:rPr>
      </w:pPr>
      <w:r w:rsidRPr="004A563E">
        <w:t>consapevole</w:t>
      </w:r>
      <w:r w:rsidRPr="004A563E">
        <w:rPr>
          <w:spacing w:val="-1"/>
        </w:rPr>
        <w:t xml:space="preserve"> </w:t>
      </w:r>
      <w:r w:rsidRPr="004A563E">
        <w:t>delle</w:t>
      </w:r>
      <w:r w:rsidRPr="004A563E">
        <w:rPr>
          <w:spacing w:val="-1"/>
        </w:rPr>
        <w:t xml:space="preserve"> </w:t>
      </w:r>
      <w:r w:rsidRPr="004A563E">
        <w:t>sanzioni</w:t>
      </w:r>
      <w:r w:rsidRPr="004A563E">
        <w:rPr>
          <w:spacing w:val="-1"/>
        </w:rPr>
        <w:t xml:space="preserve"> </w:t>
      </w:r>
      <w:r w:rsidRPr="004A563E">
        <w:t>penali,</w:t>
      </w:r>
      <w:r w:rsidRPr="004A563E">
        <w:rPr>
          <w:spacing w:val="-1"/>
        </w:rPr>
        <w:t xml:space="preserve"> </w:t>
      </w:r>
      <w:r w:rsidRPr="004A563E">
        <w:t>nel</w:t>
      </w:r>
      <w:r w:rsidRPr="004A563E">
        <w:rPr>
          <w:spacing w:val="-1"/>
        </w:rPr>
        <w:t xml:space="preserve"> </w:t>
      </w:r>
      <w:r w:rsidRPr="004A563E">
        <w:t>caso di</w:t>
      </w:r>
      <w:r w:rsidRPr="004A563E">
        <w:rPr>
          <w:spacing w:val="-1"/>
        </w:rPr>
        <w:t xml:space="preserve"> </w:t>
      </w:r>
      <w:r w:rsidRPr="004A563E">
        <w:t>dichiarazioni</w:t>
      </w:r>
      <w:r w:rsidRPr="004A563E">
        <w:rPr>
          <w:spacing w:val="-2"/>
        </w:rPr>
        <w:t xml:space="preserve"> </w:t>
      </w:r>
      <w:r w:rsidRPr="004A563E">
        <w:t>false (D.P.R.</w:t>
      </w:r>
      <w:r w:rsidRPr="004A563E">
        <w:rPr>
          <w:spacing w:val="-1"/>
        </w:rPr>
        <w:t xml:space="preserve"> </w:t>
      </w:r>
      <w:r w:rsidRPr="004A563E">
        <w:t>445</w:t>
      </w:r>
      <w:r w:rsidRPr="004A563E">
        <w:rPr>
          <w:spacing w:val="-1"/>
        </w:rPr>
        <w:t xml:space="preserve"> </w:t>
      </w:r>
      <w:r w:rsidRPr="004A563E">
        <w:t>28/12/2000),</w:t>
      </w:r>
    </w:p>
    <w:p w14:paraId="3FA059A8" w14:textId="77777777" w:rsidR="00332718" w:rsidRDefault="00332718" w:rsidP="00332718">
      <w:pPr>
        <w:spacing w:before="10"/>
        <w:ind w:left="4615"/>
        <w:rPr>
          <w:rFonts w:asciiTheme="minorHAnsi" w:hAnsiTheme="minorHAnsi" w:cstheme="minorHAnsi"/>
          <w:b/>
        </w:rPr>
      </w:pPr>
    </w:p>
    <w:p w14:paraId="059C5BB9" w14:textId="77777777" w:rsidR="00332718" w:rsidRPr="004A563E" w:rsidRDefault="00332718" w:rsidP="00332718">
      <w:pPr>
        <w:spacing w:before="10"/>
        <w:ind w:left="4615"/>
        <w:rPr>
          <w:rFonts w:asciiTheme="minorHAnsi" w:hAnsiTheme="minorHAnsi" w:cstheme="minorHAnsi"/>
          <w:b/>
        </w:rPr>
      </w:pPr>
      <w:r w:rsidRPr="004A563E">
        <w:rPr>
          <w:rFonts w:asciiTheme="minorHAnsi" w:hAnsiTheme="minorHAnsi" w:cstheme="minorHAnsi"/>
          <w:b/>
        </w:rPr>
        <w:t>DICHIARA</w:t>
      </w:r>
    </w:p>
    <w:p w14:paraId="5A778BF1" w14:textId="77777777" w:rsidR="00332718" w:rsidRPr="004A563E" w:rsidRDefault="00332718" w:rsidP="00332718">
      <w:pPr>
        <w:spacing w:before="10"/>
        <w:ind w:left="4615"/>
        <w:rPr>
          <w:rFonts w:asciiTheme="minorHAnsi" w:hAnsiTheme="minorHAnsi" w:cstheme="minorHAnsi"/>
          <w:b/>
        </w:rPr>
      </w:pPr>
    </w:p>
    <w:p w14:paraId="37407E2F" w14:textId="55366250" w:rsidR="00332718" w:rsidRDefault="001C692E" w:rsidP="00126912">
      <w:pPr>
        <w:spacing w:after="120"/>
      </w:pPr>
      <w:sdt>
        <w:sdtPr>
          <w:rPr>
            <w:rFonts w:ascii="Segoe UI Symbol" w:hAnsi="Segoe UI Symbol" w:cs="Segoe UI Symbol"/>
          </w:rPr>
          <w:id w:val="-2027634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6912">
            <w:rPr>
              <w:rFonts w:ascii="MS Gothic" w:eastAsia="MS Gothic" w:hAnsi="MS Gothic" w:cs="Segoe UI Symbol" w:hint="eastAsia"/>
            </w:rPr>
            <w:t>☐</w:t>
          </w:r>
        </w:sdtContent>
      </w:sdt>
      <w:r w:rsidR="00126912">
        <w:rPr>
          <w:rFonts w:ascii="Segoe UI Symbol" w:hAnsi="Segoe UI Symbol" w:cs="Segoe UI Symbol"/>
        </w:rPr>
        <w:t xml:space="preserve"> </w:t>
      </w:r>
      <w:r w:rsidR="00126912" w:rsidRPr="004A563E">
        <w:t>di</w:t>
      </w:r>
      <w:r w:rsidR="00126912" w:rsidRPr="004A563E">
        <w:rPr>
          <w:spacing w:val="-6"/>
        </w:rPr>
        <w:t xml:space="preserve"> </w:t>
      </w:r>
      <w:r w:rsidR="00126912" w:rsidRPr="004A563E">
        <w:t>essere</w:t>
      </w:r>
      <w:r w:rsidR="00126912" w:rsidRPr="004A563E">
        <w:rPr>
          <w:spacing w:val="-6"/>
        </w:rPr>
        <w:t xml:space="preserve"> </w:t>
      </w:r>
      <w:r w:rsidR="00126912" w:rsidRPr="004A563E">
        <w:t>disponibile</w:t>
      </w:r>
      <w:r w:rsidR="00126912" w:rsidRPr="004A563E">
        <w:rPr>
          <w:spacing w:val="-6"/>
        </w:rPr>
        <w:t xml:space="preserve"> </w:t>
      </w:r>
      <w:r w:rsidR="00126912" w:rsidRPr="004A563E">
        <w:t>all’avviamento</w:t>
      </w:r>
      <w:r w:rsidR="00126912" w:rsidRPr="004A563E">
        <w:rPr>
          <w:spacing w:val="-4"/>
        </w:rPr>
        <w:t xml:space="preserve"> </w:t>
      </w:r>
      <w:r w:rsidR="00126912" w:rsidRPr="004A563E">
        <w:t>al</w:t>
      </w:r>
      <w:r w:rsidR="00126912" w:rsidRPr="004A563E">
        <w:rPr>
          <w:spacing w:val="-6"/>
        </w:rPr>
        <w:t xml:space="preserve"> </w:t>
      </w:r>
      <w:r w:rsidR="00126912" w:rsidRPr="004A563E">
        <w:t>lavoro</w:t>
      </w:r>
    </w:p>
    <w:p w14:paraId="3B6EB0B7" w14:textId="3487A741" w:rsidR="00332718" w:rsidRPr="00126912" w:rsidRDefault="001C692E" w:rsidP="00126912">
      <w:pPr>
        <w:spacing w:after="120"/>
        <w:ind w:left="284" w:hanging="284"/>
        <w:jc w:val="left"/>
      </w:pPr>
      <w:sdt>
        <w:sdtPr>
          <w:rPr>
            <w:rFonts w:ascii="Segoe UI Symbol" w:hAnsi="Segoe UI Symbol" w:cs="Segoe UI Symbol"/>
          </w:rPr>
          <w:id w:val="895780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6912">
            <w:rPr>
              <w:rFonts w:ascii="MS Gothic" w:eastAsia="MS Gothic" w:hAnsi="MS Gothic" w:cs="Segoe UI Symbol" w:hint="eastAsia"/>
            </w:rPr>
            <w:t>☐</w:t>
          </w:r>
        </w:sdtContent>
      </w:sdt>
      <w:r w:rsidR="00126912">
        <w:rPr>
          <w:rFonts w:ascii="Segoe UI Symbol" w:hAnsi="Segoe UI Symbol" w:cs="Segoe UI Symbol"/>
        </w:rPr>
        <w:t xml:space="preserve"> </w:t>
      </w:r>
      <w:r w:rsidR="00126912" w:rsidRPr="004A563E">
        <w:t>di</w:t>
      </w:r>
      <w:r w:rsidR="00126912" w:rsidRPr="004A563E">
        <w:rPr>
          <w:spacing w:val="-7"/>
        </w:rPr>
        <w:t xml:space="preserve"> </w:t>
      </w:r>
      <w:r w:rsidR="00126912" w:rsidRPr="004A563E">
        <w:t>essere</w:t>
      </w:r>
      <w:r w:rsidR="00126912" w:rsidRPr="004A563E">
        <w:rPr>
          <w:spacing w:val="-4"/>
        </w:rPr>
        <w:t xml:space="preserve"> </w:t>
      </w:r>
      <w:r w:rsidR="00126912" w:rsidRPr="004A563E">
        <w:t>temporaneamente</w:t>
      </w:r>
      <w:r w:rsidR="00126912" w:rsidRPr="004A563E">
        <w:rPr>
          <w:spacing w:val="-6"/>
        </w:rPr>
        <w:t xml:space="preserve"> </w:t>
      </w:r>
      <w:r w:rsidR="00126912" w:rsidRPr="004A563E">
        <w:t>non</w:t>
      </w:r>
      <w:r w:rsidR="00126912" w:rsidRPr="004A563E">
        <w:rPr>
          <w:spacing w:val="-5"/>
        </w:rPr>
        <w:t xml:space="preserve"> </w:t>
      </w:r>
      <w:r w:rsidR="00126912" w:rsidRPr="004A563E">
        <w:t>disponibile</w:t>
      </w:r>
      <w:r w:rsidR="00126912">
        <w:t xml:space="preserve"> </w:t>
      </w:r>
      <w:r w:rsidR="00126912" w:rsidRPr="004A563E">
        <w:t>(motivazioni</w:t>
      </w:r>
      <w:r w:rsidR="00126912">
        <w:t>) ________________________________________________________________________________</w:t>
      </w:r>
    </w:p>
    <w:p w14:paraId="23B1E814" w14:textId="4E2A37DD" w:rsidR="00332718" w:rsidRPr="00126912" w:rsidRDefault="001C692E" w:rsidP="00126912">
      <w:pPr>
        <w:spacing w:after="120"/>
        <w:ind w:left="284" w:hanging="284"/>
        <w:jc w:val="left"/>
      </w:pPr>
      <w:sdt>
        <w:sdtPr>
          <w:rPr>
            <w:rFonts w:ascii="Segoe UI Symbol" w:hAnsi="Segoe UI Symbol" w:cs="Segoe UI Symbol"/>
          </w:rPr>
          <w:id w:val="1333418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6912">
            <w:rPr>
              <w:rFonts w:ascii="MS Gothic" w:eastAsia="MS Gothic" w:hAnsi="MS Gothic" w:cs="Segoe UI Symbol" w:hint="eastAsia"/>
            </w:rPr>
            <w:t>☐</w:t>
          </w:r>
        </w:sdtContent>
      </w:sdt>
      <w:r w:rsidR="00126912">
        <w:rPr>
          <w:rFonts w:ascii="Segoe UI Symbol" w:hAnsi="Segoe UI Symbol" w:cs="Segoe UI Symbol"/>
        </w:rPr>
        <w:t xml:space="preserve"> </w:t>
      </w:r>
      <w:r w:rsidR="00126912" w:rsidRPr="004A563E">
        <w:t>di</w:t>
      </w:r>
      <w:r w:rsidR="00126912" w:rsidRPr="004A563E">
        <w:rPr>
          <w:spacing w:val="-6"/>
        </w:rPr>
        <w:t xml:space="preserve"> </w:t>
      </w:r>
      <w:r w:rsidR="00126912" w:rsidRPr="004A563E">
        <w:t>avere</w:t>
      </w:r>
      <w:r w:rsidR="00126912" w:rsidRPr="004A563E">
        <w:rPr>
          <w:spacing w:val="-5"/>
        </w:rPr>
        <w:t xml:space="preserve"> </w:t>
      </w:r>
      <w:r w:rsidR="00126912" w:rsidRPr="004A563E">
        <w:t>alla</w:t>
      </w:r>
      <w:r w:rsidR="00126912" w:rsidRPr="004A563E">
        <w:rPr>
          <w:spacing w:val="-3"/>
        </w:rPr>
        <w:t xml:space="preserve"> </w:t>
      </w:r>
      <w:r w:rsidR="00126912" w:rsidRPr="004A563E">
        <w:t>data</w:t>
      </w:r>
      <w:r w:rsidR="00126912" w:rsidRPr="004A563E">
        <w:rPr>
          <w:spacing w:val="-1"/>
        </w:rPr>
        <w:t xml:space="preserve"> </w:t>
      </w:r>
      <w:r w:rsidR="00126912" w:rsidRPr="004A563E">
        <w:t>del</w:t>
      </w:r>
      <w:r w:rsidR="00126912">
        <w:t xml:space="preserve"> 31 dicembre __________ a carico n° persone </w:t>
      </w:r>
      <w:r w:rsidR="00126912" w:rsidRPr="004A563E">
        <w:rPr>
          <w:spacing w:val="1"/>
        </w:rPr>
        <w:t xml:space="preserve"> </w:t>
      </w:r>
      <w:r w:rsidR="00126912">
        <w:t xml:space="preserve"> ___________ come di seguito specificato: </w:t>
      </w:r>
    </w:p>
    <w:p w14:paraId="7B20FF9C" w14:textId="6B921D7C" w:rsidR="00332718" w:rsidRPr="004A563E" w:rsidRDefault="001C692E" w:rsidP="00126912">
      <w:pPr>
        <w:spacing w:after="120"/>
        <w:ind w:left="709" w:hanging="283"/>
        <w:jc w:val="left"/>
      </w:pPr>
      <w:sdt>
        <w:sdtPr>
          <w:rPr>
            <w:rFonts w:ascii="Segoe UI Symbol" w:hAnsi="Segoe UI Symbol" w:cs="Segoe UI Symbol"/>
          </w:rPr>
          <w:id w:val="-1182739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6912">
            <w:rPr>
              <w:rFonts w:ascii="MS Gothic" w:eastAsia="MS Gothic" w:hAnsi="MS Gothic" w:cs="Segoe UI Symbol" w:hint="eastAsia"/>
            </w:rPr>
            <w:t>☐</w:t>
          </w:r>
        </w:sdtContent>
      </w:sdt>
      <w:r w:rsidR="00126912">
        <w:rPr>
          <w:rFonts w:ascii="Segoe UI Symbol" w:hAnsi="Segoe UI Symbol" w:cs="Segoe UI Symbol"/>
        </w:rPr>
        <w:t xml:space="preserve">  </w:t>
      </w:r>
      <w:r w:rsidR="00126912" w:rsidRPr="004A563E">
        <w:t>di</w:t>
      </w:r>
      <w:r w:rsidR="00126912" w:rsidRPr="004A563E">
        <w:rPr>
          <w:spacing w:val="-6"/>
        </w:rPr>
        <w:t xml:space="preserve"> </w:t>
      </w:r>
      <w:r w:rsidR="00332718" w:rsidRPr="004A563E">
        <w:t>nessuna</w:t>
      </w:r>
      <w:r w:rsidR="00332718" w:rsidRPr="004A563E">
        <w:rPr>
          <w:spacing w:val="-3"/>
        </w:rPr>
        <w:t xml:space="preserve"> </w:t>
      </w:r>
      <w:r w:rsidR="00332718" w:rsidRPr="004A563E">
        <w:t>persona</w:t>
      </w:r>
      <w:r w:rsidR="00332718" w:rsidRPr="004A563E">
        <w:rPr>
          <w:spacing w:val="-3"/>
        </w:rPr>
        <w:t xml:space="preserve"> </w:t>
      </w:r>
      <w:r w:rsidR="00332718" w:rsidRPr="004A563E">
        <w:t>a</w:t>
      </w:r>
      <w:r w:rsidR="00332718" w:rsidRPr="004A563E">
        <w:rPr>
          <w:spacing w:val="-2"/>
        </w:rPr>
        <w:t xml:space="preserve"> </w:t>
      </w:r>
      <w:r w:rsidR="00332718" w:rsidRPr="004A563E">
        <w:t>carico</w:t>
      </w:r>
    </w:p>
    <w:p w14:paraId="3BFAF44A" w14:textId="27AC36DD" w:rsidR="00332718" w:rsidRPr="00126912" w:rsidRDefault="001C692E" w:rsidP="00126912">
      <w:pPr>
        <w:spacing w:after="120"/>
        <w:ind w:left="709" w:hanging="283"/>
        <w:jc w:val="left"/>
      </w:pPr>
      <w:sdt>
        <w:sdtPr>
          <w:rPr>
            <w:rFonts w:ascii="Segoe UI Symbol" w:hAnsi="Segoe UI Symbol" w:cs="Segoe UI Symbol"/>
          </w:rPr>
          <w:id w:val="-895892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6912">
            <w:rPr>
              <w:rFonts w:ascii="MS Gothic" w:eastAsia="MS Gothic" w:hAnsi="MS Gothic" w:cs="Segoe UI Symbol" w:hint="eastAsia"/>
            </w:rPr>
            <w:t>☐</w:t>
          </w:r>
        </w:sdtContent>
      </w:sdt>
      <w:r w:rsidR="00126912">
        <w:rPr>
          <w:rFonts w:ascii="Segoe UI Symbol" w:hAnsi="Segoe UI Symbol" w:cs="Segoe UI Symbol"/>
        </w:rPr>
        <w:t xml:space="preserve"> </w:t>
      </w:r>
      <w:r w:rsidR="00126912" w:rsidRPr="004A563E">
        <w:t>di</w:t>
      </w:r>
      <w:r w:rsidR="00126912">
        <w:rPr>
          <w:spacing w:val="-6"/>
        </w:rPr>
        <w:t xml:space="preserve"> </w:t>
      </w:r>
      <w:r w:rsidR="00332718" w:rsidRPr="00126912">
        <w:t xml:space="preserve">coniuge, anche se non convivente o residente all’estero, non legalmente ed effettivamente separato in possesso di redditi complessivi non superiori a € 2.840,51 o allorché titolare di redditi annui non soggetti ad Irpef (Il termine coniuge si intende riferito anche ad ognuna delle parti dell’unione civile tra persone anche dello stesso sesso) </w:t>
      </w:r>
    </w:p>
    <w:p w14:paraId="257A9506" w14:textId="6162DDDB" w:rsidR="00332718" w:rsidRPr="0092496B" w:rsidRDefault="001C692E" w:rsidP="00126912">
      <w:pPr>
        <w:spacing w:after="120"/>
        <w:ind w:left="709" w:hanging="283"/>
        <w:jc w:val="left"/>
      </w:pPr>
      <w:sdt>
        <w:sdtPr>
          <w:rPr>
            <w:rFonts w:ascii="Segoe UI Symbol" w:hAnsi="Segoe UI Symbol" w:cs="Segoe UI Symbol"/>
          </w:rPr>
          <w:id w:val="117266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6912">
            <w:rPr>
              <w:rFonts w:ascii="MS Gothic" w:eastAsia="MS Gothic" w:hAnsi="MS Gothic" w:cs="Segoe UI Symbol" w:hint="eastAsia"/>
            </w:rPr>
            <w:t>☐</w:t>
          </w:r>
        </w:sdtContent>
      </w:sdt>
      <w:r w:rsidR="00126912">
        <w:rPr>
          <w:rFonts w:ascii="Segoe UI Symbol" w:hAnsi="Segoe UI Symbol" w:cs="Segoe UI Symbol"/>
        </w:rPr>
        <w:t xml:space="preserve"> </w:t>
      </w:r>
      <w:r w:rsidR="00126912" w:rsidRPr="004A563E">
        <w:t>di</w:t>
      </w:r>
      <w:r w:rsidR="00126912" w:rsidRPr="004A563E">
        <w:rPr>
          <w:spacing w:val="-6"/>
        </w:rPr>
        <w:t xml:space="preserve"> </w:t>
      </w:r>
      <w:r w:rsidR="00332718" w:rsidRPr="0092496B">
        <w:t>figli, compresi i figli naturali riconosciuti, figli adottivi e gli affidati o affiliati</w:t>
      </w:r>
      <w:r w:rsidR="00332718">
        <w:t>,</w:t>
      </w:r>
      <w:r w:rsidR="00332718" w:rsidRPr="00F35497">
        <w:t xml:space="preserve"> anche se non convivent</w:t>
      </w:r>
      <w:r w:rsidR="00BA10BB">
        <w:t>i</w:t>
      </w:r>
      <w:r w:rsidR="00332718">
        <w:t>,</w:t>
      </w:r>
      <w:r w:rsidR="00BA10BB">
        <w:t xml:space="preserve"> </w:t>
      </w:r>
      <w:r w:rsidR="00332718" w:rsidRPr="0092496B">
        <w:t>purché in possesso di redditi complessivi non superiori a</w:t>
      </w:r>
      <w:r w:rsidR="00332718">
        <w:t xml:space="preserve"> </w:t>
      </w:r>
      <w:r w:rsidR="00332718" w:rsidRPr="00E45B86">
        <w:t>€</w:t>
      </w:r>
      <w:r w:rsidR="00332718" w:rsidRPr="0092496B">
        <w:t xml:space="preserve"> 2.840,51</w:t>
      </w:r>
      <w:r w:rsidR="00332718">
        <w:t xml:space="preserve"> </w:t>
      </w:r>
      <w:r w:rsidR="00332718" w:rsidRPr="0092496B">
        <w:t xml:space="preserve">o allorché titolare di redditi annui non soggetti ad Irpef. Per i figli di età non superiore a 24 anni il limite di reddito complessivo è elevato a </w:t>
      </w:r>
      <w:r w:rsidR="00332718" w:rsidRPr="00E45B86">
        <w:t>€</w:t>
      </w:r>
      <w:r w:rsidR="00332718">
        <w:t xml:space="preserve"> </w:t>
      </w:r>
      <w:r w:rsidR="00332718" w:rsidRPr="0092496B">
        <w:t>4.000</w:t>
      </w:r>
      <w:r w:rsidR="00332718">
        <w:t>.</w:t>
      </w:r>
      <w:r w:rsidR="00332718" w:rsidRPr="0092496B">
        <w:t xml:space="preserve"> </w:t>
      </w:r>
    </w:p>
    <w:p w14:paraId="0F008EB2" w14:textId="5087B364" w:rsidR="00332718" w:rsidRPr="00126912" w:rsidRDefault="001C692E" w:rsidP="00126912">
      <w:pPr>
        <w:spacing w:after="120"/>
        <w:ind w:left="709" w:hanging="283"/>
        <w:jc w:val="left"/>
      </w:pPr>
      <w:sdt>
        <w:sdtPr>
          <w:rPr>
            <w:rFonts w:ascii="Segoe UI Symbol" w:hAnsi="Segoe UI Symbol" w:cs="Segoe UI Symbol"/>
          </w:rPr>
          <w:id w:val="-241483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6912">
            <w:rPr>
              <w:rFonts w:ascii="MS Gothic" w:eastAsia="MS Gothic" w:hAnsi="MS Gothic" w:cs="Segoe UI Symbol" w:hint="eastAsia"/>
            </w:rPr>
            <w:t>☐</w:t>
          </w:r>
        </w:sdtContent>
      </w:sdt>
      <w:r w:rsidR="00126912">
        <w:rPr>
          <w:rFonts w:ascii="Segoe UI Symbol" w:hAnsi="Segoe UI Symbol" w:cs="Segoe UI Symbol"/>
        </w:rPr>
        <w:t xml:space="preserve"> </w:t>
      </w:r>
      <w:r w:rsidR="00126912" w:rsidRPr="004A563E">
        <w:t>di</w:t>
      </w:r>
      <w:r w:rsidR="00126912" w:rsidRPr="004A563E">
        <w:rPr>
          <w:spacing w:val="-6"/>
        </w:rPr>
        <w:t xml:space="preserve"> </w:t>
      </w:r>
      <w:r w:rsidR="00332718">
        <w:t>a</w:t>
      </w:r>
      <w:r w:rsidR="00332718" w:rsidRPr="0092496B">
        <w:t xml:space="preserve">ltri familiari (genitori anche adottivi, ascendenti prossimi anche naturali, coniuge legalmente ed effettivamente separato, generi e nuore, suoceri, fratelli e sorelle, discendenti dei figli) conviventi ed in possesso di redditi complessivi non superiori ad </w:t>
      </w:r>
      <w:r w:rsidR="00332718" w:rsidRPr="00705932">
        <w:t>€</w:t>
      </w:r>
      <w:r w:rsidR="00332718">
        <w:t xml:space="preserve"> </w:t>
      </w:r>
      <w:r w:rsidR="00332718" w:rsidRPr="0092496B">
        <w:t xml:space="preserve">2.840,51 euro o che ricevano dallo stesso un assegno alimentare non risultante da provvedimenti dell’autorità giudiziaria o allorché titolare di redditi annui non assoggettati ad </w:t>
      </w:r>
      <w:r w:rsidR="00332718">
        <w:t>IRPEF</w:t>
      </w:r>
      <w:r w:rsidR="00332718" w:rsidRPr="0092496B">
        <w:t>.</w:t>
      </w:r>
    </w:p>
    <w:p w14:paraId="236EEC07" w14:textId="2EF3EFCB" w:rsidR="00332718" w:rsidRDefault="00126912" w:rsidP="00126912">
      <w:pPr>
        <w:tabs>
          <w:tab w:val="left" w:pos="1019"/>
        </w:tabs>
        <w:spacing w:after="12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  </w:t>
      </w:r>
      <w:sdt>
        <w:sdtPr>
          <w:rPr>
            <w:rFonts w:ascii="Segoe UI Symbol" w:hAnsi="Segoe UI Symbol" w:cs="Segoe UI Symbol"/>
          </w:rPr>
          <w:id w:val="-412083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 Symbol" w:hint="eastAsia"/>
            </w:rPr>
            <w:t>☐</w:t>
          </w:r>
        </w:sdtContent>
      </w:sdt>
      <w:r>
        <w:rPr>
          <w:rFonts w:ascii="Segoe UI Symbol" w:hAnsi="Segoe UI Symbol" w:cs="Segoe UI Symbol"/>
        </w:rPr>
        <w:t xml:space="preserve"> </w:t>
      </w:r>
      <w:r w:rsidRPr="004A563E">
        <w:t>di</w:t>
      </w:r>
      <w:r w:rsidRPr="004A563E">
        <w:rPr>
          <w:spacing w:val="-6"/>
        </w:rPr>
        <w:t xml:space="preserve"> </w:t>
      </w:r>
      <w:r w:rsidRPr="00214460">
        <w:rPr>
          <w:rFonts w:asciiTheme="minorHAnsi" w:hAnsiTheme="minorHAnsi" w:cstheme="minorHAnsi"/>
          <w:b/>
          <w:bCs/>
        </w:rPr>
        <w:t xml:space="preserve">avere una percentuale d’invalidità (%) __________    </w:t>
      </w:r>
    </w:p>
    <w:p w14:paraId="71618635" w14:textId="77777777" w:rsidR="00332718" w:rsidRPr="00CE4EB5" w:rsidRDefault="00332718" w:rsidP="00126912">
      <w:pPr>
        <w:rPr>
          <w:b/>
          <w:bCs/>
        </w:rPr>
      </w:pPr>
      <w:r>
        <w:rPr>
          <w:b/>
          <w:bCs/>
        </w:rPr>
        <w:lastRenderedPageBreak/>
        <w:t xml:space="preserve">               </w:t>
      </w:r>
      <w:r w:rsidRPr="00B41041">
        <w:t xml:space="preserve">Dichiara inoltre che: </w:t>
      </w:r>
    </w:p>
    <w:p w14:paraId="45668BE6" w14:textId="1E4C9C61" w:rsidR="00332718" w:rsidRPr="00B41041" w:rsidRDefault="001C692E" w:rsidP="00126912">
      <w:pPr>
        <w:tabs>
          <w:tab w:val="left" w:pos="1276"/>
        </w:tabs>
        <w:ind w:left="1134" w:hanging="283"/>
      </w:pPr>
      <w:sdt>
        <w:sdtPr>
          <w:rPr>
            <w:rFonts w:ascii="Segoe UI Symbol" w:hAnsi="Segoe UI Symbol" w:cs="Segoe UI Symbol"/>
          </w:rPr>
          <w:id w:val="2071004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6912">
            <w:rPr>
              <w:rFonts w:ascii="MS Gothic" w:eastAsia="MS Gothic" w:hAnsi="MS Gothic" w:cs="Segoe UI Symbol" w:hint="eastAsia"/>
            </w:rPr>
            <w:t>☐</w:t>
          </w:r>
        </w:sdtContent>
      </w:sdt>
      <w:r w:rsidR="00126912">
        <w:rPr>
          <w:rFonts w:ascii="Segoe UI Symbol" w:hAnsi="Segoe UI Symbol" w:cs="Segoe UI Symbol"/>
        </w:rPr>
        <w:t xml:space="preserve"> </w:t>
      </w:r>
      <w:r w:rsidR="00332718" w:rsidRPr="00B41041">
        <w:t>la percentuale non ha subito variazioni</w:t>
      </w:r>
    </w:p>
    <w:p w14:paraId="6AA7EB03" w14:textId="4BFAB611" w:rsidR="00332718" w:rsidRPr="00B41041" w:rsidRDefault="001C692E" w:rsidP="00126912">
      <w:pPr>
        <w:tabs>
          <w:tab w:val="left" w:pos="1276"/>
        </w:tabs>
        <w:ind w:left="1134" w:hanging="283"/>
      </w:pPr>
      <w:sdt>
        <w:sdtPr>
          <w:rPr>
            <w:rFonts w:ascii="Segoe UI Symbol" w:hAnsi="Segoe UI Symbol" w:cs="Segoe UI Symbol"/>
          </w:rPr>
          <w:id w:val="-922184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6912">
            <w:rPr>
              <w:rFonts w:ascii="MS Gothic" w:eastAsia="MS Gothic" w:hAnsi="MS Gothic" w:cs="Segoe UI Symbol" w:hint="eastAsia"/>
            </w:rPr>
            <w:t>☐</w:t>
          </w:r>
        </w:sdtContent>
      </w:sdt>
      <w:r w:rsidR="00126912">
        <w:rPr>
          <w:rFonts w:ascii="Segoe UI Symbol" w:hAnsi="Segoe UI Symbol" w:cs="Segoe UI Symbol"/>
        </w:rPr>
        <w:t xml:space="preserve"> </w:t>
      </w:r>
      <w:r w:rsidR="00332718" w:rsidRPr="00B41041">
        <w:t>la percentuale ha subito variazioni a seguito dell</w:t>
      </w:r>
      <w:r w:rsidR="00332718" w:rsidRPr="00B41041">
        <w:rPr>
          <w:rFonts w:ascii="Calibri" w:hAnsi="Calibri" w:cs="Calibri"/>
        </w:rPr>
        <w:t>’</w:t>
      </w:r>
      <w:r w:rsidR="00332718" w:rsidRPr="00B41041">
        <w:t xml:space="preserve">aggiornamento del verbale attestante </w:t>
      </w:r>
      <w:r w:rsidR="00332718" w:rsidRPr="00126912">
        <w:t>l’invalidità.</w:t>
      </w:r>
      <w:r w:rsidR="00126912">
        <w:t xml:space="preserve"> </w:t>
      </w:r>
      <w:r w:rsidR="00332718" w:rsidRPr="00B41041">
        <w:t>Indicare la percentuale ______________ (allegare copia della documentazione aggiornata)</w:t>
      </w:r>
      <w:r w:rsidR="00332718">
        <w:t>.</w:t>
      </w:r>
    </w:p>
    <w:p w14:paraId="46EFCFBF" w14:textId="77777777" w:rsidR="00332718" w:rsidRPr="00B41041" w:rsidRDefault="00332718" w:rsidP="00332718">
      <w:pPr>
        <w:pStyle w:val="Titolo2"/>
        <w:spacing w:before="90"/>
        <w:ind w:right="204"/>
        <w:rPr>
          <w:b w:val="0"/>
          <w:bCs/>
          <w:sz w:val="8"/>
          <w:szCs w:val="8"/>
        </w:rPr>
      </w:pPr>
    </w:p>
    <w:p w14:paraId="4DFCF87A" w14:textId="42F8642E" w:rsidR="00332718" w:rsidRPr="0028533C" w:rsidRDefault="0028533C" w:rsidP="0028533C">
      <w:pPr>
        <w:spacing w:after="120"/>
      </w:pPr>
      <w:r>
        <w:t>D</w:t>
      </w:r>
      <w:r w:rsidRPr="00515E55">
        <w:t>i avere percepito nel periodo</w:t>
      </w:r>
      <w:r w:rsidR="00BA10BB">
        <w:t xml:space="preserve"> </w:t>
      </w:r>
      <w:r w:rsidRPr="00515E55">
        <w:t>01 gennaio _____ /</w:t>
      </w:r>
      <w:r>
        <w:t xml:space="preserve"> </w:t>
      </w:r>
      <w:r w:rsidRPr="00515E55">
        <w:t xml:space="preserve">31 dicembre ______un reddito lordo complessivo di </w:t>
      </w:r>
      <w:r w:rsidRPr="00515E55">
        <w:rPr>
          <w:spacing w:val="-47"/>
        </w:rPr>
        <w:t xml:space="preserve">   </w:t>
      </w:r>
      <w:proofErr w:type="gramStart"/>
      <w:r w:rsidRPr="00515E55">
        <w:t>euro  (</w:t>
      </w:r>
      <w:proofErr w:type="gramEnd"/>
      <w:r w:rsidRPr="00515E55">
        <w:t>vedi le informazioni contenute nel riquadro “come considerare i redditi” di seguito riportato):</w:t>
      </w:r>
    </w:p>
    <w:p w14:paraId="7CD5483E" w14:textId="51F759AF" w:rsidR="00332718" w:rsidRPr="0028533C" w:rsidRDefault="001C692E" w:rsidP="0028533C">
      <w:pPr>
        <w:widowControl w:val="0"/>
        <w:autoSpaceDE w:val="0"/>
        <w:autoSpaceDN w:val="0"/>
        <w:spacing w:before="5"/>
        <w:jc w:val="left"/>
        <w:rPr>
          <w:rFonts w:asciiTheme="minorHAnsi" w:hAnsiTheme="minorHAnsi" w:cstheme="minorHAnsi"/>
        </w:rPr>
      </w:pPr>
      <w:sdt>
        <w:sdtPr>
          <w:rPr>
            <w:rFonts w:ascii="Segoe UI Symbol" w:hAnsi="Segoe UI Symbol" w:cs="Segoe UI Symbol"/>
          </w:rPr>
          <w:id w:val="-417486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533C">
            <w:rPr>
              <w:rFonts w:ascii="MS Gothic" w:eastAsia="MS Gothic" w:hAnsi="MS Gothic" w:cs="Segoe UI Symbol" w:hint="eastAsia"/>
            </w:rPr>
            <w:t>☐</w:t>
          </w:r>
        </w:sdtContent>
      </w:sdt>
      <w:r w:rsidR="0028533C">
        <w:rPr>
          <w:rFonts w:ascii="Segoe UI Symbol" w:hAnsi="Segoe UI Symbol" w:cs="Segoe UI Symbol"/>
        </w:rPr>
        <w:t xml:space="preserve"> </w:t>
      </w:r>
      <w:r w:rsidR="00332718" w:rsidRPr="0028533C">
        <w:rPr>
          <w:rFonts w:asciiTheme="minorHAnsi" w:hAnsiTheme="minorHAnsi" w:cstheme="minorHAnsi"/>
        </w:rPr>
        <w:t>PARI</w:t>
      </w:r>
      <w:r w:rsidR="00332718" w:rsidRPr="0028533C">
        <w:rPr>
          <w:rFonts w:asciiTheme="minorHAnsi" w:hAnsiTheme="minorHAnsi" w:cstheme="minorHAnsi"/>
          <w:spacing w:val="-4"/>
        </w:rPr>
        <w:t xml:space="preserve"> </w:t>
      </w:r>
      <w:r w:rsidR="00332718" w:rsidRPr="0028533C">
        <w:rPr>
          <w:rFonts w:asciiTheme="minorHAnsi" w:hAnsiTheme="minorHAnsi" w:cstheme="minorHAnsi"/>
        </w:rPr>
        <w:t>A</w:t>
      </w:r>
      <w:r w:rsidR="00332718" w:rsidRPr="0028533C">
        <w:rPr>
          <w:rFonts w:asciiTheme="minorHAnsi" w:hAnsiTheme="minorHAnsi" w:cstheme="minorHAnsi"/>
          <w:spacing w:val="-3"/>
        </w:rPr>
        <w:t xml:space="preserve"> </w:t>
      </w:r>
      <w:r w:rsidR="00332718" w:rsidRPr="0028533C">
        <w:rPr>
          <w:rFonts w:asciiTheme="minorHAnsi" w:hAnsiTheme="minorHAnsi" w:cstheme="minorHAnsi"/>
        </w:rPr>
        <w:t xml:space="preserve">ZERO </w:t>
      </w:r>
    </w:p>
    <w:p w14:paraId="1D417041" w14:textId="26289468" w:rsidR="00332718" w:rsidRPr="0028533C" w:rsidRDefault="001C692E" w:rsidP="0028533C">
      <w:pPr>
        <w:widowControl w:val="0"/>
        <w:autoSpaceDE w:val="0"/>
        <w:autoSpaceDN w:val="0"/>
        <w:spacing w:before="5" w:line="360" w:lineRule="auto"/>
        <w:jc w:val="left"/>
        <w:rPr>
          <w:rFonts w:asciiTheme="minorHAnsi" w:hAnsiTheme="minorHAnsi" w:cstheme="minorHAnsi"/>
        </w:rPr>
      </w:pPr>
      <w:sdt>
        <w:sdtPr>
          <w:rPr>
            <w:rFonts w:ascii="Segoe UI Symbol" w:hAnsi="Segoe UI Symbol" w:cs="Segoe UI Symbol"/>
          </w:rPr>
          <w:id w:val="-2139477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533C">
            <w:rPr>
              <w:rFonts w:ascii="MS Gothic" w:eastAsia="MS Gothic" w:hAnsi="MS Gothic" w:cs="Segoe UI Symbol" w:hint="eastAsia"/>
            </w:rPr>
            <w:t>☐</w:t>
          </w:r>
        </w:sdtContent>
      </w:sdt>
      <w:r w:rsidR="0028533C">
        <w:rPr>
          <w:rFonts w:ascii="Segoe UI Symbol" w:hAnsi="Segoe UI Symbol" w:cs="Segoe UI Symbol"/>
        </w:rPr>
        <w:t xml:space="preserve"> </w:t>
      </w:r>
      <w:r w:rsidR="00332718" w:rsidRPr="0028533C">
        <w:rPr>
          <w:rFonts w:asciiTheme="minorHAnsi" w:hAnsiTheme="minorHAnsi" w:cstheme="minorHAnsi"/>
        </w:rPr>
        <w:t>PARI</w:t>
      </w:r>
      <w:r w:rsidR="00332718" w:rsidRPr="0028533C">
        <w:rPr>
          <w:rFonts w:asciiTheme="minorHAnsi" w:hAnsiTheme="minorHAnsi" w:cstheme="minorHAnsi"/>
          <w:spacing w:val="-2"/>
        </w:rPr>
        <w:t xml:space="preserve"> </w:t>
      </w:r>
      <w:r w:rsidR="00332718" w:rsidRPr="0028533C">
        <w:rPr>
          <w:rFonts w:asciiTheme="minorHAnsi" w:hAnsiTheme="minorHAnsi" w:cstheme="minorHAnsi"/>
        </w:rPr>
        <w:t>A</w:t>
      </w:r>
      <w:r w:rsidR="00332718" w:rsidRPr="0028533C">
        <w:rPr>
          <w:rFonts w:asciiTheme="minorHAnsi" w:hAnsiTheme="minorHAnsi" w:cstheme="minorHAnsi"/>
          <w:spacing w:val="-4"/>
        </w:rPr>
        <w:t xml:space="preserve"> </w:t>
      </w:r>
      <w:bookmarkStart w:id="0" w:name="_Hlk147930539"/>
      <w:r w:rsidR="00332718" w:rsidRPr="0028533C">
        <w:rPr>
          <w:rFonts w:asciiTheme="minorHAnsi" w:hAnsiTheme="minorHAnsi" w:cstheme="minorHAnsi"/>
        </w:rPr>
        <w:t>€</w:t>
      </w:r>
      <w:bookmarkEnd w:id="0"/>
      <w:r w:rsidR="00332718" w:rsidRPr="0028533C">
        <w:rPr>
          <w:rFonts w:asciiTheme="minorHAnsi" w:hAnsiTheme="minorHAnsi" w:cstheme="minorHAnsi"/>
        </w:rPr>
        <w:t xml:space="preserve">___________________ derivanti da: </w:t>
      </w:r>
      <w:r w:rsidR="00135AF7">
        <w:rPr>
          <w:rFonts w:asciiTheme="minorHAnsi" w:hAnsiTheme="minorHAnsi" w:cstheme="minorHAnsi"/>
        </w:rPr>
        <w:t xml:space="preserve"> </w:t>
      </w:r>
      <w:sdt>
        <w:sdtPr>
          <w:rPr>
            <w:rFonts w:ascii="Segoe UI Symbol" w:hAnsi="Segoe UI Symbol" w:cs="Segoe UI Symbol"/>
          </w:rPr>
          <w:id w:val="2084256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5AF7">
            <w:rPr>
              <w:rFonts w:ascii="MS Gothic" w:eastAsia="MS Gothic" w:hAnsi="MS Gothic" w:cs="Segoe UI Symbol" w:hint="eastAsia"/>
            </w:rPr>
            <w:t>☐</w:t>
          </w:r>
        </w:sdtContent>
      </w:sdt>
      <w:r w:rsidR="00332718" w:rsidRPr="0028533C">
        <w:rPr>
          <w:rFonts w:asciiTheme="minorHAnsi" w:hAnsiTheme="minorHAnsi" w:cstheme="minorHAnsi"/>
        </w:rPr>
        <w:t xml:space="preserve"> lavoro dipendente </w:t>
      </w:r>
      <w:proofErr w:type="gramStart"/>
      <w:r w:rsidR="00332718" w:rsidRPr="0028533C">
        <w:rPr>
          <w:rFonts w:asciiTheme="minorHAnsi" w:hAnsiTheme="minorHAnsi" w:cstheme="minorHAnsi"/>
        </w:rPr>
        <w:t>€  |</w:t>
      </w:r>
      <w:proofErr w:type="gramEnd"/>
      <w:r w:rsidR="00332718" w:rsidRPr="0028533C">
        <w:rPr>
          <w:rFonts w:asciiTheme="minorHAnsi" w:hAnsiTheme="minorHAnsi" w:cstheme="minorHAnsi"/>
        </w:rPr>
        <w:t>_|_|_|_|_|,00</w:t>
      </w:r>
    </w:p>
    <w:p w14:paraId="727C3FA8" w14:textId="68908C5A" w:rsidR="00332718" w:rsidRPr="00857ECA" w:rsidRDefault="00332718" w:rsidP="00332718">
      <w:pPr>
        <w:spacing w:before="5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  <w:r w:rsidRPr="0022451B">
        <w:rPr>
          <w:rFonts w:asciiTheme="minorHAnsi" w:hAnsiTheme="minorHAnsi" w:cstheme="minorHAnsi"/>
        </w:rPr>
        <w:t xml:space="preserve">         </w:t>
      </w:r>
      <w:r>
        <w:rPr>
          <w:rFonts w:asciiTheme="minorHAnsi" w:hAnsiTheme="minorHAnsi" w:cstheme="minorHAnsi"/>
        </w:rPr>
        <w:t xml:space="preserve">                                                                       </w:t>
      </w:r>
      <w:sdt>
        <w:sdtPr>
          <w:rPr>
            <w:rFonts w:ascii="Segoe UI Symbol" w:hAnsi="Segoe UI Symbol" w:cs="Segoe UI Symbol"/>
          </w:rPr>
          <w:id w:val="693960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5AF7">
            <w:rPr>
              <w:rFonts w:ascii="MS Gothic" w:eastAsia="MS Gothic" w:hAnsi="MS Gothic" w:cs="Segoe UI Symbol" w:hint="eastAsia"/>
            </w:rPr>
            <w:t>☐</w:t>
          </w:r>
        </w:sdtContent>
      </w:sdt>
      <w:r w:rsidR="00135AF7">
        <w:rPr>
          <w:rFonts w:ascii="Segoe UI Symbol" w:hAnsi="Segoe UI Symbol" w:cs="Segoe UI Symbol"/>
        </w:rPr>
        <w:t xml:space="preserve"> </w:t>
      </w:r>
      <w:r w:rsidRPr="0022451B">
        <w:rPr>
          <w:rFonts w:asciiTheme="minorHAnsi" w:hAnsiTheme="minorHAnsi" w:cstheme="minorHAnsi"/>
        </w:rPr>
        <w:t xml:space="preserve">lavoro autonomo   </w:t>
      </w:r>
      <w:r>
        <w:rPr>
          <w:rFonts w:asciiTheme="minorHAnsi" w:hAnsiTheme="minorHAnsi" w:cstheme="minorHAnsi"/>
        </w:rPr>
        <w:t xml:space="preserve"> </w:t>
      </w:r>
      <w:proofErr w:type="gramStart"/>
      <w:r w:rsidRPr="00857ECA">
        <w:rPr>
          <w:rFonts w:asciiTheme="minorHAnsi" w:hAnsiTheme="minorHAnsi" w:cstheme="minorHAnsi"/>
        </w:rPr>
        <w:t>€  |</w:t>
      </w:r>
      <w:proofErr w:type="gramEnd"/>
      <w:r w:rsidRPr="00857ECA">
        <w:rPr>
          <w:rFonts w:asciiTheme="minorHAnsi" w:hAnsiTheme="minorHAnsi" w:cstheme="minorHAnsi"/>
        </w:rPr>
        <w:t>_|_|_|_|_|,00</w:t>
      </w:r>
    </w:p>
    <w:p w14:paraId="23A30C44" w14:textId="5A7FDF43" w:rsidR="00332718" w:rsidRPr="00857ECA" w:rsidRDefault="00332718" w:rsidP="00332718">
      <w:pPr>
        <w:spacing w:before="5" w:line="360" w:lineRule="auto"/>
        <w:rPr>
          <w:rFonts w:asciiTheme="minorHAnsi" w:hAnsiTheme="minorHAnsi" w:cstheme="minorHAnsi"/>
        </w:rPr>
      </w:pPr>
      <w:r w:rsidRPr="00857ECA">
        <w:rPr>
          <w:rFonts w:asciiTheme="minorHAnsi" w:hAnsiTheme="minorHAnsi" w:cstheme="minorHAnsi"/>
        </w:rPr>
        <w:t xml:space="preserve">                                                                               </w:t>
      </w:r>
      <w:r w:rsidR="00135AF7">
        <w:rPr>
          <w:rFonts w:asciiTheme="minorHAnsi" w:hAnsiTheme="minorHAnsi" w:cstheme="minorHAnsi"/>
        </w:rPr>
        <w:t xml:space="preserve">   </w:t>
      </w:r>
      <w:r w:rsidRPr="00857ECA">
        <w:rPr>
          <w:rFonts w:asciiTheme="minorHAnsi" w:hAnsiTheme="minorHAnsi" w:cstheme="minorHAnsi"/>
        </w:rPr>
        <w:t xml:space="preserve">   </w:t>
      </w:r>
      <w:sdt>
        <w:sdtPr>
          <w:rPr>
            <w:rFonts w:ascii="Segoe UI Symbol" w:hAnsi="Segoe UI Symbol" w:cs="Segoe UI Symbol"/>
          </w:rPr>
          <w:id w:val="415910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5AF7">
            <w:rPr>
              <w:rFonts w:ascii="MS Gothic" w:eastAsia="MS Gothic" w:hAnsi="MS Gothic" w:cs="Segoe UI Symbol" w:hint="eastAsia"/>
            </w:rPr>
            <w:t>☐</w:t>
          </w:r>
        </w:sdtContent>
      </w:sdt>
      <w:r w:rsidRPr="00857ECA">
        <w:rPr>
          <w:rFonts w:asciiTheme="minorHAnsi" w:hAnsiTheme="minorHAnsi" w:cstheme="minorHAnsi"/>
        </w:rPr>
        <w:t xml:space="preserve"> </w:t>
      </w:r>
      <w:r w:rsidR="00135AF7">
        <w:rPr>
          <w:rFonts w:asciiTheme="minorHAnsi" w:hAnsiTheme="minorHAnsi" w:cstheme="minorHAnsi"/>
        </w:rPr>
        <w:t>a</w:t>
      </w:r>
      <w:r w:rsidRPr="00857ECA">
        <w:rPr>
          <w:rFonts w:asciiTheme="minorHAnsi" w:hAnsiTheme="minorHAnsi" w:cstheme="minorHAnsi"/>
        </w:rPr>
        <w:t>ltro (</w:t>
      </w:r>
      <w:proofErr w:type="gramStart"/>
      <w:r w:rsidRPr="00857ECA">
        <w:rPr>
          <w:rFonts w:asciiTheme="minorHAnsi" w:hAnsiTheme="minorHAnsi" w:cstheme="minorHAnsi"/>
        </w:rPr>
        <w:t xml:space="preserve">specificare)   </w:t>
      </w:r>
      <w:proofErr w:type="gramEnd"/>
      <w:r>
        <w:rPr>
          <w:rFonts w:asciiTheme="minorHAnsi" w:hAnsiTheme="minorHAnsi" w:cstheme="minorHAnsi"/>
        </w:rPr>
        <w:t xml:space="preserve"> </w:t>
      </w:r>
      <w:r w:rsidRPr="00857ECA">
        <w:rPr>
          <w:rFonts w:asciiTheme="minorHAnsi" w:hAnsiTheme="minorHAnsi" w:cstheme="minorHAnsi"/>
        </w:rPr>
        <w:t>€ |_|_|_|_|_|,00</w:t>
      </w:r>
    </w:p>
    <w:p w14:paraId="411A4679" w14:textId="77777777" w:rsidR="00332718" w:rsidRPr="001539F0" w:rsidRDefault="00332718" w:rsidP="00332718">
      <w:pPr>
        <w:pStyle w:val="Corpotesto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2420B714" wp14:editId="4E9915B1">
                <wp:simplePos x="0" y="0"/>
                <wp:positionH relativeFrom="margin">
                  <wp:posOffset>145415</wp:posOffset>
                </wp:positionH>
                <wp:positionV relativeFrom="paragraph">
                  <wp:posOffset>213995</wp:posOffset>
                </wp:positionV>
                <wp:extent cx="6560820" cy="3752850"/>
                <wp:effectExtent l="0" t="0" r="0" b="0"/>
                <wp:wrapTopAndBottom/>
                <wp:docPr id="1987968134" name="Casella di testo 1987968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0820" cy="3752850"/>
                        </a:xfrm>
                        <a:prstGeom prst="rect">
                          <a:avLst/>
                        </a:prstGeom>
                        <a:solidFill>
                          <a:srgbClr val="80C3ED">
                            <a:alpha val="41176"/>
                          </a:srgbClr>
                        </a:solidFill>
                        <a:ln w="6096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BC5127" w14:textId="77777777" w:rsidR="00332718" w:rsidRPr="00B26890" w:rsidRDefault="00332718" w:rsidP="00332718">
                            <w:pPr>
                              <w:pStyle w:val="Corpotesto"/>
                              <w:spacing w:line="223" w:lineRule="exact"/>
                              <w:ind w:left="103"/>
                              <w:rPr>
                                <w:rFonts w:asciiTheme="minorHAnsi" w:hAnsiTheme="minorHAnsi" w:cstheme="minorHAnsi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2823AE2" w14:textId="77777777" w:rsidR="00332718" w:rsidRPr="004A563E" w:rsidRDefault="00332718" w:rsidP="00332718">
                            <w:pPr>
                              <w:pStyle w:val="Corpotesto"/>
                              <w:spacing w:line="223" w:lineRule="exact"/>
                              <w:ind w:left="103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A563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COME CONSIDERARE I REDDITI</w:t>
                            </w:r>
                          </w:p>
                          <w:p w14:paraId="4919B15D" w14:textId="77777777" w:rsidR="00332718" w:rsidRPr="00B26890" w:rsidRDefault="00332718" w:rsidP="00332718">
                            <w:pPr>
                              <w:pStyle w:val="Corpotesto"/>
                              <w:spacing w:line="223" w:lineRule="exact"/>
                              <w:ind w:left="103"/>
                              <w:rPr>
                                <w:rFonts w:asciiTheme="minorHAnsi" w:hAnsiTheme="minorHAnsi" w:cstheme="minorHAnsi"/>
                                <w:sz w:val="6"/>
                                <w:szCs w:val="6"/>
                              </w:rPr>
                            </w:pPr>
                          </w:p>
                          <w:p w14:paraId="79B61EA3" w14:textId="77777777" w:rsidR="00332718" w:rsidRPr="008D6760" w:rsidRDefault="00332718" w:rsidP="00332718">
                            <w:pPr>
                              <w:pStyle w:val="Corpotesto"/>
                              <w:spacing w:line="223" w:lineRule="exact"/>
                              <w:ind w:left="103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8D676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Sono</w:t>
                            </w:r>
                            <w:r w:rsidRPr="008D6760">
                              <w:rPr>
                                <w:rFonts w:asciiTheme="minorHAnsi" w:hAnsiTheme="minorHAnsi" w:cstheme="minorHAnsi"/>
                                <w:b/>
                                <w:bCs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D676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compresi</w:t>
                            </w:r>
                            <w:r w:rsidRPr="008D6760">
                              <w:rPr>
                                <w:rFonts w:asciiTheme="minorHAnsi" w:hAnsiTheme="minorHAnsi" w:cstheme="minorHAnsi"/>
                                <w:b/>
                                <w:bCs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D676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nel</w:t>
                            </w:r>
                            <w:r w:rsidRPr="008D6760">
                              <w:rPr>
                                <w:rFonts w:asciiTheme="minorHAnsi" w:hAnsiTheme="minorHAnsi" w:cstheme="minorHAnsi"/>
                                <w:b/>
                                <w:bCs/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D676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reddito</w:t>
                            </w:r>
                            <w:r w:rsidRPr="008D6760">
                              <w:rPr>
                                <w:rFonts w:asciiTheme="minorHAnsi" w:hAnsiTheme="minorHAnsi" w:cstheme="minorHAnsi"/>
                                <w:b/>
                                <w:bCs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D676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complessivo</w:t>
                            </w:r>
                            <w:r w:rsidRPr="008D6760">
                              <w:rPr>
                                <w:rFonts w:asciiTheme="minorHAnsi" w:hAnsiTheme="minorHAnsi" w:cstheme="minorHAnsi"/>
                                <w:b/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D676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annuo</w:t>
                            </w:r>
                            <w:r w:rsidRPr="008D6760">
                              <w:rPr>
                                <w:rFonts w:asciiTheme="minorHAnsi" w:hAnsiTheme="minorHAnsi" w:cstheme="minorHAnsi"/>
                                <w:b/>
                                <w:bCs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D676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lordo</w:t>
                            </w:r>
                            <w:r w:rsidRPr="008D676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5AC25BF5" w14:textId="77777777" w:rsidR="00332718" w:rsidRPr="008D6760" w:rsidRDefault="00332718" w:rsidP="000C5AEC">
                            <w:pPr>
                              <w:pStyle w:val="Corpotesto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221"/>
                              </w:tabs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8D676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reddito</w:t>
                            </w:r>
                            <w:r w:rsidRPr="008D6760">
                              <w:rPr>
                                <w:rFonts w:asciiTheme="minorHAnsi" w:hAnsiTheme="minorHAnsi" w:cstheme="minorHAnsi"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D676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da</w:t>
                            </w:r>
                            <w:r w:rsidRPr="008D6760">
                              <w:rPr>
                                <w:rFonts w:asciiTheme="minorHAnsi" w:hAnsiTheme="minorHAnsi" w:cstheme="minorHAnsi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D676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lavoro</w:t>
                            </w:r>
                            <w:r w:rsidRPr="008D6760">
                              <w:rPr>
                                <w:rFonts w:asciiTheme="minorHAnsi" w:hAnsiTheme="minorHAnsi" w:cstheme="minorHAnsi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D676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(lavoro</w:t>
                            </w:r>
                            <w:r w:rsidRPr="008D6760">
                              <w:rPr>
                                <w:rFonts w:asciiTheme="minorHAnsi" w:hAnsiTheme="minorHAnsi" w:cstheme="minorHAnsi"/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D676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dipendente,</w:t>
                            </w:r>
                            <w:r w:rsidRPr="008D6760">
                              <w:rPr>
                                <w:rFonts w:asciiTheme="minorHAnsi" w:hAnsiTheme="minorHAnsi" w:cstheme="minorHAnsi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D676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lavoro</w:t>
                            </w:r>
                            <w:r w:rsidRPr="008D6760">
                              <w:rPr>
                                <w:rFonts w:asciiTheme="minorHAnsi" w:hAnsiTheme="minorHAnsi" w:cstheme="minorHAnsi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D676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autonomo,</w:t>
                            </w:r>
                            <w:r w:rsidRPr="008D6760">
                              <w:rPr>
                                <w:rFonts w:asciiTheme="minorHAnsi" w:hAnsiTheme="minorHAnsi" w:cstheme="minorHAnsi"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D676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rapporti</w:t>
                            </w:r>
                            <w:r w:rsidRPr="008D6760">
                              <w:rPr>
                                <w:rFonts w:asciiTheme="minorHAnsi" w:hAnsiTheme="minorHAnsi" w:cstheme="minorHAnsi"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D676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parasubordinati);</w:t>
                            </w:r>
                          </w:p>
                          <w:p w14:paraId="6D4EB2DF" w14:textId="77777777" w:rsidR="00332718" w:rsidRPr="00B26890" w:rsidRDefault="00332718" w:rsidP="000C5AEC">
                            <w:pPr>
                              <w:pStyle w:val="Paragrafoelenco"/>
                              <w:widowControl w:val="0"/>
                              <w:numPr>
                                <w:ilvl w:val="0"/>
                                <w:numId w:val="13"/>
                              </w:numPr>
                              <w:autoSpaceDE w:val="0"/>
                              <w:autoSpaceDN w:val="0"/>
                              <w:spacing w:before="3" w:after="0" w:line="240" w:lineRule="auto"/>
                              <w:contextualSpacing w:val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26890">
                              <w:rPr>
                                <w:rFonts w:asciiTheme="minorHAnsi" w:hAnsiTheme="minorHAnsi" w:cstheme="minorHAnsi"/>
                              </w:rPr>
                              <w:t xml:space="preserve">redditi da lavoro indiretti o assimilati (NASPI, indennità di mobilità, indennità di tirocinio, pensioni di anzianità, pensioni di </w:t>
                            </w:r>
                            <w:proofErr w:type="gramStart"/>
                            <w:r w:rsidRPr="00B26890">
                              <w:rPr>
                                <w:rFonts w:asciiTheme="minorHAnsi" w:hAnsiTheme="minorHAnsi" w:cstheme="minorHAnsi"/>
                              </w:rPr>
                              <w:t>vecchiaia,  pensioni</w:t>
                            </w:r>
                            <w:proofErr w:type="gramEnd"/>
                            <w:r w:rsidRPr="00B26890">
                              <w:rPr>
                                <w:rFonts w:asciiTheme="minorHAnsi" w:hAnsiTheme="minorHAnsi" w:cstheme="minorHAnsi"/>
                              </w:rPr>
                              <w:t xml:space="preserve"> di reversibilità,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Pr="00B26890">
                              <w:rPr>
                                <w:rFonts w:asciiTheme="minorHAnsi" w:hAnsiTheme="minorHAnsi" w:cstheme="minorHAnsi"/>
                              </w:rPr>
                              <w:t>borsa lavoro/studio, reddito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Pr="00B26890">
                              <w:rPr>
                                <w:rFonts w:asciiTheme="minorHAnsi" w:hAnsiTheme="minorHAnsi" w:cstheme="minorHAnsi"/>
                              </w:rPr>
                              <w:t xml:space="preserve">da Lavori Socialmente Utili, indennità di maternità, assegno di mantenimento percepito a seguito della separazione legale o in caso di divorzio, </w:t>
                            </w:r>
                            <w:proofErr w:type="spellStart"/>
                            <w:r w:rsidRPr="00B26890">
                              <w:rPr>
                                <w:rFonts w:asciiTheme="minorHAnsi" w:hAnsiTheme="minorHAnsi" w:cstheme="minorHAnsi"/>
                              </w:rPr>
                              <w:t>ecc</w:t>
                            </w:r>
                            <w:proofErr w:type="spellEnd"/>
                            <w:r w:rsidRPr="00B26890">
                              <w:rPr>
                                <w:rFonts w:asciiTheme="minorHAnsi" w:hAnsiTheme="minorHAnsi" w:cstheme="minorHAnsi"/>
                              </w:rPr>
                              <w:t>);</w:t>
                            </w:r>
                          </w:p>
                          <w:p w14:paraId="7F31124A" w14:textId="77777777" w:rsidR="00332718" w:rsidRPr="008D6760" w:rsidRDefault="00332718" w:rsidP="000C5AEC">
                            <w:pPr>
                              <w:pStyle w:val="Corpotesto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221"/>
                              </w:tabs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8D676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altri</w:t>
                            </w:r>
                            <w:r w:rsidRPr="008D6760">
                              <w:rPr>
                                <w:rFonts w:asciiTheme="minorHAnsi" w:hAnsiTheme="minorHAnsi" w:cstheme="minorHAnsi"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D676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redditi</w:t>
                            </w:r>
                            <w:r w:rsidRPr="008D6760">
                              <w:rPr>
                                <w:rFonts w:asciiTheme="minorHAnsi" w:hAnsiTheme="minorHAnsi" w:cstheme="minorHAnsi"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D676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(affitti,</w:t>
                            </w:r>
                            <w:r w:rsidRPr="008D6760">
                              <w:rPr>
                                <w:rFonts w:asciiTheme="minorHAnsi" w:hAnsiTheme="minorHAnsi" w:cstheme="minorHAnsi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D676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rendite</w:t>
                            </w:r>
                            <w:r w:rsidRPr="008D6760">
                              <w:rPr>
                                <w:rFonts w:asciiTheme="minorHAnsi" w:hAnsiTheme="minorHAnsi" w:cstheme="minorHAnsi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D676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immobiliari</w:t>
                            </w:r>
                            <w:r w:rsidRPr="008D6760">
                              <w:rPr>
                                <w:rFonts w:asciiTheme="minorHAnsi" w:hAnsiTheme="minorHAnsi" w:cstheme="minorHAnsi"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D676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ecc.);</w:t>
                            </w:r>
                          </w:p>
                          <w:p w14:paraId="189795B3" w14:textId="77777777" w:rsidR="00332718" w:rsidRPr="008D6760" w:rsidRDefault="00332718" w:rsidP="00332718">
                            <w:pPr>
                              <w:pStyle w:val="Corpotesto"/>
                              <w:spacing w:before="10"/>
                              <w:ind w:left="567"/>
                              <w:rPr>
                                <w:rFonts w:asciiTheme="minorHAnsi" w:hAnsiTheme="minorHAnsi" w:cstheme="minorHAnsi"/>
                                <w:sz w:val="8"/>
                                <w:szCs w:val="8"/>
                              </w:rPr>
                            </w:pPr>
                          </w:p>
                          <w:p w14:paraId="0A56AE66" w14:textId="77777777" w:rsidR="00332718" w:rsidRPr="008D6760" w:rsidRDefault="00332718" w:rsidP="00332718">
                            <w:pPr>
                              <w:pStyle w:val="Corpotesto"/>
                              <w:spacing w:line="242" w:lineRule="auto"/>
                              <w:ind w:left="103" w:right="416"/>
                              <w:rPr>
                                <w:rFonts w:asciiTheme="minorHAnsi" w:hAnsiTheme="minorHAnsi" w:cstheme="minorHAnsi"/>
                                <w:b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8D676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Sono</w:t>
                            </w:r>
                            <w:r w:rsidRPr="008D6760">
                              <w:rPr>
                                <w:rFonts w:asciiTheme="minorHAnsi" w:hAnsiTheme="minorHAnsi" w:cstheme="minorHAnsi"/>
                                <w:b/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D676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esclusi</w:t>
                            </w:r>
                            <w:r w:rsidRPr="008D6760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Pr="008D6760">
                              <w:rPr>
                                <w:rFonts w:asciiTheme="minorHAnsi" w:hAnsiTheme="minorHAnsi" w:cstheme="minorHAnsi"/>
                                <w:b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A6D45A3" w14:textId="77777777" w:rsidR="00332718" w:rsidRDefault="00332718" w:rsidP="000C5AEC">
                            <w:pPr>
                              <w:pStyle w:val="Corpotesto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221"/>
                              </w:tabs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8D676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redditi</w:t>
                            </w:r>
                            <w:r w:rsidRPr="000C5AE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D676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di</w:t>
                            </w:r>
                            <w:r w:rsidRPr="000C5AE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D676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altri</w:t>
                            </w:r>
                            <w:r w:rsidRPr="000C5AE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D676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componenti</w:t>
                            </w:r>
                            <w:r w:rsidRPr="000C5AE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D676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del</w:t>
                            </w:r>
                            <w:r w:rsidRPr="000C5AE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D676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nucleo</w:t>
                            </w:r>
                            <w:r w:rsidRPr="000C5AE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D676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familiare;</w:t>
                            </w:r>
                          </w:p>
                          <w:p w14:paraId="0D155C1A" w14:textId="77777777" w:rsidR="00332718" w:rsidRPr="008D6760" w:rsidRDefault="00332718" w:rsidP="000C5AEC">
                            <w:pPr>
                              <w:pStyle w:val="Corpotesto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221"/>
                              </w:tabs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T.F.R. (Trattamento fine rapporto); </w:t>
                            </w:r>
                          </w:p>
                          <w:p w14:paraId="077B1BC7" w14:textId="28CD64B1" w:rsidR="00332718" w:rsidRPr="008D6760" w:rsidRDefault="00332718" w:rsidP="000C5AEC">
                            <w:pPr>
                              <w:pStyle w:val="Corpotesto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221"/>
                              </w:tabs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8D676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reddito</w:t>
                            </w:r>
                            <w:r w:rsidRPr="000C5AE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D676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di</w:t>
                            </w:r>
                            <w:r w:rsidRPr="000C5AE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D676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cittadinanza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;</w:t>
                            </w:r>
                          </w:p>
                          <w:p w14:paraId="18E55BF7" w14:textId="6A9C91F8" w:rsidR="00332718" w:rsidRPr="008D6760" w:rsidRDefault="00332718" w:rsidP="000C5AEC">
                            <w:pPr>
                              <w:pStyle w:val="Corpotesto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221"/>
                              </w:tabs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8D676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assegno di inclusione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(ADI) e </w:t>
                            </w:r>
                            <w:r w:rsidRPr="008D60B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supporto per la formazione e l’orientamento (SFL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);</w:t>
                            </w:r>
                          </w:p>
                          <w:p w14:paraId="3205CED3" w14:textId="77777777" w:rsidR="00332718" w:rsidRPr="004942D4" w:rsidRDefault="00332718" w:rsidP="000C5AEC">
                            <w:pPr>
                              <w:pStyle w:val="Corpotesto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221"/>
                              </w:tabs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r</w:t>
                            </w:r>
                            <w:r w:rsidRPr="00D8207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edditi collegati allo stato di invalidità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4942D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Assegni mensili di assistenza (Invalidi civili dal 74 al 99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%)</w:t>
                            </w:r>
                          </w:p>
                          <w:p w14:paraId="23DC420E" w14:textId="77777777" w:rsidR="00332718" w:rsidRPr="008D6760" w:rsidRDefault="00332718" w:rsidP="000C5AEC">
                            <w:pPr>
                              <w:pStyle w:val="Corpotesto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221"/>
                              </w:tabs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942D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Pensioni di inabilità (Invalidi civili 100%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) - </w:t>
                            </w:r>
                            <w:r w:rsidRPr="004942D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Indennità di frequenza (Minori invalidi)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- </w:t>
                            </w:r>
                            <w:r w:rsidRPr="004942D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Indennità di accompagnamento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- </w:t>
                            </w:r>
                            <w:r w:rsidRPr="004942D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Assegno ordinario di invalidità lavorativa (IO)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; </w:t>
                            </w:r>
                          </w:p>
                          <w:p w14:paraId="53DEDEEA" w14:textId="77777777" w:rsidR="00332718" w:rsidRPr="008D6760" w:rsidRDefault="00332718" w:rsidP="000C5AEC">
                            <w:pPr>
                              <w:pStyle w:val="Corpotesto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221"/>
                              </w:tabs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8D676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rendita INAIL</w:t>
                            </w:r>
                            <w:r w:rsidRPr="000C5AE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;</w:t>
                            </w:r>
                          </w:p>
                          <w:p w14:paraId="281A89F5" w14:textId="1398D5BA" w:rsidR="00332718" w:rsidRPr="000C5AEC" w:rsidRDefault="00332718" w:rsidP="000C5AEC">
                            <w:pPr>
                              <w:pStyle w:val="Corpotesto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221"/>
                              </w:tabs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0C5AE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altri eventuali redditi esenti da IRPEF (assegno mantenimento figli, ecc.)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20B714" id="_x0000_t202" coordsize="21600,21600" o:spt="202" path="m,l,21600r21600,l21600,xe">
                <v:stroke joinstyle="miter"/>
                <v:path gradientshapeok="t" o:connecttype="rect"/>
              </v:shapetype>
              <v:shape id="Casella di testo 1987968134" o:spid="_x0000_s1026" type="#_x0000_t202" style="position:absolute;margin-left:11.45pt;margin-top:16.85pt;width:516.6pt;height:295.5pt;z-index:-25165824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" fillcolor="#80c3ed" stroked="f" strokeweight=".48pt">
                <v:fill opacity="26985f"/>
                <v:textbox inset="0,0,0,0">
                  <w:txbxContent>
                    <w:p w14:paraId="6BBC5127" w14:textId="77777777" w:rsidR="00332718" w:rsidRPr="00B26890" w:rsidRDefault="00332718" w:rsidP="00332718">
                      <w:pPr>
                        <w:pStyle w:val="Corpotesto"/>
                        <w:spacing w:line="223" w:lineRule="exact"/>
                        <w:ind w:left="103"/>
                        <w:rPr>
                          <w:rFonts w:asciiTheme="minorHAnsi" w:hAnsiTheme="minorHAnsi" w:cstheme="minorHAnsi"/>
                          <w:sz w:val="8"/>
                          <w:szCs w:val="8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32823AE2" w14:textId="77777777" w:rsidR="00332718" w:rsidRPr="004A563E" w:rsidRDefault="00332718" w:rsidP="00332718">
                      <w:pPr>
                        <w:pStyle w:val="Corpotesto"/>
                        <w:spacing w:line="223" w:lineRule="exact"/>
                        <w:ind w:left="103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4A563E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>COME CONSIDERARE I REDDITI</w:t>
                      </w:r>
                    </w:p>
                    <w:p w14:paraId="4919B15D" w14:textId="77777777" w:rsidR="00332718" w:rsidRPr="00B26890" w:rsidRDefault="00332718" w:rsidP="00332718">
                      <w:pPr>
                        <w:pStyle w:val="Corpotesto"/>
                        <w:spacing w:line="223" w:lineRule="exact"/>
                        <w:ind w:left="103"/>
                        <w:rPr>
                          <w:rFonts w:asciiTheme="minorHAnsi" w:hAnsiTheme="minorHAnsi" w:cstheme="minorHAnsi"/>
                          <w:sz w:val="6"/>
                          <w:szCs w:val="6"/>
                        </w:rPr>
                      </w:pPr>
                    </w:p>
                    <w:p w14:paraId="79B61EA3" w14:textId="77777777" w:rsidR="00332718" w:rsidRPr="008D6760" w:rsidRDefault="00332718" w:rsidP="00332718">
                      <w:pPr>
                        <w:pStyle w:val="Corpotesto"/>
                        <w:spacing w:line="223" w:lineRule="exact"/>
                        <w:ind w:left="103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8D6760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Sono</w:t>
                      </w:r>
                      <w:r w:rsidRPr="008D6760">
                        <w:rPr>
                          <w:rFonts w:asciiTheme="minorHAnsi" w:hAnsiTheme="minorHAnsi" w:cstheme="minorHAnsi"/>
                          <w:b/>
                          <w:bCs/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 w:rsidRPr="008D6760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compresi</w:t>
                      </w:r>
                      <w:r w:rsidRPr="008D6760">
                        <w:rPr>
                          <w:rFonts w:asciiTheme="minorHAnsi" w:hAnsiTheme="minorHAnsi" w:cstheme="minorHAnsi"/>
                          <w:b/>
                          <w:bCs/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8D6760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nel</w:t>
                      </w:r>
                      <w:r w:rsidRPr="008D6760">
                        <w:rPr>
                          <w:rFonts w:asciiTheme="minorHAnsi" w:hAnsiTheme="minorHAnsi" w:cstheme="minorHAnsi"/>
                          <w:b/>
                          <w:bCs/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 w:rsidRPr="008D6760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reddito</w:t>
                      </w:r>
                      <w:r w:rsidRPr="008D6760">
                        <w:rPr>
                          <w:rFonts w:asciiTheme="minorHAnsi" w:hAnsiTheme="minorHAnsi" w:cstheme="minorHAnsi"/>
                          <w:b/>
                          <w:bCs/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 w:rsidRPr="008D6760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complessivo</w:t>
                      </w:r>
                      <w:r w:rsidRPr="008D6760">
                        <w:rPr>
                          <w:rFonts w:asciiTheme="minorHAnsi" w:hAnsiTheme="minorHAnsi" w:cstheme="minorHAnsi"/>
                          <w:b/>
                          <w:bCs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8D6760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annuo</w:t>
                      </w:r>
                      <w:r w:rsidRPr="008D6760">
                        <w:rPr>
                          <w:rFonts w:asciiTheme="minorHAnsi" w:hAnsiTheme="minorHAnsi" w:cstheme="minorHAnsi"/>
                          <w:b/>
                          <w:bCs/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 w:rsidRPr="008D6760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lordo</w:t>
                      </w:r>
                      <w:r w:rsidRPr="008D676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:</w:t>
                      </w:r>
                    </w:p>
                    <w:p w14:paraId="5AC25BF5" w14:textId="77777777" w:rsidR="00332718" w:rsidRPr="008D6760" w:rsidRDefault="00332718" w:rsidP="000C5AEC">
                      <w:pPr>
                        <w:pStyle w:val="Corpotesto"/>
                        <w:numPr>
                          <w:ilvl w:val="0"/>
                          <w:numId w:val="13"/>
                        </w:numPr>
                        <w:tabs>
                          <w:tab w:val="left" w:pos="221"/>
                        </w:tabs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8D676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reddito</w:t>
                      </w:r>
                      <w:r w:rsidRPr="008D6760">
                        <w:rPr>
                          <w:rFonts w:asciiTheme="minorHAnsi" w:hAnsiTheme="minorHAnsi" w:cstheme="minorHAnsi"/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 w:rsidRPr="008D676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da</w:t>
                      </w:r>
                      <w:r w:rsidRPr="008D6760">
                        <w:rPr>
                          <w:rFonts w:asciiTheme="minorHAnsi" w:hAnsiTheme="minorHAnsi" w:cstheme="minorHAnsi"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8D676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lavoro</w:t>
                      </w:r>
                      <w:r w:rsidRPr="008D6760">
                        <w:rPr>
                          <w:rFonts w:asciiTheme="minorHAnsi" w:hAnsiTheme="minorHAnsi" w:cstheme="minorHAnsi"/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8D676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(lavoro</w:t>
                      </w:r>
                      <w:r w:rsidRPr="008D6760">
                        <w:rPr>
                          <w:rFonts w:asciiTheme="minorHAnsi" w:hAnsiTheme="minorHAnsi" w:cstheme="minorHAnsi"/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 w:rsidRPr="008D676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dipendente,</w:t>
                      </w:r>
                      <w:r w:rsidRPr="008D6760">
                        <w:rPr>
                          <w:rFonts w:asciiTheme="minorHAnsi" w:hAnsiTheme="minorHAnsi" w:cstheme="minorHAnsi"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8D676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lavoro</w:t>
                      </w:r>
                      <w:r w:rsidRPr="008D6760">
                        <w:rPr>
                          <w:rFonts w:asciiTheme="minorHAnsi" w:hAnsiTheme="minorHAnsi" w:cstheme="minorHAnsi"/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8D676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autonomo,</w:t>
                      </w:r>
                      <w:r w:rsidRPr="008D6760">
                        <w:rPr>
                          <w:rFonts w:asciiTheme="minorHAnsi" w:hAnsiTheme="minorHAnsi" w:cstheme="minorHAnsi"/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 w:rsidRPr="008D676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rapporti</w:t>
                      </w:r>
                      <w:r w:rsidRPr="008D6760">
                        <w:rPr>
                          <w:rFonts w:asciiTheme="minorHAnsi" w:hAnsiTheme="minorHAnsi" w:cstheme="minorHAnsi"/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 w:rsidRPr="008D676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parasubordinati);</w:t>
                      </w:r>
                    </w:p>
                    <w:p w14:paraId="6D4EB2DF" w14:textId="77777777" w:rsidR="00332718" w:rsidRPr="00B26890" w:rsidRDefault="00332718" w:rsidP="000C5AEC">
                      <w:pPr>
                        <w:pStyle w:val="Paragrafoelenco"/>
                        <w:widowControl w:val="0"/>
                        <w:numPr>
                          <w:ilvl w:val="0"/>
                          <w:numId w:val="13"/>
                        </w:numPr>
                        <w:autoSpaceDE w:val="0"/>
                        <w:autoSpaceDN w:val="0"/>
                        <w:spacing w:before="3" w:after="0" w:line="240" w:lineRule="auto"/>
                        <w:contextualSpacing w:val="0"/>
                        <w:rPr>
                          <w:rFonts w:asciiTheme="minorHAnsi" w:hAnsiTheme="minorHAnsi" w:cstheme="minorHAnsi"/>
                        </w:rPr>
                      </w:pPr>
                      <w:r w:rsidRPr="00B26890">
                        <w:rPr>
                          <w:rFonts w:asciiTheme="minorHAnsi" w:hAnsiTheme="minorHAnsi" w:cstheme="minorHAnsi"/>
                        </w:rPr>
                        <w:t xml:space="preserve">redditi da lavoro indiretti o assimilati (NASPI, indennità di mobilità, indennità di tirocinio, pensioni di anzianità, pensioni di </w:t>
                      </w:r>
                      <w:proofErr w:type="gramStart"/>
                      <w:r w:rsidRPr="00B26890">
                        <w:rPr>
                          <w:rFonts w:asciiTheme="minorHAnsi" w:hAnsiTheme="minorHAnsi" w:cstheme="minorHAnsi"/>
                        </w:rPr>
                        <w:t>vecchiaia,  pensioni</w:t>
                      </w:r>
                      <w:proofErr w:type="gramEnd"/>
                      <w:r w:rsidRPr="00B26890">
                        <w:rPr>
                          <w:rFonts w:asciiTheme="minorHAnsi" w:hAnsiTheme="minorHAnsi" w:cstheme="minorHAnsi"/>
                        </w:rPr>
                        <w:t xml:space="preserve"> di reversibilità,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Pr="00B26890">
                        <w:rPr>
                          <w:rFonts w:asciiTheme="minorHAnsi" w:hAnsiTheme="minorHAnsi" w:cstheme="minorHAnsi"/>
                        </w:rPr>
                        <w:t>borsa lavoro/studio, reddito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Pr="00B26890">
                        <w:rPr>
                          <w:rFonts w:asciiTheme="minorHAnsi" w:hAnsiTheme="minorHAnsi" w:cstheme="minorHAnsi"/>
                        </w:rPr>
                        <w:t xml:space="preserve">da Lavori Socialmente Utili, indennità di maternità, assegno di mantenimento percepito a seguito della separazione legale o in caso di divorzio, </w:t>
                      </w:r>
                      <w:proofErr w:type="spellStart"/>
                      <w:r w:rsidRPr="00B26890">
                        <w:rPr>
                          <w:rFonts w:asciiTheme="minorHAnsi" w:hAnsiTheme="minorHAnsi" w:cstheme="minorHAnsi"/>
                        </w:rPr>
                        <w:t>ecc</w:t>
                      </w:r>
                      <w:proofErr w:type="spellEnd"/>
                      <w:r w:rsidRPr="00B26890">
                        <w:rPr>
                          <w:rFonts w:asciiTheme="minorHAnsi" w:hAnsiTheme="minorHAnsi" w:cstheme="minorHAnsi"/>
                        </w:rPr>
                        <w:t>);</w:t>
                      </w:r>
                    </w:p>
                    <w:p w14:paraId="7F31124A" w14:textId="77777777" w:rsidR="00332718" w:rsidRPr="008D6760" w:rsidRDefault="00332718" w:rsidP="000C5AEC">
                      <w:pPr>
                        <w:pStyle w:val="Corpotesto"/>
                        <w:numPr>
                          <w:ilvl w:val="0"/>
                          <w:numId w:val="13"/>
                        </w:numPr>
                        <w:tabs>
                          <w:tab w:val="left" w:pos="221"/>
                        </w:tabs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8D676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altri</w:t>
                      </w:r>
                      <w:r w:rsidRPr="008D6760">
                        <w:rPr>
                          <w:rFonts w:asciiTheme="minorHAnsi" w:hAnsiTheme="minorHAnsi" w:cstheme="minorHAnsi"/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 w:rsidRPr="008D676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redditi</w:t>
                      </w:r>
                      <w:r w:rsidRPr="008D6760">
                        <w:rPr>
                          <w:rFonts w:asciiTheme="minorHAnsi" w:hAnsiTheme="minorHAnsi" w:cstheme="minorHAnsi"/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 w:rsidRPr="008D676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(affitti,</w:t>
                      </w:r>
                      <w:r w:rsidRPr="008D6760">
                        <w:rPr>
                          <w:rFonts w:asciiTheme="minorHAnsi" w:hAnsiTheme="minorHAnsi" w:cstheme="minorHAnsi"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8D676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rendite</w:t>
                      </w:r>
                      <w:r w:rsidRPr="008D6760">
                        <w:rPr>
                          <w:rFonts w:asciiTheme="minorHAnsi" w:hAnsiTheme="minorHAnsi" w:cstheme="minorHAnsi"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8D676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immobiliari</w:t>
                      </w:r>
                      <w:r w:rsidRPr="008D6760">
                        <w:rPr>
                          <w:rFonts w:asciiTheme="minorHAnsi" w:hAnsiTheme="minorHAnsi" w:cstheme="minorHAnsi"/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 w:rsidRPr="008D676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ecc.);</w:t>
                      </w:r>
                    </w:p>
                    <w:p w14:paraId="189795B3" w14:textId="77777777" w:rsidR="00332718" w:rsidRPr="008D6760" w:rsidRDefault="00332718" w:rsidP="00332718">
                      <w:pPr>
                        <w:pStyle w:val="Corpotesto"/>
                        <w:spacing w:before="10"/>
                        <w:ind w:left="567"/>
                        <w:rPr>
                          <w:rFonts w:asciiTheme="minorHAnsi" w:hAnsiTheme="minorHAnsi" w:cstheme="minorHAnsi"/>
                          <w:sz w:val="8"/>
                          <w:szCs w:val="8"/>
                        </w:rPr>
                      </w:pPr>
                    </w:p>
                    <w:p w14:paraId="0A56AE66" w14:textId="77777777" w:rsidR="00332718" w:rsidRPr="008D6760" w:rsidRDefault="00332718" w:rsidP="00332718">
                      <w:pPr>
                        <w:pStyle w:val="Corpotesto"/>
                        <w:spacing w:line="242" w:lineRule="auto"/>
                        <w:ind w:left="103" w:right="416"/>
                        <w:rPr>
                          <w:rFonts w:asciiTheme="minorHAnsi" w:hAnsiTheme="minorHAnsi" w:cstheme="minorHAnsi"/>
                          <w:b/>
                          <w:spacing w:val="-2"/>
                          <w:sz w:val="22"/>
                          <w:szCs w:val="22"/>
                        </w:rPr>
                      </w:pPr>
                      <w:r w:rsidRPr="008D6760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Sono</w:t>
                      </w:r>
                      <w:r w:rsidRPr="008D6760">
                        <w:rPr>
                          <w:rFonts w:asciiTheme="minorHAnsi" w:hAnsiTheme="minorHAnsi" w:cstheme="minorHAnsi"/>
                          <w:b/>
                          <w:bCs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8D6760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esclusi</w:t>
                      </w:r>
                      <w:r w:rsidRPr="008D6760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:</w:t>
                      </w:r>
                      <w:r w:rsidRPr="008D6760">
                        <w:rPr>
                          <w:rFonts w:asciiTheme="minorHAnsi" w:hAnsiTheme="minorHAnsi" w:cstheme="minorHAnsi"/>
                          <w:b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A6D45A3" w14:textId="77777777" w:rsidR="00332718" w:rsidRDefault="00332718" w:rsidP="000C5AEC">
                      <w:pPr>
                        <w:pStyle w:val="Corpotesto"/>
                        <w:numPr>
                          <w:ilvl w:val="0"/>
                          <w:numId w:val="13"/>
                        </w:numPr>
                        <w:tabs>
                          <w:tab w:val="left" w:pos="221"/>
                        </w:tabs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8D676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redditi</w:t>
                      </w:r>
                      <w:r w:rsidRPr="000C5AE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8D676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di</w:t>
                      </w:r>
                      <w:r w:rsidRPr="000C5AE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8D676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altri</w:t>
                      </w:r>
                      <w:r w:rsidRPr="000C5AE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8D676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componenti</w:t>
                      </w:r>
                      <w:r w:rsidRPr="000C5AE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8D676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del</w:t>
                      </w:r>
                      <w:r w:rsidRPr="000C5AE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8D676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nucleo</w:t>
                      </w:r>
                      <w:r w:rsidRPr="000C5AE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8D676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familiare;</w:t>
                      </w:r>
                    </w:p>
                    <w:p w14:paraId="0D155C1A" w14:textId="77777777" w:rsidR="00332718" w:rsidRPr="008D6760" w:rsidRDefault="00332718" w:rsidP="000C5AEC">
                      <w:pPr>
                        <w:pStyle w:val="Corpotesto"/>
                        <w:numPr>
                          <w:ilvl w:val="0"/>
                          <w:numId w:val="13"/>
                        </w:numPr>
                        <w:tabs>
                          <w:tab w:val="left" w:pos="221"/>
                        </w:tabs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T.F.R. (Trattamento fine rapporto); </w:t>
                      </w:r>
                    </w:p>
                    <w:p w14:paraId="077B1BC7" w14:textId="28CD64B1" w:rsidR="00332718" w:rsidRPr="008D6760" w:rsidRDefault="00332718" w:rsidP="000C5AEC">
                      <w:pPr>
                        <w:pStyle w:val="Corpotesto"/>
                        <w:numPr>
                          <w:ilvl w:val="0"/>
                          <w:numId w:val="13"/>
                        </w:numPr>
                        <w:tabs>
                          <w:tab w:val="left" w:pos="221"/>
                        </w:tabs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8D676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reddito</w:t>
                      </w:r>
                      <w:r w:rsidRPr="000C5AE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8D676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di</w:t>
                      </w:r>
                      <w:r w:rsidRPr="000C5AE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8D676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cittadinanza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;</w:t>
                      </w:r>
                    </w:p>
                    <w:p w14:paraId="18E55BF7" w14:textId="6A9C91F8" w:rsidR="00332718" w:rsidRPr="008D6760" w:rsidRDefault="00332718" w:rsidP="000C5AEC">
                      <w:pPr>
                        <w:pStyle w:val="Corpotesto"/>
                        <w:numPr>
                          <w:ilvl w:val="0"/>
                          <w:numId w:val="13"/>
                        </w:numPr>
                        <w:tabs>
                          <w:tab w:val="left" w:pos="221"/>
                        </w:tabs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8D676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assegno di inclusione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(ADI) e </w:t>
                      </w:r>
                      <w:r w:rsidRPr="008D60B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supporto per la formazione e l’orientamento (SFL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);</w:t>
                      </w:r>
                    </w:p>
                    <w:p w14:paraId="3205CED3" w14:textId="77777777" w:rsidR="00332718" w:rsidRPr="004942D4" w:rsidRDefault="00332718" w:rsidP="000C5AEC">
                      <w:pPr>
                        <w:pStyle w:val="Corpotesto"/>
                        <w:numPr>
                          <w:ilvl w:val="0"/>
                          <w:numId w:val="13"/>
                        </w:numPr>
                        <w:tabs>
                          <w:tab w:val="left" w:pos="221"/>
                        </w:tabs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r</w:t>
                      </w:r>
                      <w:r w:rsidRPr="00D8207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edditi collegati allo stato di invalidità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: </w:t>
                      </w:r>
                      <w:r w:rsidRPr="004942D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Assegni mensili di assistenza (Invalidi civili dal 74 al 99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%)</w:t>
                      </w:r>
                    </w:p>
                    <w:p w14:paraId="23DC420E" w14:textId="77777777" w:rsidR="00332718" w:rsidRPr="008D6760" w:rsidRDefault="00332718" w:rsidP="000C5AEC">
                      <w:pPr>
                        <w:pStyle w:val="Corpotesto"/>
                        <w:numPr>
                          <w:ilvl w:val="0"/>
                          <w:numId w:val="13"/>
                        </w:numPr>
                        <w:tabs>
                          <w:tab w:val="left" w:pos="221"/>
                        </w:tabs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4942D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Pensioni di inabilità (Invalidi civili 100%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) - </w:t>
                      </w:r>
                      <w:r w:rsidRPr="004942D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Indennità di frequenza (Minori invalidi)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- </w:t>
                      </w:r>
                      <w:r w:rsidRPr="004942D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Indennità di accompagnamento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- </w:t>
                      </w:r>
                      <w:r w:rsidRPr="004942D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Assegno ordinario di invalidità lavorativa (IO)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; </w:t>
                      </w:r>
                    </w:p>
                    <w:p w14:paraId="53DEDEEA" w14:textId="77777777" w:rsidR="00332718" w:rsidRPr="008D6760" w:rsidRDefault="00332718" w:rsidP="000C5AEC">
                      <w:pPr>
                        <w:pStyle w:val="Corpotesto"/>
                        <w:numPr>
                          <w:ilvl w:val="0"/>
                          <w:numId w:val="13"/>
                        </w:numPr>
                        <w:tabs>
                          <w:tab w:val="left" w:pos="221"/>
                        </w:tabs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8D676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rendita INAIL</w:t>
                      </w:r>
                      <w:r w:rsidRPr="000C5AE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;</w:t>
                      </w:r>
                    </w:p>
                    <w:p w14:paraId="281A89F5" w14:textId="1398D5BA" w:rsidR="00332718" w:rsidRPr="000C5AEC" w:rsidRDefault="00332718" w:rsidP="000C5AEC">
                      <w:pPr>
                        <w:pStyle w:val="Corpotesto"/>
                        <w:numPr>
                          <w:ilvl w:val="0"/>
                          <w:numId w:val="13"/>
                        </w:numPr>
                        <w:tabs>
                          <w:tab w:val="left" w:pos="221"/>
                        </w:tabs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0C5AE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altri eventuali redditi esenti da IRPEF (assegno mantenimento figli, ecc.)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280E6B85" w14:textId="77777777" w:rsidR="00332718" w:rsidRDefault="00332718" w:rsidP="00332718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</w:p>
    <w:p w14:paraId="4C3FA5CE" w14:textId="77777777" w:rsidR="00332718" w:rsidRDefault="00332718" w:rsidP="00332718">
      <w:pPr>
        <w:pStyle w:val="Corpotesto"/>
        <w:ind w:left="425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3118"/>
        <w:gridCol w:w="1578"/>
        <w:gridCol w:w="992"/>
        <w:gridCol w:w="2383"/>
      </w:tblGrid>
      <w:tr w:rsidR="004B47BD" w14:paraId="02120C13" w14:textId="77777777" w:rsidTr="004B47BD">
        <w:tc>
          <w:tcPr>
            <w:tcW w:w="2127" w:type="dxa"/>
          </w:tcPr>
          <w:p w14:paraId="3EC2CAC7" w14:textId="24065822" w:rsidR="004B47BD" w:rsidRDefault="004B47BD" w:rsidP="00D84504">
            <w:r>
              <w:t>Firma per esteso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51EA04EA" w14:textId="77777777" w:rsidR="004B47BD" w:rsidRDefault="004B47BD" w:rsidP="00D84504"/>
        </w:tc>
        <w:tc>
          <w:tcPr>
            <w:tcW w:w="1578" w:type="dxa"/>
          </w:tcPr>
          <w:p w14:paraId="19CB6FEF" w14:textId="77777777" w:rsidR="004B47BD" w:rsidRDefault="004B47BD" w:rsidP="00D84504"/>
        </w:tc>
        <w:tc>
          <w:tcPr>
            <w:tcW w:w="992" w:type="dxa"/>
          </w:tcPr>
          <w:p w14:paraId="2C91DF05" w14:textId="77777777" w:rsidR="004B47BD" w:rsidRDefault="004B47BD" w:rsidP="00D84504">
            <w:r>
              <w:t>Data</w:t>
            </w: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14:paraId="73258952" w14:textId="77777777" w:rsidR="004B47BD" w:rsidRDefault="004B47BD" w:rsidP="00D84504"/>
        </w:tc>
      </w:tr>
    </w:tbl>
    <w:p w14:paraId="701BE13F" w14:textId="77777777" w:rsidR="00332718" w:rsidRDefault="00332718" w:rsidP="00332718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</w:p>
    <w:p w14:paraId="789D1BBA" w14:textId="77777777" w:rsidR="00332718" w:rsidRDefault="00332718" w:rsidP="004B47BD">
      <w:pPr>
        <w:spacing w:after="120"/>
      </w:pPr>
      <w:r w:rsidRPr="00F617D2">
        <w:t>La presente dichiarazione è rilasciata ai fini della formulazione delle graduatorie ai sensi della legge 68/99.</w:t>
      </w:r>
      <w:r>
        <w:t xml:space="preserve">      </w:t>
      </w:r>
    </w:p>
    <w:p w14:paraId="3E3DB9DD" w14:textId="77777777" w:rsidR="00332718" w:rsidRPr="00F617D2" w:rsidRDefault="00332718" w:rsidP="004B47BD">
      <w:pPr>
        <w:spacing w:after="120"/>
      </w:pPr>
      <w:r w:rsidRPr="00F617D2">
        <w:t>I dati comunicati saranno utilizzati dalla Provincia di Monza e della Brianza esclusivamente per le attività relative all’inserimento al lavoro promosse dall’</w:t>
      </w:r>
      <w:r>
        <w:t>U</w:t>
      </w:r>
      <w:r w:rsidRPr="00F617D2">
        <w:t xml:space="preserve">fficio </w:t>
      </w:r>
      <w:r>
        <w:t>C</w:t>
      </w:r>
      <w:r w:rsidRPr="00F617D2">
        <w:t>ollocamento mirato disabili</w:t>
      </w:r>
      <w:r>
        <w:t>.</w:t>
      </w:r>
    </w:p>
    <w:p w14:paraId="61102089" w14:textId="77777777" w:rsidR="00332718" w:rsidRPr="004B47BD" w:rsidRDefault="00332718" w:rsidP="004B47BD">
      <w:pPr>
        <w:spacing w:after="120"/>
      </w:pPr>
      <w:r w:rsidRPr="004B47BD">
        <w:lastRenderedPageBreak/>
        <w:t>In relazione al trattamento dei dati personali alla/al lavoratrice/lavoratore sono riconosciuti i diritti di cui al Regolamento (UE) 679/</w:t>
      </w:r>
      <w:proofErr w:type="gramStart"/>
      <w:r w:rsidRPr="004B47BD">
        <w:t>2016  (</w:t>
      </w:r>
      <w:proofErr w:type="gramEnd"/>
      <w:r w:rsidRPr="004B47BD">
        <w:t>General Data Protection Regulation – GDPR).</w:t>
      </w:r>
    </w:p>
    <w:p w14:paraId="42BD0C06" w14:textId="77777777" w:rsidR="00332718" w:rsidRDefault="00332718" w:rsidP="00332718">
      <w:pPr>
        <w:pStyle w:val="Corpotesto"/>
        <w:spacing w:before="4"/>
        <w:jc w:val="both"/>
        <w:rPr>
          <w:rFonts w:asciiTheme="minorHAnsi" w:hAnsiTheme="minorHAnsi" w:cstheme="minorHAnsi"/>
          <w:sz w:val="22"/>
          <w:szCs w:val="22"/>
        </w:rPr>
      </w:pPr>
    </w:p>
    <w:p w14:paraId="660A7B29" w14:textId="5CA5CD25" w:rsidR="00332718" w:rsidRPr="00ED07C9" w:rsidRDefault="004B47BD" w:rsidP="004B47BD">
      <w:pPr>
        <w:pStyle w:val="Titolo6"/>
      </w:pPr>
      <w:r w:rsidRPr="00ED07C9">
        <w:t>Informazioni</w:t>
      </w:r>
      <w:r w:rsidR="00332718" w:rsidRPr="00ED07C9">
        <w:t xml:space="preserve"> </w:t>
      </w:r>
      <w:r w:rsidRPr="00ED07C9">
        <w:t>utili</w:t>
      </w:r>
    </w:p>
    <w:p w14:paraId="631D5359" w14:textId="77777777" w:rsidR="00332718" w:rsidRPr="004B47BD" w:rsidRDefault="00332718" w:rsidP="004B47BD">
      <w:pPr>
        <w:spacing w:after="120"/>
      </w:pPr>
      <w:r w:rsidRPr="004B47BD">
        <w:t>LA PRESENTE DICHIARAZIONE DEVE ESSERE CONSEGNATA ENTRO e NON OLTRE IL  30 giugno del corrente anno secondo le seguenti modalità:</w:t>
      </w:r>
    </w:p>
    <w:p w14:paraId="3BE745F3" w14:textId="77777777" w:rsidR="00332718" w:rsidRPr="004B47BD" w:rsidRDefault="00332718" w:rsidP="004B47BD">
      <w:pPr>
        <w:pStyle w:val="Paragrafoelenco"/>
        <w:widowControl w:val="0"/>
        <w:numPr>
          <w:ilvl w:val="0"/>
          <w:numId w:val="14"/>
        </w:numPr>
        <w:autoSpaceDE w:val="0"/>
        <w:autoSpaceDN w:val="0"/>
        <w:spacing w:before="1" w:line="252" w:lineRule="exact"/>
        <w:jc w:val="left"/>
        <w:rPr>
          <w:rFonts w:asciiTheme="minorHAnsi" w:hAnsiTheme="minorHAnsi" w:cstheme="minorHAnsi"/>
        </w:rPr>
      </w:pPr>
      <w:r w:rsidRPr="004B47BD">
        <w:rPr>
          <w:rFonts w:asciiTheme="minorHAnsi" w:hAnsiTheme="minorHAnsi" w:cstheme="minorHAnsi"/>
        </w:rPr>
        <w:t xml:space="preserve">al proprio Centro per l’Impiego, prenotando un appuntamento tramite l’assistente virtuale  </w:t>
      </w:r>
      <w:hyperlink r:id="rId11" w:history="1">
        <w:r w:rsidRPr="004B47BD">
          <w:rPr>
            <w:rStyle w:val="Collegamentoipertestuale"/>
            <w:rFonts w:asciiTheme="minorHAnsi" w:hAnsiTheme="minorHAnsi" w:cstheme="minorHAnsi"/>
          </w:rPr>
          <w:t>https://www.afolmonzabrianza.it/prenotazione-appuntamenti/</w:t>
        </w:r>
      </w:hyperlink>
      <w:r w:rsidRPr="004B47BD">
        <w:rPr>
          <w:rFonts w:asciiTheme="minorHAnsi" w:hAnsiTheme="minorHAnsi" w:cstheme="minorHAnsi"/>
        </w:rPr>
        <w:t xml:space="preserve">  o compilando il form on line al seguente link </w:t>
      </w:r>
      <w:hyperlink r:id="rId12" w:history="1">
        <w:r w:rsidRPr="004B47BD">
          <w:rPr>
            <w:rStyle w:val="Collegamentoipertestuale"/>
            <w:rFonts w:asciiTheme="minorHAnsi" w:hAnsiTheme="minorHAnsi" w:cstheme="minorHAnsi"/>
          </w:rPr>
          <w:t>https://afolmonzabrianza.it/servizi-alle-persone/collocamento-persone-con-disabilita-e-categorie-protette-l-6899-copy/</w:t>
        </w:r>
      </w:hyperlink>
      <w:r w:rsidRPr="004B47BD">
        <w:rPr>
          <w:rFonts w:asciiTheme="minorHAnsi" w:hAnsiTheme="minorHAnsi" w:cstheme="minorHAnsi"/>
        </w:rPr>
        <w:t xml:space="preserve"> </w:t>
      </w:r>
    </w:p>
    <w:p w14:paraId="7868C3ED" w14:textId="45D22BC8" w:rsidR="00332718" w:rsidRPr="004B47BD" w:rsidRDefault="00332718" w:rsidP="004B47BD">
      <w:pPr>
        <w:rPr>
          <w:b/>
          <w:bCs/>
        </w:rPr>
      </w:pPr>
      <w:r w:rsidRPr="004B47BD">
        <w:rPr>
          <w:b/>
          <w:bCs/>
        </w:rPr>
        <w:t>o in alternativa</w:t>
      </w:r>
    </w:p>
    <w:p w14:paraId="3793114E" w14:textId="77777777" w:rsidR="004B47BD" w:rsidRDefault="004B47BD" w:rsidP="004B47BD">
      <w:pPr>
        <w:pStyle w:val="Paragrafoelenco"/>
        <w:numPr>
          <w:ilvl w:val="0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</w:t>
      </w:r>
      <w:r w:rsidR="00332718" w:rsidRPr="004B47BD">
        <w:rPr>
          <w:rFonts w:asciiTheme="minorHAnsi" w:hAnsiTheme="minorHAnsi" w:cstheme="minorHAnsi"/>
        </w:rPr>
        <w:t xml:space="preserve">rasmessa all’indirizzo </w:t>
      </w:r>
      <w:hyperlink r:id="rId13" w:history="1">
        <w:r w:rsidR="00332718" w:rsidRPr="004B47BD">
          <w:rPr>
            <w:rFonts w:asciiTheme="minorHAnsi" w:hAnsiTheme="minorHAnsi" w:cstheme="minorHAnsi"/>
          </w:rPr>
          <w:t>welfare-lavoro@provincia.mb.it</w:t>
        </w:r>
      </w:hyperlink>
      <w:r>
        <w:rPr>
          <w:rFonts w:asciiTheme="minorHAnsi" w:hAnsiTheme="minorHAnsi" w:cstheme="minorHAnsi"/>
        </w:rPr>
        <w:t xml:space="preserve">, </w:t>
      </w:r>
      <w:r w:rsidR="00332718" w:rsidRPr="004B47BD">
        <w:rPr>
          <w:rFonts w:asciiTheme="minorHAnsi" w:hAnsiTheme="minorHAnsi" w:cstheme="minorHAnsi"/>
        </w:rPr>
        <w:t>allegando copia del proprio</w:t>
      </w:r>
      <w:r>
        <w:rPr>
          <w:rFonts w:asciiTheme="minorHAnsi" w:hAnsiTheme="minorHAnsi" w:cstheme="minorHAnsi"/>
        </w:rPr>
        <w:t xml:space="preserve"> </w:t>
      </w:r>
      <w:r w:rsidR="00332718" w:rsidRPr="004B47BD">
        <w:rPr>
          <w:rFonts w:asciiTheme="minorHAnsi" w:hAnsiTheme="minorHAnsi" w:cstheme="minorHAnsi"/>
        </w:rPr>
        <w:t>documento di identità in corso di validità e copia del codice fiscale.</w:t>
      </w:r>
    </w:p>
    <w:p w14:paraId="516CBD1E" w14:textId="418F1682" w:rsidR="00332718" w:rsidRPr="002E62F6" w:rsidRDefault="004B47BD" w:rsidP="004B47BD">
      <w:pPr>
        <w:rPr>
          <w:b/>
          <w:bCs/>
        </w:rPr>
      </w:pPr>
      <w:r w:rsidRPr="002E62F6">
        <w:rPr>
          <w:b/>
          <w:bCs/>
        </w:rPr>
        <w:t>C</w:t>
      </w:r>
      <w:r w:rsidR="00332718" w:rsidRPr="002E62F6">
        <w:rPr>
          <w:b/>
          <w:bCs/>
        </w:rPr>
        <w:t>ome previsto dalle linee guida di Regione Lombardia approvate con Decreto n.1 del</w:t>
      </w:r>
      <w:r w:rsidR="00332718" w:rsidRPr="002E62F6">
        <w:rPr>
          <w:b/>
          <w:bCs/>
          <w:spacing w:val="1"/>
        </w:rPr>
        <w:t xml:space="preserve"> </w:t>
      </w:r>
      <w:r w:rsidR="00332718" w:rsidRPr="002E62F6">
        <w:rPr>
          <w:b/>
          <w:bCs/>
        </w:rPr>
        <w:t>03/01/2022,</w:t>
      </w:r>
      <w:r w:rsidR="00332718" w:rsidRPr="002E62F6">
        <w:rPr>
          <w:b/>
          <w:bCs/>
          <w:spacing w:val="8"/>
        </w:rPr>
        <w:t xml:space="preserve"> </w:t>
      </w:r>
      <w:r w:rsidR="00332718" w:rsidRPr="002E62F6">
        <w:rPr>
          <w:b/>
          <w:bCs/>
        </w:rPr>
        <w:t>il</w:t>
      </w:r>
      <w:r w:rsidR="00332718" w:rsidRPr="002E62F6">
        <w:rPr>
          <w:b/>
          <w:bCs/>
          <w:spacing w:val="10"/>
        </w:rPr>
        <w:t xml:space="preserve"> </w:t>
      </w:r>
      <w:r w:rsidR="00332718" w:rsidRPr="002E62F6">
        <w:rPr>
          <w:b/>
          <w:bCs/>
        </w:rPr>
        <w:t>mancato</w:t>
      </w:r>
      <w:r w:rsidR="00332718" w:rsidRPr="002E62F6">
        <w:rPr>
          <w:b/>
          <w:bCs/>
          <w:spacing w:val="12"/>
        </w:rPr>
        <w:t xml:space="preserve"> </w:t>
      </w:r>
      <w:r w:rsidR="00332718" w:rsidRPr="002E62F6">
        <w:rPr>
          <w:b/>
          <w:bCs/>
        </w:rPr>
        <w:t>aggiornamento</w:t>
      </w:r>
      <w:r w:rsidR="00332718" w:rsidRPr="002E62F6">
        <w:rPr>
          <w:b/>
          <w:bCs/>
          <w:spacing w:val="12"/>
        </w:rPr>
        <w:t xml:space="preserve"> </w:t>
      </w:r>
      <w:r w:rsidR="00332718" w:rsidRPr="002E62F6">
        <w:rPr>
          <w:b/>
          <w:bCs/>
        </w:rPr>
        <w:t>dei</w:t>
      </w:r>
      <w:r w:rsidR="00332718" w:rsidRPr="002E62F6">
        <w:rPr>
          <w:b/>
          <w:bCs/>
          <w:spacing w:val="13"/>
        </w:rPr>
        <w:t xml:space="preserve"> </w:t>
      </w:r>
      <w:r w:rsidR="00332718" w:rsidRPr="002E62F6">
        <w:rPr>
          <w:b/>
          <w:bCs/>
        </w:rPr>
        <w:t>propri</w:t>
      </w:r>
      <w:r w:rsidR="00332718" w:rsidRPr="002E62F6">
        <w:rPr>
          <w:b/>
          <w:bCs/>
          <w:spacing w:val="13"/>
        </w:rPr>
        <w:t xml:space="preserve"> </w:t>
      </w:r>
      <w:r w:rsidR="00332718" w:rsidRPr="002E62F6">
        <w:rPr>
          <w:b/>
          <w:bCs/>
        </w:rPr>
        <w:t>dati</w:t>
      </w:r>
      <w:r w:rsidR="00332718" w:rsidRPr="002E62F6">
        <w:rPr>
          <w:b/>
          <w:bCs/>
          <w:spacing w:val="13"/>
        </w:rPr>
        <w:t xml:space="preserve"> </w:t>
      </w:r>
      <w:r w:rsidR="00332718" w:rsidRPr="002E62F6">
        <w:rPr>
          <w:b/>
          <w:bCs/>
        </w:rPr>
        <w:t>per</w:t>
      </w:r>
      <w:r w:rsidR="00332718" w:rsidRPr="002E62F6">
        <w:rPr>
          <w:b/>
          <w:bCs/>
          <w:spacing w:val="12"/>
        </w:rPr>
        <w:t xml:space="preserve"> </w:t>
      </w:r>
      <w:r w:rsidR="00332718" w:rsidRPr="002E62F6">
        <w:rPr>
          <w:b/>
          <w:bCs/>
        </w:rPr>
        <w:t>un</w:t>
      </w:r>
      <w:r w:rsidR="00332718" w:rsidRPr="002E62F6">
        <w:rPr>
          <w:b/>
          <w:bCs/>
          <w:spacing w:val="10"/>
        </w:rPr>
        <w:t xml:space="preserve"> </w:t>
      </w:r>
      <w:r w:rsidR="00332718" w:rsidRPr="002E62F6">
        <w:rPr>
          <w:b/>
          <w:bCs/>
        </w:rPr>
        <w:t>periodo</w:t>
      </w:r>
      <w:r w:rsidR="00332718" w:rsidRPr="002E62F6">
        <w:rPr>
          <w:b/>
          <w:bCs/>
          <w:spacing w:val="12"/>
        </w:rPr>
        <w:t xml:space="preserve"> </w:t>
      </w:r>
      <w:r w:rsidR="00332718" w:rsidRPr="002E62F6">
        <w:rPr>
          <w:b/>
          <w:bCs/>
        </w:rPr>
        <w:t>di</w:t>
      </w:r>
      <w:r w:rsidR="00332718" w:rsidRPr="002E62F6">
        <w:rPr>
          <w:b/>
          <w:bCs/>
          <w:spacing w:val="12"/>
        </w:rPr>
        <w:t xml:space="preserve"> </w:t>
      </w:r>
      <w:r w:rsidR="00332718" w:rsidRPr="002E62F6">
        <w:rPr>
          <w:b/>
          <w:bCs/>
        </w:rPr>
        <w:t>3</w:t>
      </w:r>
      <w:r w:rsidR="00332718" w:rsidRPr="002E62F6">
        <w:rPr>
          <w:b/>
          <w:bCs/>
          <w:spacing w:val="12"/>
        </w:rPr>
        <w:t xml:space="preserve"> </w:t>
      </w:r>
      <w:r w:rsidR="00332718" w:rsidRPr="002E62F6">
        <w:rPr>
          <w:b/>
          <w:bCs/>
        </w:rPr>
        <w:t>anni</w:t>
      </w:r>
      <w:r w:rsidR="00332718" w:rsidRPr="002E62F6">
        <w:rPr>
          <w:b/>
          <w:bCs/>
          <w:spacing w:val="13"/>
        </w:rPr>
        <w:t xml:space="preserve"> </w:t>
      </w:r>
      <w:r w:rsidR="00332718" w:rsidRPr="002E62F6">
        <w:rPr>
          <w:b/>
          <w:bCs/>
        </w:rPr>
        <w:t>consecutivi</w:t>
      </w:r>
      <w:r w:rsidR="00332718" w:rsidRPr="002E62F6">
        <w:rPr>
          <w:b/>
          <w:bCs/>
          <w:spacing w:val="13"/>
        </w:rPr>
        <w:t xml:space="preserve"> </w:t>
      </w:r>
      <w:r w:rsidR="00332718" w:rsidRPr="002E62F6">
        <w:rPr>
          <w:b/>
          <w:bCs/>
        </w:rPr>
        <w:t>determina la</w:t>
      </w:r>
      <w:r w:rsidR="00332718" w:rsidRPr="002E62F6">
        <w:rPr>
          <w:b/>
          <w:bCs/>
          <w:spacing w:val="-1"/>
        </w:rPr>
        <w:t xml:space="preserve"> </w:t>
      </w:r>
      <w:r w:rsidR="00332718" w:rsidRPr="002E62F6">
        <w:rPr>
          <w:b/>
          <w:bCs/>
        </w:rPr>
        <w:t>cancellazione</w:t>
      </w:r>
      <w:r w:rsidR="00332718" w:rsidRPr="002E62F6">
        <w:rPr>
          <w:b/>
          <w:bCs/>
          <w:spacing w:val="-4"/>
        </w:rPr>
        <w:t xml:space="preserve"> </w:t>
      </w:r>
      <w:r w:rsidR="00332718" w:rsidRPr="002E62F6">
        <w:rPr>
          <w:b/>
          <w:bCs/>
        </w:rPr>
        <w:t>dalla</w:t>
      </w:r>
      <w:r w:rsidR="00332718" w:rsidRPr="002E62F6">
        <w:rPr>
          <w:b/>
          <w:bCs/>
          <w:spacing w:val="-3"/>
        </w:rPr>
        <w:t xml:space="preserve"> </w:t>
      </w:r>
      <w:r w:rsidR="00332718" w:rsidRPr="002E62F6">
        <w:rPr>
          <w:b/>
          <w:bCs/>
        </w:rPr>
        <w:t>lista</w:t>
      </w:r>
      <w:r w:rsidR="00332718" w:rsidRPr="002E62F6">
        <w:rPr>
          <w:b/>
          <w:bCs/>
          <w:spacing w:val="-4"/>
        </w:rPr>
        <w:t xml:space="preserve"> </w:t>
      </w:r>
      <w:r w:rsidR="00332718" w:rsidRPr="002E62F6">
        <w:rPr>
          <w:b/>
          <w:bCs/>
        </w:rPr>
        <w:t>delle persone</w:t>
      </w:r>
      <w:r w:rsidR="00332718" w:rsidRPr="002E62F6">
        <w:rPr>
          <w:b/>
          <w:bCs/>
          <w:spacing w:val="-1"/>
        </w:rPr>
        <w:t xml:space="preserve"> </w:t>
      </w:r>
      <w:r w:rsidR="00332718" w:rsidRPr="002E62F6">
        <w:rPr>
          <w:b/>
          <w:bCs/>
        </w:rPr>
        <w:t>disabili/categorie</w:t>
      </w:r>
      <w:r w:rsidR="00332718" w:rsidRPr="002E62F6">
        <w:rPr>
          <w:b/>
          <w:bCs/>
          <w:spacing w:val="-1"/>
        </w:rPr>
        <w:t xml:space="preserve"> </w:t>
      </w:r>
      <w:r w:rsidR="00332718" w:rsidRPr="002E62F6">
        <w:rPr>
          <w:b/>
          <w:bCs/>
        </w:rPr>
        <w:t>protette (L.68/99).</w:t>
      </w:r>
    </w:p>
    <w:p w14:paraId="53A00868" w14:textId="77777777" w:rsidR="00332718" w:rsidRDefault="00332718" w:rsidP="002E62F6"/>
    <w:p w14:paraId="138AFB58" w14:textId="073F748F" w:rsidR="00332718" w:rsidRPr="001E2153" w:rsidRDefault="002E62F6" w:rsidP="002E62F6">
      <w:pPr>
        <w:shd w:val="clear" w:color="auto" w:fill="80C3ED"/>
      </w:pPr>
      <w:r w:rsidRPr="00A02429">
        <w:t>La dichiarazione dovrà essere ripetuta ogni anno entro la data del 30/06, al fine di consentire agli uffici un corretto aggiornamento della graduatoria.</w:t>
      </w:r>
    </w:p>
    <w:p w14:paraId="55D91345" w14:textId="77777777" w:rsidR="00332718" w:rsidRPr="008043E1" w:rsidRDefault="00332718" w:rsidP="00332718">
      <w:pPr>
        <w:pStyle w:val="Corpotesto"/>
        <w:spacing w:before="10"/>
        <w:rPr>
          <w:rFonts w:asciiTheme="minorHAnsi" w:hAnsiTheme="minorHAnsi" w:cstheme="minorHAnsi"/>
          <w:b/>
          <w:bCs/>
          <w:sz w:val="12"/>
          <w:szCs w:val="12"/>
        </w:rPr>
      </w:pPr>
    </w:p>
    <w:p w14:paraId="173B7FCD" w14:textId="7A9D41A4" w:rsidR="0062057B" w:rsidRPr="002E62F6" w:rsidRDefault="00332718" w:rsidP="002E62F6">
      <w:pPr>
        <w:rPr>
          <w:rFonts w:asciiTheme="minorHAnsi" w:hAnsiTheme="minorHAnsi" w:cstheme="minorHAnsi"/>
        </w:rPr>
      </w:pPr>
      <w:r w:rsidRPr="009C3B58">
        <w:rPr>
          <w:rFonts w:asciiTheme="minorHAnsi" w:hAnsiTheme="minorHAnsi" w:cstheme="minorHAnsi"/>
        </w:rPr>
        <w:t>L’Amministrazione non assume alcuna responsabilità in caso di ritardo o disguido nella ricezione del modello.</w:t>
      </w:r>
    </w:p>
    <w:sectPr w:rsidR="0062057B" w:rsidRPr="002E62F6" w:rsidSect="00344B94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418" w:right="851" w:bottom="1134" w:left="851" w:header="709" w:footer="83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2A1D5" w14:textId="77777777" w:rsidR="002A7148" w:rsidRDefault="002A7148" w:rsidP="00AF17C0">
      <w:r>
        <w:separator/>
      </w:r>
    </w:p>
  </w:endnote>
  <w:endnote w:type="continuationSeparator" w:id="0">
    <w:p w14:paraId="046DBDFD" w14:textId="77777777" w:rsidR="002A7148" w:rsidRDefault="002A7148" w:rsidP="00AF17C0">
      <w:r>
        <w:continuationSeparator/>
      </w:r>
    </w:p>
  </w:endnote>
  <w:endnote w:type="continuationNotice" w:id="1">
    <w:p w14:paraId="45DF9467" w14:textId="77777777" w:rsidR="009404CD" w:rsidRDefault="009404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tserrat SemiBold">
    <w:panose1 w:val="00000700000000000000"/>
    <w:charset w:val="00"/>
    <w:family w:val="auto"/>
    <w:pitch w:val="variable"/>
    <w:sig w:usb0="A00002FF" w:usb1="4000207B" w:usb2="00000000" w:usb3="00000000" w:csb0="00000197" w:csb1="00000000"/>
  </w:font>
  <w:font w:name="Times New Roman (Corpo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5569F" w14:textId="77777777" w:rsidR="009C6A13" w:rsidRDefault="009C6A13" w:rsidP="00F32381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BC8FA49" w14:textId="77777777" w:rsidR="00AF17C0" w:rsidRDefault="00AF17C0" w:rsidP="009C6A1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796DA" w14:textId="77777777" w:rsidR="009404CD" w:rsidRPr="00673C7E" w:rsidRDefault="009404CD" w:rsidP="009404CD">
    <w:pPr>
      <w:pStyle w:val="Pidipagina"/>
      <w:ind w:right="360"/>
      <w:rPr>
        <w:i/>
        <w:color w:val="000000"/>
        <w:sz w:val="16"/>
        <w:lang w:val="en-GB"/>
      </w:rPr>
    </w:pPr>
    <w:r w:rsidRPr="00673C7E">
      <w:rPr>
        <w:i/>
        <w:color w:val="000000"/>
        <w:sz w:val="16"/>
        <w:lang w:val="en-GB"/>
      </w:rPr>
      <w:t>MOD</w:t>
    </w:r>
    <w:r>
      <w:rPr>
        <w:i/>
        <w:color w:val="000000"/>
        <w:sz w:val="16"/>
        <w:lang w:val="en-GB"/>
      </w:rPr>
      <w:t xml:space="preserve"> 8540</w:t>
    </w:r>
    <w:r w:rsidRPr="00673C7E">
      <w:rPr>
        <w:i/>
        <w:color w:val="000000"/>
        <w:sz w:val="16"/>
        <w:lang w:val="en-GB"/>
      </w:rPr>
      <w:t xml:space="preserve"> rev.</w:t>
    </w:r>
    <w:r>
      <w:rPr>
        <w:i/>
        <w:color w:val="000000"/>
        <w:sz w:val="16"/>
        <w:lang w:val="en-GB"/>
      </w:rPr>
      <w:t xml:space="preserve"> 02</w:t>
    </w:r>
    <w:r w:rsidRPr="00673C7E">
      <w:rPr>
        <w:i/>
        <w:color w:val="000000"/>
        <w:sz w:val="16"/>
        <w:lang w:val="en-GB"/>
      </w:rPr>
      <w:t xml:space="preserve"> del </w:t>
    </w:r>
    <w:r>
      <w:rPr>
        <w:i/>
        <w:color w:val="000000"/>
        <w:sz w:val="16"/>
        <w:lang w:val="en-GB"/>
      </w:rPr>
      <w:t>15</w:t>
    </w:r>
    <w:r w:rsidRPr="00794A9B">
      <w:rPr>
        <w:i/>
        <w:color w:val="000000"/>
        <w:sz w:val="16"/>
        <w:lang w:val="en-GB"/>
      </w:rPr>
      <w:t>/</w:t>
    </w:r>
    <w:r>
      <w:rPr>
        <w:i/>
        <w:color w:val="000000"/>
        <w:sz w:val="16"/>
        <w:lang w:val="en-GB"/>
      </w:rPr>
      <w:t>11/2023</w:t>
    </w:r>
  </w:p>
  <w:p w14:paraId="37858D6D" w14:textId="77777777" w:rsidR="00210059" w:rsidRPr="00AF17C0" w:rsidRDefault="002B67DB" w:rsidP="00210059">
    <w:pPr>
      <w:pStyle w:val="Pidipagina"/>
      <w:ind w:left="851"/>
      <w:rPr>
        <w:rFonts w:ascii="Montserrat SemiBold" w:hAnsi="Montserrat SemiBold"/>
        <w:b/>
        <w:bCs/>
        <w:sz w:val="16"/>
        <w:szCs w:val="16"/>
      </w:rPr>
    </w:pPr>
    <w:r>
      <w:rPr>
        <w:rFonts w:ascii="Montserrat SemiBold" w:hAnsi="Montserrat SemiBold"/>
        <w:b/>
        <w:bCs/>
        <w:noProof/>
        <w:sz w:val="16"/>
        <w:szCs w:val="16"/>
        <w:lang w:eastAsia="it-IT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7291F2D" wp14:editId="6F9DC096">
              <wp:simplePos x="0" y="0"/>
              <wp:positionH relativeFrom="margin">
                <wp:posOffset>3930607</wp:posOffset>
              </wp:positionH>
              <wp:positionV relativeFrom="paragraph">
                <wp:posOffset>62865</wp:posOffset>
              </wp:positionV>
              <wp:extent cx="2546778" cy="231140"/>
              <wp:effectExtent l="0" t="0" r="6350" b="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46778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2306F8D" w14:textId="77777777" w:rsidR="00E006A8" w:rsidRPr="002B67DB" w:rsidRDefault="001C692E" w:rsidP="00E006A8">
                          <w:pPr>
                            <w:pStyle w:val="Pidipagina"/>
                            <w:jc w:val="right"/>
                            <w:rPr>
                              <w:rStyle w:val="Numeropagina"/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="003E324C" w:rsidRPr="001E0404">
                              <w:rPr>
                                <w:rStyle w:val="Collegamentoipertestuale"/>
                                <w:rFonts w:ascii="Montserrat SemiBold" w:hAnsi="Montserrat SemiBold" w:cs="Times New Roman (Corpo CS)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  <w:r w:rsidR="00B9525E" w:rsidRPr="001E0404">
                              <w:rPr>
                                <w:rStyle w:val="Collegamentoipertestuale"/>
                                <w:rFonts w:ascii="Montserrat SemiBold" w:hAnsi="Montserrat SemiBold" w:cs="Times New Roman (Corpo CS)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u w:val="none"/>
                              </w:rPr>
                              <w:t>www.</w:t>
                            </w:r>
                            <w:r w:rsidR="003E324C" w:rsidRPr="001E0404">
                              <w:rPr>
                                <w:rStyle w:val="Collegamentoipertestuale"/>
                                <w:rFonts w:ascii="Montserrat SemiBold" w:hAnsi="Montserrat SemiBold" w:cs="Times New Roman (Corpo CS)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u w:val="none"/>
                              </w:rPr>
                              <w:t>afolmonzabrianza.it</w:t>
                            </w:r>
                          </w:hyperlink>
                          <w:r w:rsidR="003E324C" w:rsidRPr="001E0404">
                            <w:rPr>
                              <w:color w:val="0070C0"/>
                              <w:sz w:val="20"/>
                              <w:szCs w:val="20"/>
                            </w:rPr>
                            <w:t xml:space="preserve"> </w:t>
                          </w:r>
                          <w:r w:rsidR="002B67DB" w:rsidRPr="00AF17C0">
                            <w:rPr>
                              <w:color w:val="FBBA00"/>
                              <w:sz w:val="20"/>
                              <w:szCs w:val="20"/>
                            </w:rPr>
                            <w:t>|</w:t>
                          </w:r>
                          <w:r w:rsidR="002B67DB" w:rsidRPr="00AF17C0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006A8" w:rsidRPr="00AF17C0">
                            <w:rPr>
                              <w:sz w:val="20"/>
                              <w:szCs w:val="20"/>
                            </w:rPr>
                            <w:t>p.</w:t>
                          </w:r>
                          <w:r w:rsidR="00E006A8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006A8" w:rsidRPr="002B67DB">
                            <w:rPr>
                              <w:rStyle w:val="Numeropagina"/>
                              <w:sz w:val="20"/>
                              <w:szCs w:val="20"/>
                            </w:rPr>
                            <w:fldChar w:fldCharType="begin"/>
                          </w:r>
                          <w:r w:rsidR="00E006A8" w:rsidRPr="002B67DB">
                            <w:rPr>
                              <w:rStyle w:val="Numeropagina"/>
                              <w:sz w:val="20"/>
                              <w:szCs w:val="20"/>
                            </w:rPr>
                            <w:instrText xml:space="preserve">PAGE  </w:instrText>
                          </w:r>
                          <w:r w:rsidR="00E006A8" w:rsidRPr="002B67DB">
                            <w:rPr>
                              <w:rStyle w:val="Numeropa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E006A8">
                            <w:rPr>
                              <w:rStyle w:val="Numeropagina"/>
                              <w:sz w:val="20"/>
                              <w:szCs w:val="20"/>
                            </w:rPr>
                            <w:t>1</w:t>
                          </w:r>
                          <w:r w:rsidR="00E006A8" w:rsidRPr="002B67DB">
                            <w:rPr>
                              <w:rStyle w:val="Numeropagina"/>
                              <w:sz w:val="20"/>
                              <w:szCs w:val="20"/>
                            </w:rPr>
                            <w:fldChar w:fldCharType="end"/>
                          </w:r>
                          <w:r w:rsidR="00E006A8">
                            <w:rPr>
                              <w:rStyle w:val="Numeropagina"/>
                              <w:sz w:val="20"/>
                              <w:szCs w:val="20"/>
                            </w:rPr>
                            <w:t xml:space="preserve"> / </w:t>
                          </w:r>
                          <w:r w:rsidR="00E006A8">
                            <w:rPr>
                              <w:rStyle w:val="Numeropagina"/>
                              <w:sz w:val="20"/>
                              <w:szCs w:val="20"/>
                            </w:rPr>
                            <w:fldChar w:fldCharType="begin"/>
                          </w:r>
                          <w:r w:rsidR="00E006A8">
                            <w:rPr>
                              <w:rStyle w:val="Numeropagina"/>
                              <w:sz w:val="20"/>
                              <w:szCs w:val="20"/>
                            </w:rPr>
                            <w:instrText xml:space="preserve"> NUMPAGES  \* Arabic  \* MERGEFORMAT </w:instrText>
                          </w:r>
                          <w:r w:rsidR="00E006A8">
                            <w:rPr>
                              <w:rStyle w:val="Numeropa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E006A8">
                            <w:rPr>
                              <w:rStyle w:val="Numeropagina"/>
                              <w:sz w:val="20"/>
                              <w:szCs w:val="20"/>
                            </w:rPr>
                            <w:t>6</w:t>
                          </w:r>
                          <w:r w:rsidR="00E006A8">
                            <w:rPr>
                              <w:rStyle w:val="Numeropagin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14:paraId="0734338A" w14:textId="77777777" w:rsidR="002B67DB" w:rsidRPr="00AF17C0" w:rsidRDefault="002B67DB" w:rsidP="00E006A8">
                          <w:pPr>
                            <w:pStyle w:val="Pidipagina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291F2D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7" type="#_x0000_t202" style="position:absolute;left:0;text-align:left;margin-left:309.5pt;margin-top:4.95pt;width:200.55pt;height:18.2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" filled="f" stroked="f">
              <v:textbox inset=",,0">
                <w:txbxContent>
                  <w:p w14:paraId="32306F8D" w14:textId="77777777" w:rsidR="00E006A8" w:rsidRPr="002B67DB" w:rsidRDefault="001C692E" w:rsidP="00E006A8">
                    <w:pPr>
                      <w:pStyle w:val="Pidipagina"/>
                      <w:jc w:val="right"/>
                      <w:rPr>
                        <w:rStyle w:val="Numeropagina"/>
                        <w:sz w:val="20"/>
                        <w:szCs w:val="20"/>
                      </w:rPr>
                    </w:pPr>
                    <w:hyperlink r:id="rId2" w:history="1">
                      <w:r w:rsidR="003E324C" w:rsidRPr="001E0404">
                        <w:rPr>
                          <w:rStyle w:val="Collegamentoipertestuale"/>
                          <w:rFonts w:ascii="Montserrat SemiBold" w:hAnsi="Montserrat SemiBold" w:cs="Times New Roman (Corpo CS)"/>
                          <w:b/>
                          <w:bCs/>
                          <w:color w:val="0070C0"/>
                          <w:sz w:val="20"/>
                          <w:szCs w:val="20"/>
                          <w:u w:val="none"/>
                        </w:rPr>
                        <w:t xml:space="preserve"> </w:t>
                      </w:r>
                      <w:r w:rsidR="00B9525E" w:rsidRPr="001E0404">
                        <w:rPr>
                          <w:rStyle w:val="Collegamentoipertestuale"/>
                          <w:rFonts w:ascii="Montserrat SemiBold" w:hAnsi="Montserrat SemiBold" w:cs="Times New Roman (Corpo CS)"/>
                          <w:b/>
                          <w:bCs/>
                          <w:color w:val="0070C0"/>
                          <w:sz w:val="20"/>
                          <w:szCs w:val="20"/>
                          <w:u w:val="none"/>
                        </w:rPr>
                        <w:t>www.</w:t>
                      </w:r>
                      <w:r w:rsidR="003E324C" w:rsidRPr="001E0404">
                        <w:rPr>
                          <w:rStyle w:val="Collegamentoipertestuale"/>
                          <w:rFonts w:ascii="Montserrat SemiBold" w:hAnsi="Montserrat SemiBold" w:cs="Times New Roman (Corpo CS)"/>
                          <w:b/>
                          <w:bCs/>
                          <w:color w:val="0070C0"/>
                          <w:sz w:val="20"/>
                          <w:szCs w:val="20"/>
                          <w:u w:val="none"/>
                        </w:rPr>
                        <w:t>afolmonzabrianza.it</w:t>
                      </w:r>
                    </w:hyperlink>
                    <w:r w:rsidR="003E324C" w:rsidRPr="001E0404">
                      <w:rPr>
                        <w:color w:val="0070C0"/>
                        <w:sz w:val="20"/>
                        <w:szCs w:val="20"/>
                      </w:rPr>
                      <w:t xml:space="preserve"> </w:t>
                    </w:r>
                    <w:r w:rsidR="002B67DB" w:rsidRPr="00AF17C0">
                      <w:rPr>
                        <w:color w:val="FBBA00"/>
                        <w:sz w:val="20"/>
                        <w:szCs w:val="20"/>
                      </w:rPr>
                      <w:t>|</w:t>
                    </w:r>
                    <w:r w:rsidR="002B67DB" w:rsidRPr="00AF17C0">
                      <w:rPr>
                        <w:sz w:val="20"/>
                        <w:szCs w:val="20"/>
                      </w:rPr>
                      <w:t xml:space="preserve"> </w:t>
                    </w:r>
                    <w:r w:rsidR="00E006A8" w:rsidRPr="00AF17C0">
                      <w:rPr>
                        <w:sz w:val="20"/>
                        <w:szCs w:val="20"/>
                      </w:rPr>
                      <w:t>p.</w:t>
                    </w:r>
                    <w:r w:rsidR="00E006A8">
                      <w:rPr>
                        <w:sz w:val="20"/>
                        <w:szCs w:val="20"/>
                      </w:rPr>
                      <w:t xml:space="preserve"> </w:t>
                    </w:r>
                    <w:r w:rsidR="00E006A8" w:rsidRPr="002B67DB">
                      <w:rPr>
                        <w:rStyle w:val="Numeropagina"/>
                        <w:sz w:val="20"/>
                        <w:szCs w:val="20"/>
                      </w:rPr>
                      <w:fldChar w:fldCharType="begin"/>
                    </w:r>
                    <w:r w:rsidR="00E006A8" w:rsidRPr="002B67DB">
                      <w:rPr>
                        <w:rStyle w:val="Numeropagina"/>
                        <w:sz w:val="20"/>
                        <w:szCs w:val="20"/>
                      </w:rPr>
                      <w:instrText xml:space="preserve">PAGE  </w:instrText>
                    </w:r>
                    <w:r w:rsidR="00E006A8" w:rsidRPr="002B67DB">
                      <w:rPr>
                        <w:rStyle w:val="Numeropagina"/>
                        <w:sz w:val="20"/>
                        <w:szCs w:val="20"/>
                      </w:rPr>
                      <w:fldChar w:fldCharType="separate"/>
                    </w:r>
                    <w:r w:rsidR="00E006A8">
                      <w:rPr>
                        <w:rStyle w:val="Numeropagina"/>
                        <w:sz w:val="20"/>
                        <w:szCs w:val="20"/>
                      </w:rPr>
                      <w:t>1</w:t>
                    </w:r>
                    <w:r w:rsidR="00E006A8" w:rsidRPr="002B67DB">
                      <w:rPr>
                        <w:rStyle w:val="Numeropagina"/>
                        <w:sz w:val="20"/>
                        <w:szCs w:val="20"/>
                      </w:rPr>
                      <w:fldChar w:fldCharType="end"/>
                    </w:r>
                    <w:r w:rsidR="00E006A8">
                      <w:rPr>
                        <w:rStyle w:val="Numeropagina"/>
                        <w:sz w:val="20"/>
                        <w:szCs w:val="20"/>
                      </w:rPr>
                      <w:t xml:space="preserve"> / </w:t>
                    </w:r>
                    <w:r w:rsidR="00E006A8">
                      <w:rPr>
                        <w:rStyle w:val="Numeropagina"/>
                        <w:sz w:val="20"/>
                        <w:szCs w:val="20"/>
                      </w:rPr>
                      <w:fldChar w:fldCharType="begin"/>
                    </w:r>
                    <w:r w:rsidR="00E006A8">
                      <w:rPr>
                        <w:rStyle w:val="Numeropagina"/>
                        <w:sz w:val="20"/>
                        <w:szCs w:val="20"/>
                      </w:rPr>
                      <w:instrText xml:space="preserve"> NUMPAGES  \* Arabic  \* MERGEFORMAT </w:instrText>
                    </w:r>
                    <w:r w:rsidR="00E006A8">
                      <w:rPr>
                        <w:rStyle w:val="Numeropagina"/>
                        <w:sz w:val="20"/>
                        <w:szCs w:val="20"/>
                      </w:rPr>
                      <w:fldChar w:fldCharType="separate"/>
                    </w:r>
                    <w:r w:rsidR="00E006A8">
                      <w:rPr>
                        <w:rStyle w:val="Numeropagina"/>
                        <w:sz w:val="20"/>
                        <w:szCs w:val="20"/>
                      </w:rPr>
                      <w:t>6</w:t>
                    </w:r>
                    <w:r w:rsidR="00E006A8">
                      <w:rPr>
                        <w:rStyle w:val="Numeropagina"/>
                        <w:sz w:val="20"/>
                        <w:szCs w:val="20"/>
                      </w:rPr>
                      <w:fldChar w:fldCharType="end"/>
                    </w:r>
                  </w:p>
                  <w:p w14:paraId="0734338A" w14:textId="77777777" w:rsidR="002B67DB" w:rsidRPr="00AF17C0" w:rsidRDefault="002B67DB" w:rsidP="00E006A8">
                    <w:pPr>
                      <w:pStyle w:val="Pidipagina"/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198F619F" w14:textId="77777777" w:rsidR="00AF17C0" w:rsidRPr="00AF17C0" w:rsidRDefault="00AF17C0" w:rsidP="009031EA">
    <w:pPr>
      <w:pStyle w:val="Pidipagina"/>
      <w:ind w:left="851"/>
      <w:rPr>
        <w:rFonts w:ascii="Montserrat SemiBold" w:hAnsi="Montserrat SemiBold"/>
        <w:b/>
        <w:bCs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44356" w14:textId="435C3311" w:rsidR="00210059" w:rsidRPr="00673C7E" w:rsidRDefault="00673C7E" w:rsidP="00673C7E">
    <w:pPr>
      <w:pStyle w:val="Pidipagina"/>
      <w:ind w:right="360"/>
      <w:rPr>
        <w:i/>
        <w:color w:val="000000"/>
        <w:sz w:val="16"/>
        <w:lang w:val="en-GB"/>
      </w:rPr>
    </w:pPr>
    <w:r w:rsidRPr="00673C7E">
      <w:rPr>
        <w:i/>
        <w:color w:val="000000"/>
        <w:sz w:val="16"/>
        <w:lang w:val="en-GB"/>
      </w:rPr>
      <w:t>MOD</w:t>
    </w:r>
    <w:r w:rsidR="00E05E0B">
      <w:rPr>
        <w:i/>
        <w:color w:val="000000"/>
        <w:sz w:val="16"/>
        <w:lang w:val="en-GB"/>
      </w:rPr>
      <w:t xml:space="preserve"> </w:t>
    </w:r>
    <w:r w:rsidR="005D6FA5">
      <w:rPr>
        <w:i/>
        <w:color w:val="000000"/>
        <w:sz w:val="16"/>
        <w:lang w:val="en-GB"/>
      </w:rPr>
      <w:t>8540</w:t>
    </w:r>
    <w:r w:rsidRPr="00673C7E">
      <w:rPr>
        <w:i/>
        <w:color w:val="000000"/>
        <w:sz w:val="16"/>
        <w:lang w:val="en-GB"/>
      </w:rPr>
      <w:t xml:space="preserve"> rev.</w:t>
    </w:r>
    <w:r w:rsidR="00E05E0B">
      <w:rPr>
        <w:i/>
        <w:color w:val="000000"/>
        <w:sz w:val="16"/>
        <w:lang w:val="en-GB"/>
      </w:rPr>
      <w:t xml:space="preserve"> </w:t>
    </w:r>
    <w:r w:rsidR="005D6FA5">
      <w:rPr>
        <w:i/>
        <w:color w:val="000000"/>
        <w:sz w:val="16"/>
        <w:lang w:val="en-GB"/>
      </w:rPr>
      <w:t>02</w:t>
    </w:r>
    <w:r w:rsidRPr="00673C7E">
      <w:rPr>
        <w:i/>
        <w:color w:val="000000"/>
        <w:sz w:val="16"/>
        <w:lang w:val="en-GB"/>
      </w:rPr>
      <w:t xml:space="preserve"> del </w:t>
    </w:r>
    <w:r w:rsidR="009404CD">
      <w:rPr>
        <w:i/>
        <w:color w:val="000000"/>
        <w:sz w:val="16"/>
        <w:lang w:val="en-GB"/>
      </w:rPr>
      <w:t>15</w:t>
    </w:r>
    <w:r w:rsidR="00C27C9A" w:rsidRPr="00794A9B">
      <w:rPr>
        <w:i/>
        <w:color w:val="000000"/>
        <w:sz w:val="16"/>
        <w:lang w:val="en-GB"/>
      </w:rPr>
      <w:t>/</w:t>
    </w:r>
    <w:r w:rsidR="009404CD">
      <w:rPr>
        <w:i/>
        <w:color w:val="000000"/>
        <w:sz w:val="16"/>
        <w:lang w:val="en-GB"/>
      </w:rPr>
      <w:t>11/2023</w:t>
    </w:r>
  </w:p>
  <w:p w14:paraId="50D803F9" w14:textId="77777777" w:rsidR="00210059" w:rsidRDefault="00210059" w:rsidP="00210059">
    <w:pPr>
      <w:pStyle w:val="Pidipagina"/>
      <w:ind w:left="851"/>
      <w:rPr>
        <w:rFonts w:ascii="Montserrat SemiBold" w:hAnsi="Montserrat SemiBold"/>
        <w:b/>
        <w:bCs/>
        <w:sz w:val="16"/>
        <w:szCs w:val="16"/>
      </w:rPr>
    </w:pPr>
    <w:r>
      <w:rPr>
        <w:rFonts w:ascii="Montserrat SemiBold" w:hAnsi="Montserrat SemiBold"/>
        <w:b/>
        <w:bCs/>
        <w:noProof/>
        <w:sz w:val="16"/>
        <w:szCs w:val="16"/>
        <w:lang w:eastAsia="it-IT"/>
      </w:rPr>
      <w:drawing>
        <wp:anchor distT="0" distB="0" distL="114300" distR="114300" simplePos="0" relativeHeight="251658243" behindDoc="0" locked="0" layoutInCell="1" allowOverlap="1" wp14:anchorId="2D3FAB6D" wp14:editId="7EA052C7">
          <wp:simplePos x="0" y="0"/>
          <wp:positionH relativeFrom="column">
            <wp:posOffset>-20320</wp:posOffset>
          </wp:positionH>
          <wp:positionV relativeFrom="paragraph">
            <wp:posOffset>70857</wp:posOffset>
          </wp:positionV>
          <wp:extent cx="467360" cy="467360"/>
          <wp:effectExtent l="0" t="0" r="2540" b="2540"/>
          <wp:wrapNone/>
          <wp:docPr id="313755123" name="Immagine 313755123" descr="QR/QRaf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QR/QRafo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360" cy="467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A1D371C" w14:textId="77777777" w:rsidR="00210059" w:rsidRDefault="00210059" w:rsidP="00210059">
    <w:pPr>
      <w:pStyle w:val="Pidipagina"/>
      <w:ind w:left="851"/>
      <w:rPr>
        <w:rFonts w:ascii="Montserrat SemiBold" w:hAnsi="Montserrat SemiBold"/>
        <w:b/>
        <w:bCs/>
        <w:sz w:val="16"/>
        <w:szCs w:val="16"/>
      </w:rPr>
    </w:pPr>
    <w:r w:rsidRPr="00AF17C0">
      <w:rPr>
        <w:rFonts w:ascii="Montserrat SemiBold" w:hAnsi="Montserrat SemiBold"/>
        <w:b/>
        <w:bCs/>
        <w:sz w:val="16"/>
        <w:szCs w:val="16"/>
      </w:rPr>
      <w:t xml:space="preserve">SEDE DIREZIONALE </w:t>
    </w:r>
  </w:p>
  <w:p w14:paraId="1DD7E3DF" w14:textId="77777777" w:rsidR="00210059" w:rsidRPr="00AF17C0" w:rsidRDefault="008D7B26" w:rsidP="00210059">
    <w:pPr>
      <w:pStyle w:val="Pidipagina"/>
      <w:ind w:left="851"/>
      <w:rPr>
        <w:rFonts w:ascii="Montserrat SemiBold" w:hAnsi="Montserrat SemiBold"/>
        <w:b/>
        <w:bCs/>
        <w:sz w:val="16"/>
        <w:szCs w:val="16"/>
      </w:rPr>
    </w:pPr>
    <w:r>
      <w:rPr>
        <w:rFonts w:ascii="Montserrat SemiBold" w:hAnsi="Montserrat SemiBold"/>
        <w:b/>
        <w:bCs/>
        <w:noProof/>
        <w:sz w:val="16"/>
        <w:szCs w:val="16"/>
        <w:lang w:eastAsia="it-IT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6794A8DB" wp14:editId="4D1ED078">
              <wp:simplePos x="0" y="0"/>
              <wp:positionH relativeFrom="margin">
                <wp:posOffset>3935923</wp:posOffset>
              </wp:positionH>
              <wp:positionV relativeFrom="paragraph">
                <wp:posOffset>46916</wp:posOffset>
              </wp:positionV>
              <wp:extent cx="2541462" cy="231140"/>
              <wp:effectExtent l="0" t="0" r="11430" b="0"/>
              <wp:wrapNone/>
              <wp:docPr id="4" name="Casella di tes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41462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C193A25" w14:textId="77777777" w:rsidR="00E006A8" w:rsidRPr="002B67DB" w:rsidRDefault="001C692E" w:rsidP="00E006A8">
                          <w:pPr>
                            <w:pStyle w:val="Pidipagina"/>
                            <w:jc w:val="right"/>
                            <w:rPr>
                              <w:rStyle w:val="Numeropagina"/>
                              <w:sz w:val="20"/>
                              <w:szCs w:val="20"/>
                            </w:rPr>
                          </w:pPr>
                          <w:hyperlink r:id="rId2" w:history="1">
                            <w:r w:rsidR="00210059" w:rsidRPr="001E0404">
                              <w:rPr>
                                <w:rStyle w:val="Collegamentoipertestuale"/>
                                <w:rFonts w:ascii="Montserrat SemiBold" w:hAnsi="Montserrat SemiBold" w:cs="Times New Roman (Corpo CS)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u w:val="none"/>
                              </w:rPr>
                              <w:t xml:space="preserve"> www.afolmonzabrianza.it</w:t>
                            </w:r>
                          </w:hyperlink>
                          <w:r w:rsidR="00210059" w:rsidRPr="001E0404">
                            <w:rPr>
                              <w:color w:val="0070C0"/>
                              <w:sz w:val="20"/>
                              <w:szCs w:val="20"/>
                            </w:rPr>
                            <w:t xml:space="preserve"> </w:t>
                          </w:r>
                          <w:r w:rsidR="00210059" w:rsidRPr="00AF17C0">
                            <w:rPr>
                              <w:color w:val="FBBA00"/>
                              <w:sz w:val="20"/>
                              <w:szCs w:val="20"/>
                            </w:rPr>
                            <w:t>|</w:t>
                          </w:r>
                          <w:r w:rsidR="00210059" w:rsidRPr="00AF17C0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006A8" w:rsidRPr="00AF17C0">
                            <w:rPr>
                              <w:sz w:val="20"/>
                              <w:szCs w:val="20"/>
                            </w:rPr>
                            <w:t>p.</w:t>
                          </w:r>
                          <w:r w:rsidR="00E006A8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006A8" w:rsidRPr="002B67DB">
                            <w:rPr>
                              <w:rStyle w:val="Numeropagina"/>
                              <w:sz w:val="20"/>
                              <w:szCs w:val="20"/>
                            </w:rPr>
                            <w:fldChar w:fldCharType="begin"/>
                          </w:r>
                          <w:r w:rsidR="00E006A8" w:rsidRPr="002B67DB">
                            <w:rPr>
                              <w:rStyle w:val="Numeropagina"/>
                              <w:sz w:val="20"/>
                              <w:szCs w:val="20"/>
                            </w:rPr>
                            <w:instrText xml:space="preserve">PAGE  </w:instrText>
                          </w:r>
                          <w:r w:rsidR="00E006A8" w:rsidRPr="002B67DB">
                            <w:rPr>
                              <w:rStyle w:val="Numeropa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E006A8">
                            <w:rPr>
                              <w:rStyle w:val="Numeropagina"/>
                              <w:sz w:val="20"/>
                              <w:szCs w:val="20"/>
                            </w:rPr>
                            <w:t>1</w:t>
                          </w:r>
                          <w:r w:rsidR="00E006A8" w:rsidRPr="002B67DB">
                            <w:rPr>
                              <w:rStyle w:val="Numeropagina"/>
                              <w:sz w:val="20"/>
                              <w:szCs w:val="20"/>
                            </w:rPr>
                            <w:fldChar w:fldCharType="end"/>
                          </w:r>
                          <w:r w:rsidR="00E006A8">
                            <w:rPr>
                              <w:rStyle w:val="Numeropagina"/>
                              <w:sz w:val="20"/>
                              <w:szCs w:val="20"/>
                            </w:rPr>
                            <w:t xml:space="preserve"> / </w:t>
                          </w:r>
                          <w:r w:rsidR="00E006A8">
                            <w:rPr>
                              <w:rStyle w:val="Numeropagina"/>
                              <w:sz w:val="20"/>
                              <w:szCs w:val="20"/>
                            </w:rPr>
                            <w:fldChar w:fldCharType="begin"/>
                          </w:r>
                          <w:r w:rsidR="00E006A8">
                            <w:rPr>
                              <w:rStyle w:val="Numeropagina"/>
                              <w:sz w:val="20"/>
                              <w:szCs w:val="20"/>
                            </w:rPr>
                            <w:instrText xml:space="preserve"> NUMPAGES  \* Arabic  \* MERGEFORMAT </w:instrText>
                          </w:r>
                          <w:r w:rsidR="00E006A8">
                            <w:rPr>
                              <w:rStyle w:val="Numeropa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E006A8">
                            <w:rPr>
                              <w:rStyle w:val="Numeropagina"/>
                              <w:sz w:val="20"/>
                              <w:szCs w:val="20"/>
                            </w:rPr>
                            <w:t>6</w:t>
                          </w:r>
                          <w:r w:rsidR="00E006A8">
                            <w:rPr>
                              <w:rStyle w:val="Numeropagin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14:paraId="5ED85A35" w14:textId="77777777" w:rsidR="00210059" w:rsidRPr="00AF17C0" w:rsidRDefault="00210059" w:rsidP="00E006A8">
                          <w:pPr>
                            <w:pStyle w:val="Pidipagina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94A8DB"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8" type="#_x0000_t202" style="position:absolute;left:0;text-align:left;margin-left:309.9pt;margin-top:3.7pt;width:200.1pt;height:18.2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" filled="f" stroked="f">
              <v:textbox inset=",,0">
                <w:txbxContent>
                  <w:p w14:paraId="2C193A25" w14:textId="77777777" w:rsidR="00E006A8" w:rsidRPr="002B67DB" w:rsidRDefault="001C692E" w:rsidP="00E006A8">
                    <w:pPr>
                      <w:pStyle w:val="Pidipagina"/>
                      <w:jc w:val="right"/>
                      <w:rPr>
                        <w:rStyle w:val="Numeropagina"/>
                        <w:sz w:val="20"/>
                        <w:szCs w:val="20"/>
                      </w:rPr>
                    </w:pPr>
                    <w:hyperlink r:id="rId3" w:history="1">
                      <w:r w:rsidR="00210059" w:rsidRPr="001E0404">
                        <w:rPr>
                          <w:rStyle w:val="Collegamentoipertestuale"/>
                          <w:rFonts w:ascii="Montserrat SemiBold" w:hAnsi="Montserrat SemiBold" w:cs="Times New Roman (Corpo CS)"/>
                          <w:b/>
                          <w:bCs/>
                          <w:color w:val="0070C0"/>
                          <w:sz w:val="20"/>
                          <w:szCs w:val="20"/>
                          <w:u w:val="none"/>
                        </w:rPr>
                        <w:t xml:space="preserve"> www.afolmonzabrianza.it</w:t>
                      </w:r>
                    </w:hyperlink>
                    <w:r w:rsidR="00210059" w:rsidRPr="001E0404">
                      <w:rPr>
                        <w:color w:val="0070C0"/>
                        <w:sz w:val="20"/>
                        <w:szCs w:val="20"/>
                      </w:rPr>
                      <w:t xml:space="preserve"> </w:t>
                    </w:r>
                    <w:r w:rsidR="00210059" w:rsidRPr="00AF17C0">
                      <w:rPr>
                        <w:color w:val="FBBA00"/>
                        <w:sz w:val="20"/>
                        <w:szCs w:val="20"/>
                      </w:rPr>
                      <w:t>|</w:t>
                    </w:r>
                    <w:r w:rsidR="00210059" w:rsidRPr="00AF17C0">
                      <w:rPr>
                        <w:sz w:val="20"/>
                        <w:szCs w:val="20"/>
                      </w:rPr>
                      <w:t xml:space="preserve"> </w:t>
                    </w:r>
                    <w:r w:rsidR="00E006A8" w:rsidRPr="00AF17C0">
                      <w:rPr>
                        <w:sz w:val="20"/>
                        <w:szCs w:val="20"/>
                      </w:rPr>
                      <w:t>p.</w:t>
                    </w:r>
                    <w:r w:rsidR="00E006A8">
                      <w:rPr>
                        <w:sz w:val="20"/>
                        <w:szCs w:val="20"/>
                      </w:rPr>
                      <w:t xml:space="preserve"> </w:t>
                    </w:r>
                    <w:r w:rsidR="00E006A8" w:rsidRPr="002B67DB">
                      <w:rPr>
                        <w:rStyle w:val="Numeropagina"/>
                        <w:sz w:val="20"/>
                        <w:szCs w:val="20"/>
                      </w:rPr>
                      <w:fldChar w:fldCharType="begin"/>
                    </w:r>
                    <w:r w:rsidR="00E006A8" w:rsidRPr="002B67DB">
                      <w:rPr>
                        <w:rStyle w:val="Numeropagina"/>
                        <w:sz w:val="20"/>
                        <w:szCs w:val="20"/>
                      </w:rPr>
                      <w:instrText xml:space="preserve">PAGE  </w:instrText>
                    </w:r>
                    <w:r w:rsidR="00E006A8" w:rsidRPr="002B67DB">
                      <w:rPr>
                        <w:rStyle w:val="Numeropagina"/>
                        <w:sz w:val="20"/>
                        <w:szCs w:val="20"/>
                      </w:rPr>
                      <w:fldChar w:fldCharType="separate"/>
                    </w:r>
                    <w:r w:rsidR="00E006A8">
                      <w:rPr>
                        <w:rStyle w:val="Numeropagina"/>
                        <w:sz w:val="20"/>
                        <w:szCs w:val="20"/>
                      </w:rPr>
                      <w:t>1</w:t>
                    </w:r>
                    <w:r w:rsidR="00E006A8" w:rsidRPr="002B67DB">
                      <w:rPr>
                        <w:rStyle w:val="Numeropagina"/>
                        <w:sz w:val="20"/>
                        <w:szCs w:val="20"/>
                      </w:rPr>
                      <w:fldChar w:fldCharType="end"/>
                    </w:r>
                    <w:r w:rsidR="00E006A8">
                      <w:rPr>
                        <w:rStyle w:val="Numeropagina"/>
                        <w:sz w:val="20"/>
                        <w:szCs w:val="20"/>
                      </w:rPr>
                      <w:t xml:space="preserve"> / </w:t>
                    </w:r>
                    <w:r w:rsidR="00E006A8">
                      <w:rPr>
                        <w:rStyle w:val="Numeropagina"/>
                        <w:sz w:val="20"/>
                        <w:szCs w:val="20"/>
                      </w:rPr>
                      <w:fldChar w:fldCharType="begin"/>
                    </w:r>
                    <w:r w:rsidR="00E006A8">
                      <w:rPr>
                        <w:rStyle w:val="Numeropagina"/>
                        <w:sz w:val="20"/>
                        <w:szCs w:val="20"/>
                      </w:rPr>
                      <w:instrText xml:space="preserve"> NUMPAGES  \* Arabic  \* MERGEFORMAT </w:instrText>
                    </w:r>
                    <w:r w:rsidR="00E006A8">
                      <w:rPr>
                        <w:rStyle w:val="Numeropagina"/>
                        <w:sz w:val="20"/>
                        <w:szCs w:val="20"/>
                      </w:rPr>
                      <w:fldChar w:fldCharType="separate"/>
                    </w:r>
                    <w:r w:rsidR="00E006A8">
                      <w:rPr>
                        <w:rStyle w:val="Numeropagina"/>
                        <w:sz w:val="20"/>
                        <w:szCs w:val="20"/>
                      </w:rPr>
                      <w:t>6</w:t>
                    </w:r>
                    <w:r w:rsidR="00E006A8">
                      <w:rPr>
                        <w:rStyle w:val="Numeropagina"/>
                        <w:sz w:val="20"/>
                        <w:szCs w:val="20"/>
                      </w:rPr>
                      <w:fldChar w:fldCharType="end"/>
                    </w:r>
                  </w:p>
                  <w:p w14:paraId="5ED85A35" w14:textId="77777777" w:rsidR="00210059" w:rsidRPr="00AF17C0" w:rsidRDefault="00210059" w:rsidP="00E006A8">
                    <w:pPr>
                      <w:pStyle w:val="Pidipagina"/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210059" w:rsidRPr="00AF17C0">
      <w:rPr>
        <w:rFonts w:ascii="Montserrat SemiBold" w:hAnsi="Montserrat SemiBold"/>
        <w:b/>
        <w:bCs/>
        <w:sz w:val="16"/>
        <w:szCs w:val="16"/>
      </w:rPr>
      <w:t xml:space="preserve">Agenzia Formazione Orientamento Lavoro Monza e Brianza </w:t>
    </w:r>
  </w:p>
  <w:p w14:paraId="7E4DAC69" w14:textId="77777777" w:rsidR="00210059" w:rsidRPr="00210059" w:rsidRDefault="00210059" w:rsidP="00210059">
    <w:pPr>
      <w:pStyle w:val="Pidipagina"/>
      <w:ind w:left="851"/>
      <w:rPr>
        <w:rFonts w:ascii="Montserrat SemiBold" w:hAnsi="Montserrat SemiBold"/>
        <w:b/>
        <w:bCs/>
        <w:sz w:val="16"/>
        <w:szCs w:val="16"/>
      </w:rPr>
    </w:pPr>
    <w:r w:rsidRPr="00AF17C0">
      <w:rPr>
        <w:sz w:val="16"/>
        <w:szCs w:val="16"/>
      </w:rPr>
      <w:t xml:space="preserve">Via Tre Venezie, 63 | 20821 Meda (MB) | </w:t>
    </w:r>
    <w:hyperlink r:id="rId4" w:history="1">
      <w:r w:rsidRPr="009031EA">
        <w:rPr>
          <w:rStyle w:val="Collegamentoipertestuale"/>
          <w:rFonts w:ascii="Montserrat SemiBold" w:hAnsi="Montserrat SemiBold"/>
          <w:b/>
          <w:bCs/>
          <w:color w:val="000000" w:themeColor="text1"/>
          <w:sz w:val="16"/>
          <w:szCs w:val="16"/>
          <w:u w:val="none"/>
        </w:rPr>
        <w:t>afolmonzabrianza@pec.it</w:t>
      </w:r>
    </w:hyperlink>
    <w:r w:rsidRPr="009031EA">
      <w:rPr>
        <w:rFonts w:ascii="Montserrat SemiBold" w:hAnsi="Montserrat SemiBold"/>
        <w:b/>
        <w:bCs/>
        <w:color w:val="000000" w:themeColor="text1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8AB38" w14:textId="77777777" w:rsidR="002A7148" w:rsidRDefault="002A7148" w:rsidP="00AF17C0">
      <w:r>
        <w:separator/>
      </w:r>
    </w:p>
  </w:footnote>
  <w:footnote w:type="continuationSeparator" w:id="0">
    <w:p w14:paraId="3362BC82" w14:textId="77777777" w:rsidR="002A7148" w:rsidRDefault="002A7148" w:rsidP="00AF17C0">
      <w:r>
        <w:continuationSeparator/>
      </w:r>
    </w:p>
  </w:footnote>
  <w:footnote w:type="continuationNotice" w:id="1">
    <w:p w14:paraId="4840B954" w14:textId="77777777" w:rsidR="009404CD" w:rsidRDefault="009404C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8C929" w14:textId="77777777" w:rsidR="00AF17C0" w:rsidRDefault="00AF17C0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6DB9AD16" wp14:editId="073213AA">
          <wp:simplePos x="0" y="0"/>
          <wp:positionH relativeFrom="margin">
            <wp:posOffset>2959100</wp:posOffset>
          </wp:positionH>
          <wp:positionV relativeFrom="margin">
            <wp:posOffset>-1124848</wp:posOffset>
          </wp:positionV>
          <wp:extent cx="3517200" cy="673200"/>
          <wp:effectExtent l="0" t="0" r="1270" b="0"/>
          <wp:wrapNone/>
          <wp:docPr id="626561517" name="Immagine 626561517" descr="/Volumes/Backup_Design/DESIGN_2022/AFOL/carta intestata/demo/loghi/Afol_MB_logh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olumes/Backup_Design/DESIGN_2022/AFOL/carta intestata/demo/loghi/Afol_MB_logh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7200" cy="67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199FC77" w14:textId="77777777" w:rsidR="00AF17C0" w:rsidRDefault="00AF17C0">
    <w:pPr>
      <w:pStyle w:val="Intestazione"/>
    </w:pPr>
  </w:p>
  <w:p w14:paraId="4B774183" w14:textId="77777777" w:rsidR="00AF17C0" w:rsidRDefault="00AF17C0">
    <w:pPr>
      <w:pStyle w:val="Intestazione"/>
    </w:pPr>
  </w:p>
  <w:p w14:paraId="39192817" w14:textId="77777777" w:rsidR="00AF17C0" w:rsidRDefault="00AF17C0">
    <w:pPr>
      <w:pStyle w:val="Intestazione"/>
    </w:pPr>
  </w:p>
  <w:p w14:paraId="1523CA9B" w14:textId="77777777" w:rsidR="00AF17C0" w:rsidRDefault="00AF17C0">
    <w:pPr>
      <w:pStyle w:val="Intestazione"/>
    </w:pPr>
  </w:p>
  <w:p w14:paraId="19206464" w14:textId="77777777" w:rsidR="00AF17C0" w:rsidRDefault="00AF17C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098C3" w14:textId="77777777" w:rsidR="00210059" w:rsidRDefault="00210059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4" behindDoc="0" locked="0" layoutInCell="1" allowOverlap="1" wp14:anchorId="11F22006" wp14:editId="10C33E74">
          <wp:simplePos x="0" y="0"/>
          <wp:positionH relativeFrom="margin">
            <wp:posOffset>2951480</wp:posOffset>
          </wp:positionH>
          <wp:positionV relativeFrom="margin">
            <wp:posOffset>-977637</wp:posOffset>
          </wp:positionV>
          <wp:extent cx="3517200" cy="673200"/>
          <wp:effectExtent l="0" t="0" r="1270" b="0"/>
          <wp:wrapNone/>
          <wp:docPr id="2009155668" name="Immagine 2009155668" descr="/Volumes/Backup_Design/DESIGN_2022/AFOL/carta intestata/demo/loghi/Afol_MB_logh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olumes/Backup_Design/DESIGN_2022/AFOL/carta intestata/demo/loghi/Afol_MB_logh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7200" cy="67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7C14357" w14:textId="77777777" w:rsidR="00210059" w:rsidRDefault="00210059">
    <w:pPr>
      <w:pStyle w:val="Intestazione"/>
    </w:pPr>
  </w:p>
  <w:p w14:paraId="1C41138F" w14:textId="77777777" w:rsidR="00210059" w:rsidRDefault="00210059">
    <w:pPr>
      <w:pStyle w:val="Intestazione"/>
    </w:pPr>
  </w:p>
  <w:p w14:paraId="07981C36" w14:textId="77777777" w:rsidR="00210059" w:rsidRDefault="00210059">
    <w:pPr>
      <w:pStyle w:val="Intestazione"/>
    </w:pPr>
  </w:p>
  <w:p w14:paraId="717EED20" w14:textId="77777777" w:rsidR="00210059" w:rsidRDefault="0021005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D58E6"/>
    <w:multiLevelType w:val="hybridMultilevel"/>
    <w:tmpl w:val="E45AF9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35827"/>
    <w:multiLevelType w:val="hybridMultilevel"/>
    <w:tmpl w:val="25DE0A5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33474"/>
    <w:multiLevelType w:val="hybridMultilevel"/>
    <w:tmpl w:val="E5D261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08080A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C3D2B"/>
    <w:multiLevelType w:val="hybridMultilevel"/>
    <w:tmpl w:val="D69A82A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86D59"/>
    <w:multiLevelType w:val="hybridMultilevel"/>
    <w:tmpl w:val="3F7A8762"/>
    <w:lvl w:ilvl="0" w:tplc="5E6A7BA2">
      <w:start w:val="1"/>
      <w:numFmt w:val="bullet"/>
      <w:lvlText w:val="▶"/>
      <w:lvlJc w:val="left"/>
      <w:pPr>
        <w:ind w:left="1033" w:hanging="360"/>
      </w:pPr>
      <w:rPr>
        <w:rFonts w:ascii="Montserrat" w:hAnsi="Montserrat" w:hint="default"/>
      </w:rPr>
    </w:lvl>
    <w:lvl w:ilvl="1" w:tplc="0410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5" w15:restartNumberingAfterBreak="0">
    <w:nsid w:val="242E3716"/>
    <w:multiLevelType w:val="hybridMultilevel"/>
    <w:tmpl w:val="AC12AD54"/>
    <w:lvl w:ilvl="0" w:tplc="0410000F">
      <w:start w:val="1"/>
      <w:numFmt w:val="decimal"/>
      <w:lvlText w:val="%1."/>
      <w:lvlJc w:val="left"/>
      <w:pPr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D435551"/>
    <w:multiLevelType w:val="hybridMultilevel"/>
    <w:tmpl w:val="B44401B0"/>
    <w:lvl w:ilvl="0" w:tplc="5E6A7BA2">
      <w:start w:val="1"/>
      <w:numFmt w:val="bullet"/>
      <w:lvlText w:val="▶"/>
      <w:lvlJc w:val="left"/>
      <w:pPr>
        <w:ind w:left="720" w:hanging="360"/>
      </w:pPr>
      <w:rPr>
        <w:rFonts w:ascii="Montserrat" w:hAnsi="Montserrat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8D6117"/>
    <w:multiLevelType w:val="hybridMultilevel"/>
    <w:tmpl w:val="0ACEDA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4A2A49"/>
    <w:multiLevelType w:val="hybridMultilevel"/>
    <w:tmpl w:val="DA6AA322"/>
    <w:lvl w:ilvl="0" w:tplc="32E859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4F5720"/>
    <w:multiLevelType w:val="hybridMultilevel"/>
    <w:tmpl w:val="61B4AE7E"/>
    <w:lvl w:ilvl="0" w:tplc="9DFA183E">
      <w:start w:val="1"/>
      <w:numFmt w:val="bullet"/>
      <w:lvlText w:val="–"/>
      <w:lvlJc w:val="left"/>
      <w:pPr>
        <w:ind w:left="720" w:hanging="360"/>
      </w:pPr>
      <w:rPr>
        <w:rFonts w:ascii="Trebuchet MS" w:hAnsi="Trebuchet MS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9F7D50"/>
    <w:multiLevelType w:val="hybridMultilevel"/>
    <w:tmpl w:val="6B30873A"/>
    <w:lvl w:ilvl="0" w:tplc="0410000B">
      <w:start w:val="1"/>
      <w:numFmt w:val="bullet"/>
      <w:lvlText w:val=""/>
      <w:lvlJc w:val="left"/>
      <w:pPr>
        <w:ind w:left="82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1" w15:restartNumberingAfterBreak="0">
    <w:nsid w:val="611F3FD2"/>
    <w:multiLevelType w:val="hybridMultilevel"/>
    <w:tmpl w:val="69D46AE0"/>
    <w:lvl w:ilvl="0" w:tplc="5E6A7BA2">
      <w:start w:val="1"/>
      <w:numFmt w:val="bullet"/>
      <w:lvlText w:val="▶"/>
      <w:lvlJc w:val="left"/>
      <w:pPr>
        <w:ind w:left="720" w:hanging="360"/>
      </w:pPr>
      <w:rPr>
        <w:rFonts w:ascii="Montserrat" w:hAnsi="Montserra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5E059A"/>
    <w:multiLevelType w:val="hybridMultilevel"/>
    <w:tmpl w:val="7CC65574"/>
    <w:lvl w:ilvl="0" w:tplc="A6F6A89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181F15"/>
    <w:multiLevelType w:val="hybridMultilevel"/>
    <w:tmpl w:val="4F3868F0"/>
    <w:lvl w:ilvl="0" w:tplc="583457C0">
      <w:numFmt w:val="bullet"/>
      <w:lvlText w:val="❑"/>
      <w:lvlJc w:val="left"/>
      <w:pPr>
        <w:ind w:left="678" w:hanging="252"/>
      </w:pPr>
      <w:rPr>
        <w:rFonts w:ascii="MS UI Gothic" w:eastAsia="MS UI Gothic" w:hAnsi="MS UI Gothic" w:cs="MS UI Gothic" w:hint="default"/>
        <w:w w:val="99"/>
        <w:sz w:val="20"/>
        <w:szCs w:val="20"/>
        <w:lang w:val="it-IT" w:eastAsia="en-US" w:bidi="ar-SA"/>
      </w:rPr>
    </w:lvl>
    <w:lvl w:ilvl="1" w:tplc="B5E00A56">
      <w:numFmt w:val="bullet"/>
      <w:lvlText w:val="❑"/>
      <w:lvlJc w:val="left"/>
      <w:pPr>
        <w:ind w:left="1076" w:hanging="252"/>
      </w:pPr>
      <w:rPr>
        <w:rFonts w:ascii="MS UI Gothic" w:eastAsia="MS UI Gothic" w:hAnsi="MS UI Gothic" w:cs="MS UI Gothic" w:hint="default"/>
        <w:w w:val="99"/>
        <w:sz w:val="20"/>
        <w:szCs w:val="20"/>
        <w:lang w:val="it-IT" w:eastAsia="en-US" w:bidi="ar-SA"/>
      </w:rPr>
    </w:lvl>
    <w:lvl w:ilvl="2" w:tplc="CF9A0636">
      <w:numFmt w:val="bullet"/>
      <w:lvlText w:val="❑"/>
      <w:lvlJc w:val="left"/>
      <w:pPr>
        <w:ind w:left="3397" w:hanging="252"/>
      </w:pPr>
      <w:rPr>
        <w:rFonts w:ascii="MS UI Gothic" w:eastAsia="MS UI Gothic" w:hAnsi="MS UI Gothic" w:cs="MS UI Gothic" w:hint="default"/>
        <w:w w:val="99"/>
        <w:sz w:val="20"/>
        <w:szCs w:val="20"/>
        <w:lang w:val="it-IT" w:eastAsia="en-US" w:bidi="ar-SA"/>
      </w:rPr>
    </w:lvl>
    <w:lvl w:ilvl="3" w:tplc="908A6B72">
      <w:numFmt w:val="bullet"/>
      <w:lvlText w:val="•"/>
      <w:lvlJc w:val="left"/>
      <w:pPr>
        <w:ind w:left="3400" w:hanging="252"/>
      </w:pPr>
      <w:rPr>
        <w:rFonts w:hint="default"/>
        <w:lang w:val="it-IT" w:eastAsia="en-US" w:bidi="ar-SA"/>
      </w:rPr>
    </w:lvl>
    <w:lvl w:ilvl="4" w:tplc="58089650">
      <w:numFmt w:val="bullet"/>
      <w:lvlText w:val="•"/>
      <w:lvlJc w:val="left"/>
      <w:pPr>
        <w:ind w:left="4363" w:hanging="252"/>
      </w:pPr>
      <w:rPr>
        <w:rFonts w:hint="default"/>
        <w:lang w:val="it-IT" w:eastAsia="en-US" w:bidi="ar-SA"/>
      </w:rPr>
    </w:lvl>
    <w:lvl w:ilvl="5" w:tplc="089EFF9E">
      <w:numFmt w:val="bullet"/>
      <w:lvlText w:val="•"/>
      <w:lvlJc w:val="left"/>
      <w:pPr>
        <w:ind w:left="5327" w:hanging="252"/>
      </w:pPr>
      <w:rPr>
        <w:rFonts w:hint="default"/>
        <w:lang w:val="it-IT" w:eastAsia="en-US" w:bidi="ar-SA"/>
      </w:rPr>
    </w:lvl>
    <w:lvl w:ilvl="6" w:tplc="0E94AE90">
      <w:numFmt w:val="bullet"/>
      <w:lvlText w:val="•"/>
      <w:lvlJc w:val="left"/>
      <w:pPr>
        <w:ind w:left="6291" w:hanging="252"/>
      </w:pPr>
      <w:rPr>
        <w:rFonts w:hint="default"/>
        <w:lang w:val="it-IT" w:eastAsia="en-US" w:bidi="ar-SA"/>
      </w:rPr>
    </w:lvl>
    <w:lvl w:ilvl="7" w:tplc="46AE12E4">
      <w:numFmt w:val="bullet"/>
      <w:lvlText w:val="•"/>
      <w:lvlJc w:val="left"/>
      <w:pPr>
        <w:ind w:left="7255" w:hanging="252"/>
      </w:pPr>
      <w:rPr>
        <w:rFonts w:hint="default"/>
        <w:lang w:val="it-IT" w:eastAsia="en-US" w:bidi="ar-SA"/>
      </w:rPr>
    </w:lvl>
    <w:lvl w:ilvl="8" w:tplc="171CD698">
      <w:numFmt w:val="bullet"/>
      <w:lvlText w:val="•"/>
      <w:lvlJc w:val="left"/>
      <w:pPr>
        <w:ind w:left="8218" w:hanging="252"/>
      </w:pPr>
      <w:rPr>
        <w:rFonts w:hint="default"/>
        <w:lang w:val="it-IT" w:eastAsia="en-US" w:bidi="ar-SA"/>
      </w:rPr>
    </w:lvl>
  </w:abstractNum>
  <w:abstractNum w:abstractNumId="14" w15:restartNumberingAfterBreak="0">
    <w:nsid w:val="7B3F73D2"/>
    <w:multiLevelType w:val="hybridMultilevel"/>
    <w:tmpl w:val="095ED57C"/>
    <w:lvl w:ilvl="0" w:tplc="5E6A7BA2">
      <w:start w:val="1"/>
      <w:numFmt w:val="bullet"/>
      <w:lvlText w:val="▶"/>
      <w:lvlJc w:val="left"/>
      <w:pPr>
        <w:ind w:left="720" w:hanging="360"/>
      </w:pPr>
      <w:rPr>
        <w:rFonts w:ascii="Montserrat" w:hAnsi="Montserra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171E3A"/>
    <w:multiLevelType w:val="hybridMultilevel"/>
    <w:tmpl w:val="BE30DA60"/>
    <w:lvl w:ilvl="0" w:tplc="5E6A7BA2">
      <w:start w:val="1"/>
      <w:numFmt w:val="bullet"/>
      <w:lvlText w:val="▶"/>
      <w:lvlJc w:val="left"/>
      <w:pPr>
        <w:ind w:left="720" w:hanging="360"/>
      </w:pPr>
      <w:rPr>
        <w:rFonts w:ascii="Montserrat" w:hAnsi="Montserra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4461561">
    <w:abstractNumId w:val="1"/>
  </w:num>
  <w:num w:numId="2" w16cid:durableId="289820331">
    <w:abstractNumId w:val="5"/>
  </w:num>
  <w:num w:numId="3" w16cid:durableId="743717630">
    <w:abstractNumId w:val="0"/>
  </w:num>
  <w:num w:numId="4" w16cid:durableId="1681614776">
    <w:abstractNumId w:val="8"/>
  </w:num>
  <w:num w:numId="5" w16cid:durableId="1112166812">
    <w:abstractNumId w:val="7"/>
  </w:num>
  <w:num w:numId="6" w16cid:durableId="362638843">
    <w:abstractNumId w:val="2"/>
  </w:num>
  <w:num w:numId="7" w16cid:durableId="1193960279">
    <w:abstractNumId w:val="12"/>
  </w:num>
  <w:num w:numId="8" w16cid:durableId="83497426">
    <w:abstractNumId w:val="9"/>
  </w:num>
  <w:num w:numId="9" w16cid:durableId="1304849674">
    <w:abstractNumId w:val="13"/>
  </w:num>
  <w:num w:numId="10" w16cid:durableId="478110593">
    <w:abstractNumId w:val="3"/>
  </w:num>
  <w:num w:numId="11" w16cid:durableId="252904253">
    <w:abstractNumId w:val="10"/>
  </w:num>
  <w:num w:numId="12" w16cid:durableId="1014501580">
    <w:abstractNumId w:val="4"/>
  </w:num>
  <w:num w:numId="13" w16cid:durableId="1585869990">
    <w:abstractNumId w:val="6"/>
  </w:num>
  <w:num w:numId="14" w16cid:durableId="866024321">
    <w:abstractNumId w:val="11"/>
  </w:num>
  <w:num w:numId="15" w16cid:durableId="1416317482">
    <w:abstractNumId w:val="15"/>
  </w:num>
  <w:num w:numId="16" w16cid:durableId="10432108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attachedTemplate r:id="rId1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718"/>
    <w:rsid w:val="00046869"/>
    <w:rsid w:val="00064B2E"/>
    <w:rsid w:val="000C5AEC"/>
    <w:rsid w:val="00126238"/>
    <w:rsid w:val="00126912"/>
    <w:rsid w:val="00135AF7"/>
    <w:rsid w:val="001413C1"/>
    <w:rsid w:val="001C692E"/>
    <w:rsid w:val="001E0404"/>
    <w:rsid w:val="00210059"/>
    <w:rsid w:val="0028533C"/>
    <w:rsid w:val="002A7148"/>
    <w:rsid w:val="002B67DB"/>
    <w:rsid w:val="002D590B"/>
    <w:rsid w:val="002E62F6"/>
    <w:rsid w:val="002E6316"/>
    <w:rsid w:val="00332718"/>
    <w:rsid w:val="00344B94"/>
    <w:rsid w:val="003C5732"/>
    <w:rsid w:val="003E324C"/>
    <w:rsid w:val="00457C07"/>
    <w:rsid w:val="00464260"/>
    <w:rsid w:val="00493A05"/>
    <w:rsid w:val="004B47BD"/>
    <w:rsid w:val="005309C9"/>
    <w:rsid w:val="0054447E"/>
    <w:rsid w:val="005B62B6"/>
    <w:rsid w:val="005D6FA5"/>
    <w:rsid w:val="00603040"/>
    <w:rsid w:val="0062057B"/>
    <w:rsid w:val="00636D7E"/>
    <w:rsid w:val="00673C7E"/>
    <w:rsid w:val="006849E3"/>
    <w:rsid w:val="006E505E"/>
    <w:rsid w:val="00782B6B"/>
    <w:rsid w:val="00794A9B"/>
    <w:rsid w:val="0083055F"/>
    <w:rsid w:val="008B750E"/>
    <w:rsid w:val="008D7B26"/>
    <w:rsid w:val="008F3C11"/>
    <w:rsid w:val="009031EA"/>
    <w:rsid w:val="00924908"/>
    <w:rsid w:val="009404CD"/>
    <w:rsid w:val="009A7C9C"/>
    <w:rsid w:val="009C6A13"/>
    <w:rsid w:val="009D362B"/>
    <w:rsid w:val="009E527B"/>
    <w:rsid w:val="009E676E"/>
    <w:rsid w:val="00A37EF1"/>
    <w:rsid w:val="00AC3248"/>
    <w:rsid w:val="00AF17C0"/>
    <w:rsid w:val="00B06104"/>
    <w:rsid w:val="00B9525E"/>
    <w:rsid w:val="00BA10BB"/>
    <w:rsid w:val="00C024A7"/>
    <w:rsid w:val="00C1408A"/>
    <w:rsid w:val="00C27C9A"/>
    <w:rsid w:val="00CE52E6"/>
    <w:rsid w:val="00D70474"/>
    <w:rsid w:val="00D8188D"/>
    <w:rsid w:val="00E006A8"/>
    <w:rsid w:val="00E05E0B"/>
    <w:rsid w:val="00E0781F"/>
    <w:rsid w:val="00EC0288"/>
    <w:rsid w:val="00F3057C"/>
    <w:rsid w:val="00F87CEC"/>
    <w:rsid w:val="00FA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453D4E"/>
  <w15:chartTrackingRefBased/>
  <w15:docId w15:val="{5A5DB0A3-2F05-4E4F-B73D-7F873C563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9D362B"/>
    <w:pPr>
      <w:jc w:val="both"/>
    </w:pPr>
    <w:rPr>
      <w:rFonts w:ascii="Montserrat" w:hAnsi="Montserrat"/>
      <w:sz w:val="22"/>
    </w:rPr>
  </w:style>
  <w:style w:type="paragraph" w:styleId="Titolo1">
    <w:name w:val="heading 1"/>
    <w:aliases w:val="Titolo 1 Afol"/>
    <w:basedOn w:val="Normale"/>
    <w:next w:val="Normale"/>
    <w:link w:val="Titolo1Carattere"/>
    <w:uiPriority w:val="9"/>
    <w:qFormat/>
    <w:rsid w:val="006849E3"/>
    <w:pPr>
      <w:keepNext/>
      <w:keepLines/>
      <w:spacing w:before="480" w:after="600"/>
      <w:ind w:right="113" w:firstLine="113"/>
      <w:jc w:val="center"/>
      <w:outlineLvl w:val="0"/>
    </w:pPr>
    <w:rPr>
      <w:rFonts w:eastAsiaTheme="majorEastAsia" w:cstheme="majorBidi"/>
      <w:b/>
      <w:smallCaps/>
      <w:color w:val="0054A6"/>
      <w:sz w:val="36"/>
      <w:szCs w:val="32"/>
      <w:lang w:eastAsia="it-IT"/>
    </w:rPr>
  </w:style>
  <w:style w:type="paragraph" w:styleId="Titolo2">
    <w:name w:val="heading 2"/>
    <w:aliases w:val="Titolo 2 Afol"/>
    <w:basedOn w:val="Normale"/>
    <w:next w:val="Normale"/>
    <w:link w:val="Titolo2Carattere"/>
    <w:uiPriority w:val="9"/>
    <w:unhideWhenUsed/>
    <w:qFormat/>
    <w:rsid w:val="006849E3"/>
    <w:pPr>
      <w:keepNext/>
      <w:keepLines/>
      <w:spacing w:before="480" w:after="120"/>
      <w:ind w:right="284" w:firstLine="284"/>
      <w:jc w:val="left"/>
      <w:outlineLvl w:val="1"/>
    </w:pPr>
    <w:rPr>
      <w:rFonts w:eastAsiaTheme="majorEastAsia" w:cstheme="majorBidi"/>
      <w:b/>
      <w:color w:val="2F5496" w:themeColor="accent1" w:themeShade="BF"/>
      <w:sz w:val="28"/>
      <w:szCs w:val="26"/>
    </w:rPr>
  </w:style>
  <w:style w:type="paragraph" w:styleId="Titolo3">
    <w:name w:val="heading 3"/>
    <w:aliases w:val="Titolo 3 Afol"/>
    <w:basedOn w:val="Normale"/>
    <w:next w:val="Normale"/>
    <w:link w:val="Titolo3Carattere"/>
    <w:uiPriority w:val="9"/>
    <w:unhideWhenUsed/>
    <w:qFormat/>
    <w:rsid w:val="006849E3"/>
    <w:pPr>
      <w:keepNext/>
      <w:keepLines/>
      <w:spacing w:before="360" w:after="120"/>
      <w:ind w:right="397" w:firstLine="397"/>
      <w:jc w:val="left"/>
      <w:outlineLvl w:val="2"/>
    </w:pPr>
    <w:rPr>
      <w:rFonts w:eastAsiaTheme="majorEastAsia" w:cstheme="majorBidi"/>
      <w:color w:val="0054A6"/>
      <w:sz w:val="26"/>
      <w:lang w:eastAsia="it-IT"/>
    </w:rPr>
  </w:style>
  <w:style w:type="paragraph" w:styleId="Titolo4">
    <w:name w:val="heading 4"/>
    <w:aliases w:val="Titolo 4 Afol"/>
    <w:basedOn w:val="Normale"/>
    <w:next w:val="Normale"/>
    <w:link w:val="Titolo4Carattere"/>
    <w:uiPriority w:val="9"/>
    <w:unhideWhenUsed/>
    <w:qFormat/>
    <w:rsid w:val="006849E3"/>
    <w:pPr>
      <w:keepNext/>
      <w:keepLines/>
      <w:spacing w:before="360" w:after="120"/>
      <w:ind w:right="510" w:firstLine="510"/>
      <w:jc w:val="left"/>
      <w:outlineLvl w:val="3"/>
    </w:pPr>
    <w:rPr>
      <w:rFonts w:eastAsiaTheme="majorEastAsia" w:cstheme="majorBidi"/>
      <w:iCs/>
      <w:color w:val="0054A6"/>
      <w:sz w:val="24"/>
      <w:szCs w:val="22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6849E3"/>
    <w:pPr>
      <w:outlineLvl w:val="4"/>
    </w:pPr>
    <w:rPr>
      <w:rFonts w:eastAsiaTheme="majorEastAsia" w:cstheme="majorBidi"/>
      <w:i/>
      <w:color w:val="2F5496" w:themeColor="accent1" w:themeShade="BF"/>
      <w:sz w:val="24"/>
      <w:szCs w:val="22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6849E3"/>
    <w:pPr>
      <w:outlineLvl w:val="5"/>
    </w:pPr>
    <w:rPr>
      <w:rFonts w:eastAsiaTheme="majorEastAsia" w:cstheme="majorBidi"/>
      <w:color w:val="0054A6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F17C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17C0"/>
  </w:style>
  <w:style w:type="paragraph" w:styleId="Pidipagina">
    <w:name w:val="footer"/>
    <w:basedOn w:val="Normale"/>
    <w:link w:val="PidipaginaCarattere"/>
    <w:uiPriority w:val="99"/>
    <w:unhideWhenUsed/>
    <w:rsid w:val="00AF17C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17C0"/>
  </w:style>
  <w:style w:type="paragraph" w:styleId="NormaleWeb">
    <w:name w:val="Normal (Web)"/>
    <w:basedOn w:val="Normale"/>
    <w:uiPriority w:val="99"/>
    <w:semiHidden/>
    <w:unhideWhenUsed/>
    <w:rsid w:val="00AF17C0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character" w:styleId="Numeropagina">
    <w:name w:val="page number"/>
    <w:basedOn w:val="Carpredefinitoparagrafo"/>
    <w:uiPriority w:val="99"/>
    <w:semiHidden/>
    <w:unhideWhenUsed/>
    <w:rsid w:val="009C6A13"/>
  </w:style>
  <w:style w:type="character" w:styleId="Collegamentoipertestuale">
    <w:name w:val="Hyperlink"/>
    <w:basedOn w:val="Carpredefinitoparagrafo"/>
    <w:uiPriority w:val="99"/>
    <w:unhideWhenUsed/>
    <w:rsid w:val="00EC0288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E324C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rsid w:val="001E0404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9D362B"/>
    <w:pPr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1"/>
    <w:rsid w:val="009D362B"/>
    <w:pPr>
      <w:spacing w:after="200" w:line="276" w:lineRule="auto"/>
      <w:ind w:left="720"/>
      <w:contextualSpacing/>
    </w:pPr>
    <w:rPr>
      <w:rFonts w:ascii="Calibri" w:eastAsia="Calibri" w:hAnsi="Calibri" w:cs="Times New Roman"/>
      <w:szCs w:val="22"/>
    </w:rPr>
  </w:style>
  <w:style w:type="character" w:customStyle="1" w:styleId="Titolo1Carattere">
    <w:name w:val="Titolo 1 Carattere"/>
    <w:aliases w:val="Titolo 1 Afol Carattere"/>
    <w:basedOn w:val="Carpredefinitoparagrafo"/>
    <w:link w:val="Titolo1"/>
    <w:uiPriority w:val="9"/>
    <w:rsid w:val="006849E3"/>
    <w:rPr>
      <w:rFonts w:ascii="Montserrat" w:eastAsiaTheme="majorEastAsia" w:hAnsi="Montserrat" w:cstheme="majorBidi"/>
      <w:b/>
      <w:smallCaps/>
      <w:color w:val="0054A6"/>
      <w:sz w:val="36"/>
      <w:szCs w:val="32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6849E3"/>
    <w:rPr>
      <w:color w:val="808080"/>
    </w:rPr>
  </w:style>
  <w:style w:type="character" w:customStyle="1" w:styleId="Titolo2Carattere">
    <w:name w:val="Titolo 2 Carattere"/>
    <w:aliases w:val="Titolo 2 Afol Carattere"/>
    <w:basedOn w:val="Carpredefinitoparagrafo"/>
    <w:link w:val="Titolo2"/>
    <w:uiPriority w:val="9"/>
    <w:rsid w:val="006849E3"/>
    <w:rPr>
      <w:rFonts w:ascii="Montserrat" w:eastAsiaTheme="majorEastAsia" w:hAnsi="Montserrat" w:cstheme="majorBidi"/>
      <w:b/>
      <w:color w:val="2F5496" w:themeColor="accent1" w:themeShade="BF"/>
      <w:sz w:val="28"/>
      <w:szCs w:val="26"/>
    </w:rPr>
  </w:style>
  <w:style w:type="character" w:customStyle="1" w:styleId="Titolo3Carattere">
    <w:name w:val="Titolo 3 Carattere"/>
    <w:aliases w:val="Titolo 3 Afol Carattere"/>
    <w:basedOn w:val="Carpredefinitoparagrafo"/>
    <w:link w:val="Titolo3"/>
    <w:uiPriority w:val="9"/>
    <w:rsid w:val="006849E3"/>
    <w:rPr>
      <w:rFonts w:ascii="Montserrat" w:eastAsiaTheme="majorEastAsia" w:hAnsi="Montserrat" w:cstheme="majorBidi"/>
      <w:color w:val="0054A6"/>
      <w:sz w:val="26"/>
      <w:lang w:eastAsia="it-IT"/>
    </w:rPr>
  </w:style>
  <w:style w:type="character" w:customStyle="1" w:styleId="Titolo4Carattere">
    <w:name w:val="Titolo 4 Carattere"/>
    <w:aliases w:val="Titolo 4 Afol Carattere"/>
    <w:basedOn w:val="Carpredefinitoparagrafo"/>
    <w:link w:val="Titolo4"/>
    <w:uiPriority w:val="9"/>
    <w:rsid w:val="006849E3"/>
    <w:rPr>
      <w:rFonts w:ascii="Montserrat" w:eastAsiaTheme="majorEastAsia" w:hAnsi="Montserrat" w:cstheme="majorBidi"/>
      <w:iCs/>
      <w:color w:val="0054A6"/>
      <w:szCs w:val="22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6849E3"/>
    <w:rPr>
      <w:rFonts w:ascii="Montserrat" w:eastAsiaTheme="majorEastAsia" w:hAnsi="Montserrat" w:cstheme="majorBidi"/>
      <w:i/>
      <w:color w:val="2F5496" w:themeColor="accent1" w:themeShade="BF"/>
      <w:szCs w:val="22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rsid w:val="006849E3"/>
    <w:rPr>
      <w:rFonts w:ascii="Montserrat" w:eastAsiaTheme="majorEastAsia" w:hAnsi="Montserrat" w:cstheme="majorBidi"/>
      <w:color w:val="0054A6"/>
      <w:sz w:val="22"/>
      <w:szCs w:val="22"/>
      <w:lang w:eastAsia="it-IT"/>
    </w:rPr>
  </w:style>
  <w:style w:type="paragraph" w:styleId="Corpotesto">
    <w:name w:val="Body Text"/>
    <w:basedOn w:val="Normale"/>
    <w:link w:val="CorpotestoCarattere"/>
    <w:uiPriority w:val="1"/>
    <w:rsid w:val="00332718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32718"/>
    <w:rPr>
      <w:rFonts w:ascii="Times New Roman" w:eastAsia="Times New Roman" w:hAnsi="Times New Roman" w:cs="Times New Roman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332718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332718"/>
    <w:rPr>
      <w:rFonts w:ascii="Montserrat" w:hAnsi="Montserrat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0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welfare-lavoro@provincia.mb.it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afolmonzabrianza.it/servizi-alle-persone/collocamento-persone-con-disabilita-e-categorie-protette-l-6899-copy/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folmonzabrianza.it/prenotazione-appuntamenti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afolmonzabrianza.it/" TargetMode="External"/><Relationship Id="rId1" Type="http://schemas.openxmlformats.org/officeDocument/2006/relationships/hyperlink" Target="https://www.afolmonzabrianza.it/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afolmonzabrianza.it/" TargetMode="External"/><Relationship Id="rId2" Type="http://schemas.openxmlformats.org/officeDocument/2006/relationships/hyperlink" Target="https://www.afolmonzabrianza.it/" TargetMode="External"/><Relationship Id="rId1" Type="http://schemas.openxmlformats.org/officeDocument/2006/relationships/image" Target="media/image2.png"/><Relationship Id="rId4" Type="http://schemas.openxmlformats.org/officeDocument/2006/relationships/hyperlink" Target="mailto:afolmonzabrianza@pec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.dessi\Documents\Modelli%20di%20Office%20personalizzati\MOD_modell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Montserrat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8cc962-bf70-4cae-9744-70942c0248ba" xsi:nil="true"/>
    <lcf76f155ced4ddcb4097134ff3c332f xmlns="29a4c8f3-e44f-4be7-ae56-844d089afcf6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FB5262F91CB9644A688ECFB995D752B" ma:contentTypeVersion="9" ma:contentTypeDescription="Creare un nuovo documento." ma:contentTypeScope="" ma:versionID="bfaf776656e547f24de87c8d695cacd6">
  <xsd:schema xmlns:xsd="http://www.w3.org/2001/XMLSchema" xmlns:xs="http://www.w3.org/2001/XMLSchema" xmlns:p="http://schemas.microsoft.com/office/2006/metadata/properties" xmlns:ns2="29a4c8f3-e44f-4be7-ae56-844d089afcf6" xmlns:ns3="b48cc962-bf70-4cae-9744-70942c0248ba" targetNamespace="http://schemas.microsoft.com/office/2006/metadata/properties" ma:root="true" ma:fieldsID="b1375a583cc2fdadab8cf1ffbba2bc4f" ns2:_="" ns3:_="">
    <xsd:import namespace="29a4c8f3-e44f-4be7-ae56-844d089afcf6"/>
    <xsd:import namespace="b48cc962-bf70-4cae-9744-70942c0248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a4c8f3-e44f-4be7-ae56-844d089afc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 immagine" ma:readOnly="false" ma:fieldId="{5cf76f15-5ced-4ddc-b409-7134ff3c332f}" ma:taxonomyMulti="true" ma:sspId="4b8d6722-715e-44e3-a024-b75c1feac8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8cc962-bf70-4cae-9744-70942c0248b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04c1c56-49ea-4e60-a895-441a722a1e3f}" ma:internalName="TaxCatchAll" ma:showField="CatchAllData" ma:web="b48cc962-bf70-4cae-9744-70942c0248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0CAC51-F58B-4AB3-9717-E9FAB93E1F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F56490A-11E7-4A37-A17F-A10DDC31ED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7E30E7-B0F5-48B6-8B78-4C07B0E639E7}">
  <ds:schemaRefs>
    <ds:schemaRef ds:uri="http://schemas.microsoft.com/office/infopath/2007/PartnerControls"/>
    <ds:schemaRef ds:uri="http://purl.org/dc/elements/1.1/"/>
    <ds:schemaRef ds:uri="http://www.w3.org/XML/1998/namespace"/>
    <ds:schemaRef ds:uri="http://purl.org/dc/terms/"/>
    <ds:schemaRef ds:uri="29a4c8f3-e44f-4be7-ae56-844d089afcf6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b48cc962-bf70-4cae-9744-70942c0248ba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5C03037-F67D-42EE-B6A9-D2F70BDD8C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a4c8f3-e44f-4be7-ae56-844d089afcf6"/>
    <ds:schemaRef ds:uri="b48cc962-bf70-4cae-9744-70942c0248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MOD_modello.dotx</Template>
  <TotalTime>1</TotalTime>
  <Pages>3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</vt:lpstr>
    </vt:vector>
  </TitlesOfParts>
  <Company/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</dc:title>
  <dc:subject/>
  <dc:creator>Laura Dessì</dc:creator>
  <cp:keywords>L.68</cp:keywords>
  <dc:description/>
  <cp:lastModifiedBy>Laura Dessì</cp:lastModifiedBy>
  <cp:revision>2</cp:revision>
  <cp:lastPrinted>2022-08-25T15:30:00Z</cp:lastPrinted>
  <dcterms:created xsi:type="dcterms:W3CDTF">2024-01-09T09:42:00Z</dcterms:created>
  <dcterms:modified xsi:type="dcterms:W3CDTF">2024-01-09T09:42:00Z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0x0101003FB5262F91CB9644A688ECFB995D752B</vt:lpwstr>
  </property>
  <property fmtid="{D5CDD505-2E9C-101B-9397-08002B2CF9AE}" pid="3" name="MediaServiceImageTags">
    <vt:lpwstr/>
  </property>
</Properties>
</file>