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75EBB" w14:textId="3C245084" w:rsidR="00673C7E" w:rsidRDefault="00520844" w:rsidP="00520844">
      <w:pPr>
        <w:pStyle w:val="Titolo1"/>
        <w:spacing w:before="0"/>
      </w:pPr>
      <w:r>
        <w:t xml:space="preserve">richiesta elenco persone con disabilità </w:t>
      </w:r>
      <w:r>
        <w:br/>
        <w:t>e iscritti art. 18</w:t>
      </w:r>
    </w:p>
    <w:p w14:paraId="6B072431" w14:textId="77777777" w:rsidR="00520844" w:rsidRDefault="00520844" w:rsidP="00520844">
      <w:pPr>
        <w:jc w:val="right"/>
        <w:rPr>
          <w:lang w:eastAsia="it-IT"/>
        </w:rPr>
      </w:pPr>
      <w:r>
        <w:rPr>
          <w:lang w:eastAsia="it-IT"/>
        </w:rPr>
        <w:t>Al Centro per l’Impiego di__________________________</w:t>
      </w:r>
    </w:p>
    <w:p w14:paraId="2B8EE423" w14:textId="0C045A53" w:rsidR="00520844" w:rsidRPr="00520844" w:rsidRDefault="00520844" w:rsidP="00520844">
      <w:pPr>
        <w:jc w:val="right"/>
        <w:rPr>
          <w:lang w:eastAsia="it-IT"/>
        </w:rPr>
      </w:pPr>
      <w:r>
        <w:rPr>
          <w:lang w:eastAsia="it-IT"/>
        </w:rPr>
        <w:t>Provincia di Monza e della Brianza</w:t>
      </w:r>
    </w:p>
    <w:p w14:paraId="7039E686" w14:textId="77777777" w:rsidR="009A7C9C" w:rsidRDefault="009A7C9C" w:rsidP="009D362B">
      <w:pPr>
        <w:shd w:val="clear" w:color="auto" w:fill="FFFFFF"/>
        <w:spacing w:after="225"/>
        <w:jc w:val="left"/>
        <w:rPr>
          <w:rFonts w:cs="Times New Roman"/>
          <w:b/>
          <w:bCs/>
          <w:color w:val="000000"/>
          <w:szCs w:val="22"/>
          <w:lang w:eastAsia="it-IT"/>
        </w:rPr>
      </w:pPr>
    </w:p>
    <w:p w14:paraId="25328405" w14:textId="6C3F8775" w:rsidR="00520844" w:rsidRDefault="00520844" w:rsidP="009D362B">
      <w:pPr>
        <w:shd w:val="clear" w:color="auto" w:fill="FFFFFF"/>
        <w:spacing w:after="225"/>
        <w:jc w:val="left"/>
        <w:rPr>
          <w:rFonts w:cs="Times New Roman"/>
          <w:b/>
          <w:bCs/>
          <w:color w:val="000000"/>
          <w:szCs w:val="22"/>
          <w:lang w:eastAsia="it-IT"/>
        </w:rPr>
      </w:pPr>
      <w:r>
        <w:rPr>
          <w:rFonts w:cs="Times New Roman"/>
          <w:b/>
          <w:bCs/>
          <w:color w:val="000000"/>
          <w:szCs w:val="22"/>
          <w:lang w:eastAsia="it-IT"/>
        </w:rPr>
        <w:t>L’AZIENDA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83"/>
        <w:gridCol w:w="993"/>
        <w:gridCol w:w="699"/>
        <w:gridCol w:w="704"/>
        <w:gridCol w:w="892"/>
        <w:gridCol w:w="5346"/>
      </w:tblGrid>
      <w:tr w:rsidR="00520844" w14:paraId="4445F1D2" w14:textId="77777777" w:rsidTr="00520844">
        <w:tc>
          <w:tcPr>
            <w:tcW w:w="3246" w:type="dxa"/>
            <w:gridSpan w:val="4"/>
          </w:tcPr>
          <w:p w14:paraId="4F280DEB" w14:textId="3E2DAC86" w:rsidR="00520844" w:rsidRPr="00520844" w:rsidRDefault="00520844" w:rsidP="00520844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Ragione sociale azienda:</w:t>
            </w:r>
          </w:p>
        </w:tc>
        <w:tc>
          <w:tcPr>
            <w:tcW w:w="6942" w:type="dxa"/>
            <w:gridSpan w:val="3"/>
            <w:tcBorders>
              <w:bottom w:val="single" w:sz="4" w:space="0" w:color="auto"/>
            </w:tcBorders>
          </w:tcPr>
          <w:p w14:paraId="2266292A" w14:textId="09F72430" w:rsidR="00520844" w:rsidRPr="00520844" w:rsidRDefault="00520844" w:rsidP="00520844">
            <w:pPr>
              <w:jc w:val="left"/>
              <w:rPr>
                <w:color w:val="000000"/>
                <w:szCs w:val="22"/>
              </w:rPr>
            </w:pPr>
          </w:p>
        </w:tc>
      </w:tr>
      <w:tr w:rsidR="00520844" w14:paraId="239822A5" w14:textId="77777777" w:rsidTr="00520844">
        <w:tc>
          <w:tcPr>
            <w:tcW w:w="3246" w:type="dxa"/>
            <w:gridSpan w:val="4"/>
          </w:tcPr>
          <w:p w14:paraId="4A5ADCA8" w14:textId="794063D9" w:rsidR="00520844" w:rsidRPr="00520844" w:rsidRDefault="00520844" w:rsidP="00520844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Partita IVA o Codice fiscale:</w:t>
            </w:r>
          </w:p>
        </w:tc>
        <w:tc>
          <w:tcPr>
            <w:tcW w:w="69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2EFC77" w14:textId="61E2A837" w:rsidR="00520844" w:rsidRPr="00520844" w:rsidRDefault="00520844" w:rsidP="00520844">
            <w:pPr>
              <w:jc w:val="left"/>
              <w:rPr>
                <w:color w:val="000000"/>
                <w:szCs w:val="22"/>
              </w:rPr>
            </w:pPr>
          </w:p>
        </w:tc>
      </w:tr>
      <w:tr w:rsidR="00520844" w14:paraId="219CBAA7" w14:textId="77777777" w:rsidTr="00520844">
        <w:tc>
          <w:tcPr>
            <w:tcW w:w="1554" w:type="dxa"/>
            <w:gridSpan w:val="2"/>
          </w:tcPr>
          <w:p w14:paraId="1E75DD60" w14:textId="36436D80" w:rsidR="00520844" w:rsidRPr="00520844" w:rsidRDefault="00520844" w:rsidP="00520844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Sede legale:</w:t>
            </w:r>
          </w:p>
        </w:tc>
        <w:tc>
          <w:tcPr>
            <w:tcW w:w="8634" w:type="dxa"/>
            <w:gridSpan w:val="5"/>
            <w:tcBorders>
              <w:bottom w:val="single" w:sz="4" w:space="0" w:color="auto"/>
            </w:tcBorders>
          </w:tcPr>
          <w:p w14:paraId="22AEA92C" w14:textId="542619B0" w:rsidR="00520844" w:rsidRPr="00520844" w:rsidRDefault="00520844" w:rsidP="00520844">
            <w:pPr>
              <w:jc w:val="left"/>
              <w:rPr>
                <w:color w:val="000000"/>
                <w:szCs w:val="22"/>
              </w:rPr>
            </w:pPr>
          </w:p>
        </w:tc>
      </w:tr>
      <w:tr w:rsidR="00520844" w14:paraId="5BD438EC" w14:textId="77777777" w:rsidTr="00520844">
        <w:tc>
          <w:tcPr>
            <w:tcW w:w="1554" w:type="dxa"/>
            <w:gridSpan w:val="2"/>
          </w:tcPr>
          <w:p w14:paraId="14B15EF4" w14:textId="05A917C2" w:rsidR="00520844" w:rsidRPr="00520844" w:rsidRDefault="00520844" w:rsidP="00520844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Comune:</w:t>
            </w:r>
          </w:p>
        </w:tc>
        <w:tc>
          <w:tcPr>
            <w:tcW w:w="86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9898585" w14:textId="7AAFE3C4" w:rsidR="00520844" w:rsidRPr="00520844" w:rsidRDefault="00520844" w:rsidP="00520844">
            <w:pPr>
              <w:jc w:val="left"/>
              <w:rPr>
                <w:color w:val="000000"/>
                <w:szCs w:val="22"/>
              </w:rPr>
            </w:pPr>
          </w:p>
        </w:tc>
      </w:tr>
      <w:tr w:rsidR="00520844" w14:paraId="476C8ED8" w14:textId="77777777" w:rsidTr="00520844">
        <w:tc>
          <w:tcPr>
            <w:tcW w:w="1554" w:type="dxa"/>
            <w:gridSpan w:val="2"/>
          </w:tcPr>
          <w:p w14:paraId="7798AE5E" w14:textId="146ADC3F" w:rsidR="00520844" w:rsidRPr="00520844" w:rsidRDefault="00520844" w:rsidP="00520844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Indirizzo:</w:t>
            </w:r>
          </w:p>
        </w:tc>
        <w:tc>
          <w:tcPr>
            <w:tcW w:w="86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C05D942" w14:textId="4B7AEAB4" w:rsidR="00520844" w:rsidRPr="00520844" w:rsidRDefault="00520844" w:rsidP="00520844">
            <w:pPr>
              <w:jc w:val="left"/>
              <w:rPr>
                <w:color w:val="000000"/>
                <w:szCs w:val="22"/>
              </w:rPr>
            </w:pPr>
          </w:p>
        </w:tc>
      </w:tr>
      <w:tr w:rsidR="00520844" w14:paraId="34006678" w14:textId="77777777" w:rsidTr="00520844">
        <w:tc>
          <w:tcPr>
            <w:tcW w:w="1271" w:type="dxa"/>
          </w:tcPr>
          <w:p w14:paraId="2AB0D474" w14:textId="03E9937C" w:rsidR="00520844" w:rsidRPr="00520844" w:rsidRDefault="00520844" w:rsidP="00520844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Telefono: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D75C6F0" w14:textId="3CFE836C" w:rsidR="00520844" w:rsidRPr="00520844" w:rsidRDefault="00520844" w:rsidP="00520844">
            <w:pPr>
              <w:jc w:val="left"/>
              <w:rPr>
                <w:color w:val="000000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</w:tcBorders>
          </w:tcPr>
          <w:p w14:paraId="1A5DABC6" w14:textId="086E02A3" w:rsidR="00520844" w:rsidRPr="00520844" w:rsidRDefault="00520844" w:rsidP="00520844">
            <w:pPr>
              <w:jc w:val="left"/>
              <w:rPr>
                <w:color w:val="000000"/>
                <w:szCs w:val="22"/>
              </w:rPr>
            </w:pPr>
            <w:proofErr w:type="gramStart"/>
            <w:r>
              <w:rPr>
                <w:color w:val="000000"/>
                <w:szCs w:val="22"/>
              </w:rPr>
              <w:t>Email</w:t>
            </w:r>
            <w:proofErr w:type="gramEnd"/>
            <w:r>
              <w:rPr>
                <w:color w:val="000000"/>
                <w:szCs w:val="22"/>
              </w:rPr>
              <w:t>:</w:t>
            </w:r>
          </w:p>
        </w:tc>
        <w:tc>
          <w:tcPr>
            <w:tcW w:w="5346" w:type="dxa"/>
            <w:tcBorders>
              <w:top w:val="single" w:sz="4" w:space="0" w:color="auto"/>
              <w:bottom w:val="single" w:sz="4" w:space="0" w:color="auto"/>
            </w:tcBorders>
          </w:tcPr>
          <w:p w14:paraId="16938274" w14:textId="2ACAD197" w:rsidR="00520844" w:rsidRPr="00520844" w:rsidRDefault="00520844" w:rsidP="00520844">
            <w:pPr>
              <w:jc w:val="left"/>
              <w:rPr>
                <w:color w:val="000000"/>
                <w:szCs w:val="22"/>
              </w:rPr>
            </w:pPr>
          </w:p>
        </w:tc>
      </w:tr>
      <w:tr w:rsidR="00520844" w14:paraId="695A1DC8" w14:textId="77777777" w:rsidTr="00520844">
        <w:tc>
          <w:tcPr>
            <w:tcW w:w="2547" w:type="dxa"/>
            <w:gridSpan w:val="3"/>
          </w:tcPr>
          <w:p w14:paraId="0E67EAA1" w14:textId="34DA3A23" w:rsidR="00520844" w:rsidRPr="00520844" w:rsidRDefault="00520844" w:rsidP="00520844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Referente aziendale:</w:t>
            </w:r>
          </w:p>
        </w:tc>
        <w:tc>
          <w:tcPr>
            <w:tcW w:w="7641" w:type="dxa"/>
            <w:gridSpan w:val="4"/>
            <w:tcBorders>
              <w:bottom w:val="single" w:sz="4" w:space="0" w:color="auto"/>
            </w:tcBorders>
          </w:tcPr>
          <w:p w14:paraId="395768BE" w14:textId="7C39B14B" w:rsidR="00520844" w:rsidRPr="00520844" w:rsidRDefault="00520844" w:rsidP="00520844">
            <w:pPr>
              <w:jc w:val="left"/>
              <w:rPr>
                <w:color w:val="000000"/>
                <w:szCs w:val="22"/>
              </w:rPr>
            </w:pPr>
          </w:p>
        </w:tc>
      </w:tr>
    </w:tbl>
    <w:p w14:paraId="55ADC701" w14:textId="15E5332A" w:rsidR="009A7C9C" w:rsidRDefault="009A7C9C" w:rsidP="009D362B">
      <w:pPr>
        <w:shd w:val="clear" w:color="auto" w:fill="FFFFFF"/>
        <w:spacing w:after="225"/>
        <w:jc w:val="left"/>
        <w:rPr>
          <w:rFonts w:cs="Times New Roman"/>
          <w:b/>
          <w:bCs/>
          <w:color w:val="000000"/>
          <w:szCs w:val="22"/>
          <w:lang w:eastAsia="it-IT"/>
        </w:rPr>
      </w:pPr>
    </w:p>
    <w:p w14:paraId="37736E10" w14:textId="7B6ACA70" w:rsidR="00520844" w:rsidRDefault="00520844" w:rsidP="009D362B">
      <w:pPr>
        <w:shd w:val="clear" w:color="auto" w:fill="FFFFFF"/>
        <w:spacing w:after="225"/>
        <w:jc w:val="left"/>
        <w:rPr>
          <w:rFonts w:cs="Times New Roman"/>
          <w:b/>
          <w:bCs/>
          <w:color w:val="000000"/>
          <w:szCs w:val="22"/>
          <w:lang w:eastAsia="it-IT"/>
        </w:rPr>
      </w:pPr>
      <w:r>
        <w:rPr>
          <w:rFonts w:cs="Times New Roman"/>
          <w:b/>
          <w:bCs/>
          <w:color w:val="000000"/>
          <w:szCs w:val="22"/>
          <w:lang w:eastAsia="it-IT"/>
        </w:rPr>
        <w:t>Con la presente richiede l’elenco:</w:t>
      </w:r>
    </w:p>
    <w:p w14:paraId="551599B7" w14:textId="25FA0D50" w:rsidR="00520844" w:rsidRDefault="00447B79" w:rsidP="00520844">
      <w:pPr>
        <w:shd w:val="clear" w:color="auto" w:fill="FFFFFF"/>
        <w:tabs>
          <w:tab w:val="left" w:pos="1031"/>
        </w:tabs>
        <w:spacing w:after="225"/>
        <w:ind w:firstLine="284"/>
        <w:jc w:val="left"/>
        <w:rPr>
          <w:rFonts w:cs="Times New Roman"/>
          <w:color w:val="000000"/>
          <w:szCs w:val="22"/>
          <w:lang w:eastAsia="it-IT"/>
        </w:rPr>
      </w:pPr>
      <w:sdt>
        <w:sdtPr>
          <w:rPr>
            <w:rFonts w:cs="Times New Roman"/>
            <w:color w:val="000000"/>
            <w:szCs w:val="22"/>
            <w:lang w:eastAsia="it-IT"/>
          </w:rPr>
          <w:id w:val="9732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844" w:rsidRPr="00520844">
            <w:rPr>
              <w:rFonts w:ascii="MS Gothic" w:eastAsia="MS Gothic" w:hAnsi="MS Gothic" w:cs="Times New Roman" w:hint="eastAsia"/>
              <w:color w:val="000000"/>
              <w:szCs w:val="22"/>
              <w:lang w:eastAsia="it-IT"/>
            </w:rPr>
            <w:t>☐</w:t>
          </w:r>
        </w:sdtContent>
      </w:sdt>
      <w:r w:rsidR="00520844">
        <w:rPr>
          <w:rFonts w:cs="Times New Roman"/>
          <w:color w:val="000000"/>
          <w:szCs w:val="22"/>
          <w:lang w:eastAsia="it-IT"/>
        </w:rPr>
        <w:t xml:space="preserve">   delle persone iscritte in qualità di persone con disabilità (art. 1 legge 68/99)</w:t>
      </w:r>
    </w:p>
    <w:p w14:paraId="5F5CD632" w14:textId="786ECF3F" w:rsidR="00520844" w:rsidRDefault="00447B79" w:rsidP="00520844">
      <w:pPr>
        <w:shd w:val="clear" w:color="auto" w:fill="FFFFFF"/>
        <w:tabs>
          <w:tab w:val="left" w:pos="1031"/>
        </w:tabs>
        <w:spacing w:after="225"/>
        <w:ind w:firstLine="284"/>
        <w:jc w:val="left"/>
        <w:rPr>
          <w:rFonts w:cs="Times New Roman"/>
          <w:b/>
          <w:bCs/>
          <w:color w:val="000000"/>
          <w:szCs w:val="22"/>
          <w:lang w:eastAsia="it-IT"/>
        </w:rPr>
      </w:pPr>
      <w:sdt>
        <w:sdtPr>
          <w:rPr>
            <w:rFonts w:cs="Times New Roman"/>
            <w:color w:val="000000"/>
            <w:szCs w:val="22"/>
            <w:lang w:eastAsia="it-IT"/>
          </w:rPr>
          <w:id w:val="557064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844">
            <w:rPr>
              <w:rFonts w:ascii="MS Gothic" w:eastAsia="MS Gothic" w:hAnsi="MS Gothic" w:cs="Times New Roman" w:hint="eastAsia"/>
              <w:color w:val="000000"/>
              <w:szCs w:val="22"/>
              <w:lang w:eastAsia="it-IT"/>
            </w:rPr>
            <w:t>☐</w:t>
          </w:r>
        </w:sdtContent>
      </w:sdt>
      <w:r w:rsidR="00520844">
        <w:rPr>
          <w:rFonts w:cs="Times New Roman"/>
          <w:color w:val="000000"/>
          <w:szCs w:val="22"/>
          <w:lang w:eastAsia="it-IT"/>
        </w:rPr>
        <w:t xml:space="preserve">   delle persone iscritte appartenenti ad altre categorie protette (art. 18 legge 68/99)</w:t>
      </w:r>
    </w:p>
    <w:p w14:paraId="2078E5C9" w14:textId="24BD97D1" w:rsidR="00520844" w:rsidRDefault="00520844" w:rsidP="004F0C6D">
      <w:pPr>
        <w:spacing w:after="120"/>
        <w:rPr>
          <w:lang w:eastAsia="it-IT"/>
        </w:rPr>
      </w:pPr>
      <w:r>
        <w:rPr>
          <w:lang w:eastAsia="it-IT"/>
        </w:rPr>
        <w:t>Per il seguente scopo: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268"/>
        <w:gridCol w:w="6365"/>
      </w:tblGrid>
      <w:tr w:rsidR="00520844" w14:paraId="221B6E09" w14:textId="77777777" w:rsidTr="004F0C6D">
        <w:tc>
          <w:tcPr>
            <w:tcW w:w="1555" w:type="dxa"/>
          </w:tcPr>
          <w:p w14:paraId="787C77E9" w14:textId="3D9ADC68" w:rsidR="00520844" w:rsidRDefault="00447B79" w:rsidP="00520844">
            <w:sdt>
              <w:sdtPr>
                <w:id w:val="185468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8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0844">
              <w:t xml:space="preserve"> lavoro</w:t>
            </w:r>
          </w:p>
        </w:tc>
        <w:tc>
          <w:tcPr>
            <w:tcW w:w="2268" w:type="dxa"/>
          </w:tcPr>
          <w:p w14:paraId="5A113030" w14:textId="2F68B08A" w:rsidR="00520844" w:rsidRDefault="00447B79" w:rsidP="00520844">
            <w:sdt>
              <w:sdtPr>
                <w:id w:val="-118798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8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0844">
              <w:t xml:space="preserve"> formazione</w:t>
            </w:r>
          </w:p>
        </w:tc>
        <w:tc>
          <w:tcPr>
            <w:tcW w:w="6365" w:type="dxa"/>
          </w:tcPr>
          <w:p w14:paraId="607275BB" w14:textId="5364D322" w:rsidR="00520844" w:rsidRDefault="00447B79" w:rsidP="004F0C6D">
            <w:sdt>
              <w:sdtPr>
                <w:id w:val="-1485387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8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0844">
              <w:t xml:space="preserve"> </w:t>
            </w:r>
            <w:proofErr w:type="gramStart"/>
            <w:r w:rsidR="00520844">
              <w:t>altro  (</w:t>
            </w:r>
            <w:proofErr w:type="gramEnd"/>
            <w:r w:rsidR="00520844">
              <w:t>specificare)</w:t>
            </w:r>
            <w:r w:rsidR="004F0C6D">
              <w:t xml:space="preserve"> </w:t>
            </w:r>
            <w:r w:rsidR="00520844">
              <w:t>____________</w:t>
            </w:r>
            <w:r w:rsidR="004F0C6D">
              <w:t>__________</w:t>
            </w:r>
          </w:p>
        </w:tc>
      </w:tr>
    </w:tbl>
    <w:p w14:paraId="1664B685" w14:textId="77777777" w:rsidR="00520844" w:rsidRDefault="00520844" w:rsidP="00520844">
      <w:pPr>
        <w:rPr>
          <w:lang w:eastAsia="it-IT"/>
        </w:rPr>
      </w:pPr>
    </w:p>
    <w:p w14:paraId="6FBD11F8" w14:textId="3876B52D" w:rsidR="00520844" w:rsidRPr="004F0C6D" w:rsidRDefault="004F0C6D" w:rsidP="004F0C6D">
      <w:pPr>
        <w:spacing w:after="120"/>
        <w:rPr>
          <w:lang w:eastAsia="it-IT"/>
        </w:rPr>
      </w:pPr>
      <w:r w:rsidRPr="004F0C6D">
        <w:rPr>
          <w:lang w:eastAsia="it-IT"/>
        </w:rPr>
        <w:t>Residenti / domiciliati nei comuni / CPI: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4F0C6D" w14:paraId="3D336450" w14:textId="77777777" w:rsidTr="004F0C6D">
        <w:tc>
          <w:tcPr>
            <w:tcW w:w="10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BD4602" w14:textId="77777777" w:rsidR="004F0C6D" w:rsidRDefault="004F0C6D" w:rsidP="004F0C6D">
            <w:pPr>
              <w:jc w:val="left"/>
              <w:rPr>
                <w:color w:val="000000"/>
                <w:sz w:val="18"/>
                <w:szCs w:val="18"/>
              </w:rPr>
            </w:pPr>
          </w:p>
        </w:tc>
      </w:tr>
    </w:tbl>
    <w:p w14:paraId="5BA60E7B" w14:textId="1D2F4676" w:rsidR="004F0C6D" w:rsidRDefault="004F0C6D" w:rsidP="009D362B">
      <w:pPr>
        <w:shd w:val="clear" w:color="auto" w:fill="FFFFFF"/>
        <w:spacing w:after="225"/>
        <w:jc w:val="left"/>
        <w:rPr>
          <w:rFonts w:cs="Times New Roman"/>
          <w:color w:val="000000"/>
          <w:sz w:val="18"/>
          <w:szCs w:val="18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92"/>
        <w:gridCol w:w="284"/>
        <w:gridCol w:w="562"/>
        <w:gridCol w:w="7074"/>
      </w:tblGrid>
      <w:tr w:rsidR="004F0C6D" w14:paraId="39B98D53" w14:textId="77777777" w:rsidTr="004F0C6D">
        <w:trPr>
          <w:trHeight w:val="329"/>
        </w:trPr>
        <w:tc>
          <w:tcPr>
            <w:tcW w:w="2552" w:type="dxa"/>
            <w:gridSpan w:val="3"/>
            <w:vAlign w:val="center"/>
          </w:tcPr>
          <w:p w14:paraId="0E54E83D" w14:textId="29F539C4" w:rsidR="004F0C6D" w:rsidRPr="004F0C6D" w:rsidRDefault="004F0C6D" w:rsidP="004F0C6D">
            <w:pPr>
              <w:jc w:val="left"/>
              <w:rPr>
                <w:color w:val="000000"/>
                <w:szCs w:val="22"/>
              </w:rPr>
            </w:pPr>
            <w:r w:rsidRPr="004F0C6D">
              <w:rPr>
                <w:color w:val="000000"/>
                <w:szCs w:val="22"/>
              </w:rPr>
              <w:t>Mansione richiesta</w:t>
            </w:r>
          </w:p>
        </w:tc>
        <w:tc>
          <w:tcPr>
            <w:tcW w:w="7636" w:type="dxa"/>
            <w:gridSpan w:val="2"/>
            <w:tcBorders>
              <w:bottom w:val="single" w:sz="4" w:space="0" w:color="auto"/>
            </w:tcBorders>
            <w:vAlign w:val="center"/>
          </w:tcPr>
          <w:p w14:paraId="6A5E2B8C" w14:textId="77777777" w:rsidR="004F0C6D" w:rsidRPr="004F0C6D" w:rsidRDefault="004F0C6D" w:rsidP="004F0C6D">
            <w:pPr>
              <w:jc w:val="left"/>
              <w:rPr>
                <w:color w:val="000000"/>
                <w:szCs w:val="22"/>
              </w:rPr>
            </w:pPr>
          </w:p>
        </w:tc>
      </w:tr>
      <w:tr w:rsidR="004F0C6D" w14:paraId="01AC7B72" w14:textId="77777777" w:rsidTr="004F0C6D">
        <w:trPr>
          <w:trHeight w:val="422"/>
        </w:trPr>
        <w:tc>
          <w:tcPr>
            <w:tcW w:w="2268" w:type="dxa"/>
            <w:gridSpan w:val="2"/>
            <w:vAlign w:val="center"/>
          </w:tcPr>
          <w:p w14:paraId="1E6F7F79" w14:textId="0BFA9DE6" w:rsidR="004F0C6D" w:rsidRPr="004F0C6D" w:rsidRDefault="004F0C6D" w:rsidP="004F0C6D">
            <w:pPr>
              <w:jc w:val="left"/>
              <w:rPr>
                <w:color w:val="000000"/>
                <w:szCs w:val="22"/>
              </w:rPr>
            </w:pPr>
            <w:r w:rsidRPr="004F0C6D">
              <w:rPr>
                <w:color w:val="000000"/>
                <w:szCs w:val="22"/>
              </w:rPr>
              <w:t>Titolo di studio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A0206" w14:textId="77777777" w:rsidR="004F0C6D" w:rsidRPr="004F0C6D" w:rsidRDefault="004F0C6D" w:rsidP="004F0C6D">
            <w:pPr>
              <w:jc w:val="left"/>
              <w:rPr>
                <w:color w:val="000000"/>
                <w:szCs w:val="22"/>
              </w:rPr>
            </w:pPr>
          </w:p>
        </w:tc>
      </w:tr>
      <w:tr w:rsidR="004F0C6D" w14:paraId="2AA8908E" w14:textId="77777777" w:rsidTr="004F0C6D">
        <w:trPr>
          <w:trHeight w:val="684"/>
        </w:trPr>
        <w:tc>
          <w:tcPr>
            <w:tcW w:w="1276" w:type="dxa"/>
            <w:vAlign w:val="center"/>
          </w:tcPr>
          <w:p w14:paraId="51088108" w14:textId="067ED906" w:rsidR="004F0C6D" w:rsidRPr="004F0C6D" w:rsidRDefault="004F0C6D" w:rsidP="004F0C6D">
            <w:pPr>
              <w:jc w:val="left"/>
              <w:rPr>
                <w:color w:val="000000"/>
                <w:szCs w:val="22"/>
              </w:rPr>
            </w:pPr>
            <w:r w:rsidRPr="004F0C6D">
              <w:rPr>
                <w:color w:val="000000"/>
                <w:szCs w:val="22"/>
              </w:rPr>
              <w:t>Patente</w:t>
            </w:r>
          </w:p>
        </w:tc>
        <w:tc>
          <w:tcPr>
            <w:tcW w:w="8912" w:type="dxa"/>
            <w:gridSpan w:val="4"/>
            <w:vAlign w:val="center"/>
          </w:tcPr>
          <w:p w14:paraId="4E4AE7B9" w14:textId="0925A2E0" w:rsidR="004F0C6D" w:rsidRPr="004F0C6D" w:rsidRDefault="00447B79" w:rsidP="004F0C6D">
            <w:pPr>
              <w:jc w:val="left"/>
              <w:rPr>
                <w:color w:val="000000"/>
                <w:szCs w:val="22"/>
              </w:rPr>
            </w:pPr>
            <w:sdt>
              <w:sdtPr>
                <w:rPr>
                  <w:color w:val="000000"/>
                  <w:szCs w:val="22"/>
                </w:rPr>
                <w:id w:val="-53858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C6D">
                  <w:rPr>
                    <w:rFonts w:ascii="MS Gothic" w:eastAsia="MS Gothic" w:hAnsi="MS Gothic" w:hint="eastAsia"/>
                    <w:color w:val="000000"/>
                    <w:szCs w:val="22"/>
                  </w:rPr>
                  <w:t>☐</w:t>
                </w:r>
              </w:sdtContent>
            </w:sdt>
            <w:r w:rsidR="004F0C6D">
              <w:rPr>
                <w:color w:val="000000"/>
                <w:szCs w:val="22"/>
              </w:rPr>
              <w:t xml:space="preserve"> A      </w:t>
            </w:r>
            <w:sdt>
              <w:sdtPr>
                <w:rPr>
                  <w:color w:val="000000"/>
                  <w:szCs w:val="22"/>
                </w:rPr>
                <w:id w:val="-96334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C6D">
                  <w:rPr>
                    <w:rFonts w:ascii="MS Gothic" w:eastAsia="MS Gothic" w:hAnsi="MS Gothic" w:hint="eastAsia"/>
                    <w:color w:val="000000"/>
                    <w:szCs w:val="22"/>
                  </w:rPr>
                  <w:t>☐</w:t>
                </w:r>
              </w:sdtContent>
            </w:sdt>
            <w:r w:rsidR="004F0C6D">
              <w:rPr>
                <w:color w:val="000000"/>
                <w:szCs w:val="22"/>
              </w:rPr>
              <w:t xml:space="preserve"> B      </w:t>
            </w:r>
            <w:sdt>
              <w:sdtPr>
                <w:rPr>
                  <w:color w:val="000000"/>
                  <w:szCs w:val="22"/>
                </w:rPr>
                <w:id w:val="-51784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C6D">
                  <w:rPr>
                    <w:rFonts w:ascii="MS Gothic" w:eastAsia="MS Gothic" w:hAnsi="MS Gothic" w:hint="eastAsia"/>
                    <w:color w:val="000000"/>
                    <w:szCs w:val="22"/>
                  </w:rPr>
                  <w:t>☐</w:t>
                </w:r>
              </w:sdtContent>
            </w:sdt>
            <w:r w:rsidR="004F0C6D">
              <w:rPr>
                <w:color w:val="000000"/>
                <w:szCs w:val="22"/>
              </w:rPr>
              <w:t xml:space="preserve"> C      </w:t>
            </w:r>
            <w:sdt>
              <w:sdtPr>
                <w:rPr>
                  <w:color w:val="000000"/>
                  <w:szCs w:val="22"/>
                </w:rPr>
                <w:id w:val="-1222748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C6D">
                  <w:rPr>
                    <w:rFonts w:ascii="MS Gothic" w:eastAsia="MS Gothic" w:hAnsi="MS Gothic" w:hint="eastAsia"/>
                    <w:color w:val="000000"/>
                    <w:szCs w:val="22"/>
                  </w:rPr>
                  <w:t>☐</w:t>
                </w:r>
              </w:sdtContent>
            </w:sdt>
            <w:r w:rsidR="004F0C6D">
              <w:rPr>
                <w:color w:val="000000"/>
                <w:szCs w:val="22"/>
              </w:rPr>
              <w:t xml:space="preserve"> D      </w:t>
            </w:r>
            <w:sdt>
              <w:sdtPr>
                <w:rPr>
                  <w:color w:val="000000"/>
                  <w:szCs w:val="22"/>
                </w:rPr>
                <w:id w:val="6592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C6D">
                  <w:rPr>
                    <w:rFonts w:ascii="MS Gothic" w:eastAsia="MS Gothic" w:hAnsi="MS Gothic" w:hint="eastAsia"/>
                    <w:color w:val="000000"/>
                    <w:szCs w:val="22"/>
                  </w:rPr>
                  <w:t>☐</w:t>
                </w:r>
              </w:sdtContent>
            </w:sdt>
            <w:r w:rsidR="004F0C6D">
              <w:rPr>
                <w:color w:val="000000"/>
                <w:szCs w:val="22"/>
              </w:rPr>
              <w:t xml:space="preserve"> E      </w:t>
            </w:r>
            <w:sdt>
              <w:sdtPr>
                <w:rPr>
                  <w:color w:val="000000"/>
                  <w:szCs w:val="22"/>
                </w:rPr>
                <w:id w:val="-189973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C6D">
                  <w:rPr>
                    <w:rFonts w:ascii="MS Gothic" w:eastAsia="MS Gothic" w:hAnsi="MS Gothic" w:hint="eastAsia"/>
                    <w:color w:val="000000"/>
                    <w:szCs w:val="22"/>
                  </w:rPr>
                  <w:t>☐</w:t>
                </w:r>
              </w:sdtContent>
            </w:sdt>
            <w:r w:rsidR="004F0C6D">
              <w:rPr>
                <w:color w:val="000000"/>
                <w:szCs w:val="22"/>
              </w:rPr>
              <w:t xml:space="preserve"> Altre</w:t>
            </w:r>
          </w:p>
        </w:tc>
      </w:tr>
      <w:tr w:rsidR="004F0C6D" w14:paraId="707673EA" w14:textId="77777777" w:rsidTr="004F0C6D">
        <w:trPr>
          <w:trHeight w:val="1001"/>
        </w:trPr>
        <w:tc>
          <w:tcPr>
            <w:tcW w:w="2268" w:type="dxa"/>
            <w:gridSpan w:val="2"/>
            <w:vAlign w:val="center"/>
          </w:tcPr>
          <w:p w14:paraId="1FBE6417" w14:textId="688D384A" w:rsidR="004F0C6D" w:rsidRPr="004F0C6D" w:rsidRDefault="004F0C6D" w:rsidP="004F0C6D">
            <w:pPr>
              <w:jc w:val="left"/>
              <w:rPr>
                <w:color w:val="000000"/>
                <w:szCs w:val="22"/>
              </w:rPr>
            </w:pPr>
            <w:r w:rsidRPr="004F0C6D">
              <w:rPr>
                <w:color w:val="000000"/>
                <w:szCs w:val="22"/>
              </w:rPr>
              <w:t>Lingue conosciute</w:t>
            </w:r>
          </w:p>
        </w:tc>
        <w:tc>
          <w:tcPr>
            <w:tcW w:w="7920" w:type="dxa"/>
            <w:gridSpan w:val="3"/>
            <w:vAlign w:val="center"/>
          </w:tcPr>
          <w:p w14:paraId="66128B4A" w14:textId="4F2DA885" w:rsidR="004F0C6D" w:rsidRPr="004F0C6D" w:rsidRDefault="00447B79" w:rsidP="004F0C6D">
            <w:pPr>
              <w:jc w:val="left"/>
              <w:rPr>
                <w:color w:val="000000"/>
                <w:szCs w:val="22"/>
              </w:rPr>
            </w:pPr>
            <w:sdt>
              <w:sdtPr>
                <w:rPr>
                  <w:color w:val="000000"/>
                  <w:szCs w:val="22"/>
                </w:rPr>
                <w:id w:val="-108429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C6D">
                  <w:rPr>
                    <w:rFonts w:ascii="MS Gothic" w:eastAsia="MS Gothic" w:hAnsi="MS Gothic" w:hint="eastAsia"/>
                    <w:color w:val="000000"/>
                    <w:szCs w:val="22"/>
                  </w:rPr>
                  <w:t>☐</w:t>
                </w:r>
              </w:sdtContent>
            </w:sdt>
            <w:r w:rsidR="004F0C6D">
              <w:rPr>
                <w:color w:val="000000"/>
                <w:szCs w:val="22"/>
              </w:rPr>
              <w:t xml:space="preserve"> Inglese      </w:t>
            </w:r>
            <w:sdt>
              <w:sdtPr>
                <w:rPr>
                  <w:color w:val="000000"/>
                  <w:szCs w:val="22"/>
                </w:rPr>
                <w:id w:val="-106887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C6D">
                  <w:rPr>
                    <w:rFonts w:ascii="MS Gothic" w:eastAsia="MS Gothic" w:hAnsi="MS Gothic" w:hint="eastAsia"/>
                    <w:color w:val="000000"/>
                    <w:szCs w:val="22"/>
                  </w:rPr>
                  <w:t>☐</w:t>
                </w:r>
              </w:sdtContent>
            </w:sdt>
            <w:r w:rsidR="004F0C6D">
              <w:rPr>
                <w:color w:val="000000"/>
                <w:szCs w:val="22"/>
              </w:rPr>
              <w:t xml:space="preserve"> Francese      </w:t>
            </w:r>
            <w:sdt>
              <w:sdtPr>
                <w:rPr>
                  <w:color w:val="000000"/>
                  <w:szCs w:val="22"/>
                </w:rPr>
                <w:id w:val="68595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C6D">
                  <w:rPr>
                    <w:rFonts w:ascii="MS Gothic" w:eastAsia="MS Gothic" w:hAnsi="MS Gothic" w:hint="eastAsia"/>
                    <w:color w:val="000000"/>
                    <w:szCs w:val="22"/>
                  </w:rPr>
                  <w:t>☐</w:t>
                </w:r>
              </w:sdtContent>
            </w:sdt>
            <w:r w:rsidR="004F0C6D">
              <w:rPr>
                <w:color w:val="000000"/>
                <w:szCs w:val="22"/>
              </w:rPr>
              <w:t xml:space="preserve"> Spagnolo      </w:t>
            </w:r>
            <w:sdt>
              <w:sdtPr>
                <w:rPr>
                  <w:color w:val="000000"/>
                  <w:szCs w:val="22"/>
                </w:rPr>
                <w:id w:val="115804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C6D">
                  <w:rPr>
                    <w:rFonts w:ascii="MS Gothic" w:eastAsia="MS Gothic" w:hAnsi="MS Gothic" w:hint="eastAsia"/>
                    <w:color w:val="000000"/>
                    <w:szCs w:val="22"/>
                  </w:rPr>
                  <w:t>☐</w:t>
                </w:r>
              </w:sdtContent>
            </w:sdt>
            <w:r w:rsidR="004F0C6D">
              <w:rPr>
                <w:color w:val="000000"/>
                <w:szCs w:val="22"/>
              </w:rPr>
              <w:t xml:space="preserve"> Tedesco     </w:t>
            </w:r>
            <w:r w:rsidR="004F0C6D">
              <w:rPr>
                <w:color w:val="000000"/>
                <w:szCs w:val="22"/>
              </w:rPr>
              <w:br/>
            </w:r>
            <w:sdt>
              <w:sdtPr>
                <w:rPr>
                  <w:color w:val="000000"/>
                  <w:szCs w:val="22"/>
                </w:rPr>
                <w:id w:val="-1047756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C6D">
                  <w:rPr>
                    <w:rFonts w:ascii="MS Gothic" w:eastAsia="MS Gothic" w:hAnsi="MS Gothic" w:hint="eastAsia"/>
                    <w:color w:val="000000"/>
                    <w:szCs w:val="22"/>
                  </w:rPr>
                  <w:t>☐</w:t>
                </w:r>
              </w:sdtContent>
            </w:sdt>
            <w:r w:rsidR="004F0C6D">
              <w:rPr>
                <w:color w:val="000000"/>
                <w:szCs w:val="22"/>
              </w:rPr>
              <w:t xml:space="preserve"> Altre ______________________</w:t>
            </w:r>
          </w:p>
        </w:tc>
      </w:tr>
      <w:tr w:rsidR="004F0C6D" w14:paraId="09F83D50" w14:textId="77777777" w:rsidTr="004F0C6D">
        <w:tc>
          <w:tcPr>
            <w:tcW w:w="3114" w:type="dxa"/>
            <w:gridSpan w:val="4"/>
            <w:vAlign w:val="center"/>
          </w:tcPr>
          <w:p w14:paraId="0B49D6A4" w14:textId="0C660D08" w:rsidR="004F0C6D" w:rsidRPr="004F0C6D" w:rsidRDefault="004F0C6D" w:rsidP="004F0C6D">
            <w:pPr>
              <w:jc w:val="left"/>
              <w:rPr>
                <w:color w:val="000000"/>
                <w:szCs w:val="22"/>
              </w:rPr>
            </w:pPr>
            <w:r w:rsidRPr="004F0C6D">
              <w:rPr>
                <w:color w:val="000000"/>
                <w:szCs w:val="22"/>
              </w:rPr>
              <w:t>Conoscenze informatiche</w:t>
            </w:r>
          </w:p>
        </w:tc>
        <w:tc>
          <w:tcPr>
            <w:tcW w:w="7074" w:type="dxa"/>
            <w:vAlign w:val="center"/>
          </w:tcPr>
          <w:p w14:paraId="2ABC0428" w14:textId="0520DC87" w:rsidR="004F0C6D" w:rsidRPr="004F0C6D" w:rsidRDefault="00447B79" w:rsidP="004F0C6D">
            <w:pPr>
              <w:jc w:val="left"/>
              <w:rPr>
                <w:color w:val="000000"/>
                <w:szCs w:val="22"/>
              </w:rPr>
            </w:pPr>
            <w:sdt>
              <w:sdtPr>
                <w:rPr>
                  <w:color w:val="000000"/>
                  <w:szCs w:val="22"/>
                </w:rPr>
                <w:id w:val="125725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C6D">
                  <w:rPr>
                    <w:rFonts w:ascii="MS Gothic" w:eastAsia="MS Gothic" w:hAnsi="MS Gothic" w:hint="eastAsia"/>
                    <w:color w:val="000000"/>
                    <w:szCs w:val="22"/>
                  </w:rPr>
                  <w:t>☐</w:t>
                </w:r>
              </w:sdtContent>
            </w:sdt>
            <w:r w:rsidR="004F0C6D">
              <w:rPr>
                <w:color w:val="000000"/>
                <w:szCs w:val="22"/>
              </w:rPr>
              <w:t xml:space="preserve"> Word      </w:t>
            </w:r>
            <w:sdt>
              <w:sdtPr>
                <w:rPr>
                  <w:color w:val="000000"/>
                  <w:szCs w:val="22"/>
                </w:rPr>
                <w:id w:val="-89905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C6D">
                  <w:rPr>
                    <w:rFonts w:ascii="MS Gothic" w:eastAsia="MS Gothic" w:hAnsi="MS Gothic" w:hint="eastAsia"/>
                    <w:color w:val="000000"/>
                    <w:szCs w:val="22"/>
                  </w:rPr>
                  <w:t>☐</w:t>
                </w:r>
              </w:sdtContent>
            </w:sdt>
            <w:r w:rsidR="004F0C6D">
              <w:rPr>
                <w:color w:val="000000"/>
                <w:szCs w:val="22"/>
              </w:rPr>
              <w:t xml:space="preserve"> Excel      </w:t>
            </w:r>
            <w:sdt>
              <w:sdtPr>
                <w:rPr>
                  <w:color w:val="000000"/>
                  <w:szCs w:val="22"/>
                </w:rPr>
                <w:id w:val="179192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C6D">
                  <w:rPr>
                    <w:rFonts w:ascii="MS Gothic" w:eastAsia="MS Gothic" w:hAnsi="MS Gothic" w:hint="eastAsia"/>
                    <w:color w:val="000000"/>
                    <w:szCs w:val="22"/>
                  </w:rPr>
                  <w:t>☐</w:t>
                </w:r>
              </w:sdtContent>
            </w:sdt>
            <w:r w:rsidR="004F0C6D">
              <w:rPr>
                <w:color w:val="000000"/>
                <w:szCs w:val="22"/>
              </w:rPr>
              <w:t xml:space="preserve"> Access      </w:t>
            </w:r>
            <w:sdt>
              <w:sdtPr>
                <w:rPr>
                  <w:color w:val="000000"/>
                  <w:szCs w:val="22"/>
                </w:rPr>
                <w:id w:val="1052889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C6D">
                  <w:rPr>
                    <w:rFonts w:ascii="MS Gothic" w:eastAsia="MS Gothic" w:hAnsi="MS Gothic" w:hint="eastAsia"/>
                    <w:color w:val="000000"/>
                    <w:szCs w:val="22"/>
                  </w:rPr>
                  <w:t>☐</w:t>
                </w:r>
              </w:sdtContent>
            </w:sdt>
            <w:r w:rsidR="004F0C6D">
              <w:rPr>
                <w:color w:val="000000"/>
                <w:szCs w:val="22"/>
              </w:rPr>
              <w:t xml:space="preserve"> Power Point</w:t>
            </w:r>
            <w:r w:rsidR="004F0C6D">
              <w:rPr>
                <w:color w:val="000000"/>
                <w:szCs w:val="22"/>
              </w:rPr>
              <w:br/>
            </w:r>
            <w:sdt>
              <w:sdtPr>
                <w:rPr>
                  <w:color w:val="000000"/>
                  <w:szCs w:val="22"/>
                </w:rPr>
                <w:id w:val="-172096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C6D">
                  <w:rPr>
                    <w:rFonts w:ascii="MS Gothic" w:eastAsia="MS Gothic" w:hAnsi="MS Gothic" w:hint="eastAsia"/>
                    <w:color w:val="000000"/>
                    <w:szCs w:val="22"/>
                  </w:rPr>
                  <w:t>☐</w:t>
                </w:r>
              </w:sdtContent>
            </w:sdt>
            <w:r w:rsidR="004F0C6D">
              <w:rPr>
                <w:color w:val="000000"/>
                <w:szCs w:val="22"/>
              </w:rPr>
              <w:t xml:space="preserve"> Internet      </w:t>
            </w:r>
            <w:sdt>
              <w:sdtPr>
                <w:rPr>
                  <w:color w:val="000000"/>
                  <w:szCs w:val="22"/>
                </w:rPr>
                <w:id w:val="83580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C6D">
                  <w:rPr>
                    <w:rFonts w:ascii="MS Gothic" w:eastAsia="MS Gothic" w:hAnsi="MS Gothic" w:hint="eastAsia"/>
                    <w:color w:val="000000"/>
                    <w:szCs w:val="22"/>
                  </w:rPr>
                  <w:t>☐</w:t>
                </w:r>
              </w:sdtContent>
            </w:sdt>
            <w:r w:rsidR="004F0C6D">
              <w:rPr>
                <w:color w:val="000000"/>
                <w:szCs w:val="22"/>
              </w:rPr>
              <w:t xml:space="preserve"> Posta elettronica      </w:t>
            </w:r>
            <w:r w:rsidR="004F0C6D">
              <w:rPr>
                <w:color w:val="000000"/>
                <w:szCs w:val="22"/>
              </w:rPr>
              <w:br/>
            </w:r>
            <w:sdt>
              <w:sdtPr>
                <w:rPr>
                  <w:color w:val="000000"/>
                  <w:szCs w:val="22"/>
                </w:rPr>
                <w:id w:val="195065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C6D">
                  <w:rPr>
                    <w:rFonts w:ascii="MS Gothic" w:eastAsia="MS Gothic" w:hAnsi="MS Gothic" w:hint="eastAsia"/>
                    <w:color w:val="000000"/>
                    <w:szCs w:val="22"/>
                  </w:rPr>
                  <w:t>☐</w:t>
                </w:r>
              </w:sdtContent>
            </w:sdt>
            <w:r w:rsidR="004F0C6D">
              <w:rPr>
                <w:color w:val="000000"/>
                <w:szCs w:val="22"/>
              </w:rPr>
              <w:t xml:space="preserve"> Linguaggi o altro (specificare) _____________________________________________________________</w:t>
            </w:r>
          </w:p>
        </w:tc>
      </w:tr>
    </w:tbl>
    <w:p w14:paraId="6D9F7821" w14:textId="77777777" w:rsidR="004F0C6D" w:rsidRDefault="004F0C6D" w:rsidP="009D362B">
      <w:pPr>
        <w:shd w:val="clear" w:color="auto" w:fill="FFFFFF"/>
        <w:spacing w:after="225"/>
        <w:jc w:val="left"/>
        <w:rPr>
          <w:rFonts w:cs="Times New Roman"/>
          <w:color w:val="000000"/>
          <w:sz w:val="18"/>
          <w:szCs w:val="18"/>
          <w:lang w:eastAsia="it-IT"/>
        </w:rPr>
      </w:pPr>
    </w:p>
    <w:p w14:paraId="54350E65" w14:textId="77777777" w:rsidR="004F0C6D" w:rsidRPr="004F0C6D" w:rsidRDefault="004F0C6D" w:rsidP="004F0C6D">
      <w:pPr>
        <w:pStyle w:val="Titolo6"/>
      </w:pPr>
      <w:r w:rsidRPr="004F0C6D">
        <w:lastRenderedPageBreak/>
        <w:t>Trattamento dati:</w:t>
      </w:r>
    </w:p>
    <w:p w14:paraId="127623C4" w14:textId="5AD81BA6" w:rsidR="004F0C6D" w:rsidRPr="004F0C6D" w:rsidRDefault="004F0C6D" w:rsidP="004A0BF9">
      <w:pPr>
        <w:pStyle w:val="Nessunaspaziatura"/>
        <w:spacing w:after="60"/>
        <w:rPr>
          <w:lang w:eastAsia="it-IT"/>
        </w:rPr>
      </w:pPr>
      <w:r w:rsidRPr="004F0C6D">
        <w:rPr>
          <w:lang w:eastAsia="it-IT"/>
        </w:rPr>
        <w:t>Ai sensi del Regolamento Europeo (GDPR) n. 2016/679 e dal D. Lgs. n. 196/2003 e s.m.i, il trattamento dei dati personali è finalizzato allo svolgimento di un compito di interesse pubblico o connesso all’adempimento di pubblici poteri</w:t>
      </w:r>
      <w:r>
        <w:rPr>
          <w:lang w:eastAsia="it-IT"/>
        </w:rPr>
        <w:t>.</w:t>
      </w:r>
    </w:p>
    <w:p w14:paraId="5946DF55" w14:textId="77777777" w:rsidR="004F0C6D" w:rsidRPr="004F0C6D" w:rsidRDefault="004F0C6D" w:rsidP="004A0BF9">
      <w:pPr>
        <w:pStyle w:val="Nessunaspaziatura"/>
        <w:spacing w:after="60"/>
        <w:rPr>
          <w:lang w:eastAsia="it-IT"/>
        </w:rPr>
      </w:pPr>
      <w:r w:rsidRPr="004F0C6D">
        <w:rPr>
          <w:lang w:eastAsia="it-IT"/>
        </w:rPr>
        <w:t>Il trattamento dei dati avverrà nel rispetto del segreto d’ufficio e dei principi di correttezza, liceità e trasparenza in applicazione a quanto disposto dalle norme richiamate, in modo da assicurare la tutela della riservatezza dell’interessato, fatta comunque salva la necessaria pubblicità della procedura selettiva ai sensi delle disposizioni normative vigenti.</w:t>
      </w:r>
    </w:p>
    <w:p w14:paraId="0EF2A483" w14:textId="77777777" w:rsidR="004F0C6D" w:rsidRPr="004F0C6D" w:rsidRDefault="004F0C6D" w:rsidP="004A0BF9">
      <w:pPr>
        <w:pStyle w:val="Nessunaspaziatura"/>
        <w:spacing w:after="60"/>
        <w:rPr>
          <w:lang w:eastAsia="it-IT"/>
        </w:rPr>
      </w:pPr>
      <w:r w:rsidRPr="004F0C6D">
        <w:rPr>
          <w:lang w:eastAsia="it-IT"/>
        </w:rPr>
        <w:t>Il trattamento verrà effettuato anche con l’ausilio di mezzi informatici, con la precisazione che l’eventuale elaborazione dei dati per finalità statistiche o di ricerca avverrà garantendo l’anonimato.</w:t>
      </w:r>
    </w:p>
    <w:p w14:paraId="0D9DE6E5" w14:textId="77777777" w:rsidR="004F0C6D" w:rsidRPr="004F0C6D" w:rsidRDefault="004F0C6D" w:rsidP="004A0BF9">
      <w:pPr>
        <w:pStyle w:val="Nessunaspaziatura"/>
        <w:spacing w:after="60"/>
        <w:rPr>
          <w:lang w:eastAsia="it-IT"/>
        </w:rPr>
      </w:pPr>
      <w:r w:rsidRPr="004F0C6D">
        <w:rPr>
          <w:lang w:eastAsia="it-IT"/>
        </w:rPr>
        <w:t>La comunicazione dei dati ad altri soggetti pubblici e ai privati verrà effettuata in esecuzione di obblighi di legge, di regolamento e per lo svolgimento delle funzioni istituzionali ai sensi di quanto previsto dal Regolamento Europeo (GDPR) n. 2016/679 e dal D. Lgs. n. 196/2003 e dalle ulteriori disposizioni integrative.</w:t>
      </w:r>
    </w:p>
    <w:p w14:paraId="7DAFA698" w14:textId="325EAADB" w:rsidR="004F0C6D" w:rsidRPr="004F0C6D" w:rsidRDefault="004F0C6D" w:rsidP="004A0BF9">
      <w:pPr>
        <w:pStyle w:val="Nessunaspaziatura"/>
        <w:spacing w:after="60"/>
        <w:rPr>
          <w:lang w:eastAsia="it-IT"/>
        </w:rPr>
      </w:pPr>
      <w:r w:rsidRPr="004F0C6D">
        <w:rPr>
          <w:lang w:eastAsia="it-IT"/>
        </w:rPr>
        <w:t xml:space="preserve">Si informa che l’interessato può esercitare i diritti previsti dalle norme su citate e come da informativa presente nella sezione Privacy del sito istituzionale </w:t>
      </w:r>
      <w:hyperlink r:id="rId11" w:history="1">
        <w:r w:rsidRPr="0042270E">
          <w:rPr>
            <w:rStyle w:val="Collegamentoipertestuale"/>
            <w:lang w:eastAsia="it-IT"/>
          </w:rPr>
          <w:t>www.afolmonzabrianza.it</w:t>
        </w:r>
      </w:hyperlink>
      <w:r>
        <w:rPr>
          <w:lang w:eastAsia="it-IT"/>
        </w:rPr>
        <w:t xml:space="preserve"> </w:t>
      </w:r>
    </w:p>
    <w:p w14:paraId="56971964" w14:textId="77777777" w:rsidR="004F0C6D" w:rsidRPr="004F0C6D" w:rsidRDefault="004F0C6D" w:rsidP="004F0C6D">
      <w:pPr>
        <w:pStyle w:val="Nessunaspaziatura"/>
        <w:rPr>
          <w:lang w:eastAsia="it-IT"/>
        </w:rPr>
      </w:pPr>
    </w:p>
    <w:p w14:paraId="35007CEC" w14:textId="77777777" w:rsidR="004F0C6D" w:rsidRPr="004A0BF9" w:rsidRDefault="004F0C6D" w:rsidP="004F0C6D">
      <w:pPr>
        <w:pStyle w:val="Nessunaspaziatura"/>
        <w:rPr>
          <w:b/>
          <w:bCs/>
          <w:lang w:eastAsia="it-IT"/>
        </w:rPr>
      </w:pPr>
      <w:r w:rsidRPr="004A0BF9">
        <w:rPr>
          <w:b/>
          <w:bCs/>
          <w:lang w:eastAsia="it-IT"/>
        </w:rPr>
        <w:t>Si richiede che l’elenco venga: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069"/>
      </w:tblGrid>
      <w:tr w:rsidR="004A0BF9" w:rsidRPr="001F58C1" w14:paraId="1C01AE63" w14:textId="77777777" w:rsidTr="00734885">
        <w:tc>
          <w:tcPr>
            <w:tcW w:w="3119" w:type="dxa"/>
          </w:tcPr>
          <w:p w14:paraId="05C191BA" w14:textId="77777777" w:rsidR="004A0BF9" w:rsidRPr="001F58C1" w:rsidRDefault="004A0BF9" w:rsidP="00734885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Inviato all’indirizzo e-mail</w:t>
            </w:r>
          </w:p>
        </w:tc>
        <w:tc>
          <w:tcPr>
            <w:tcW w:w="7069" w:type="dxa"/>
            <w:tcBorders>
              <w:bottom w:val="single" w:sz="4" w:space="0" w:color="auto"/>
            </w:tcBorders>
          </w:tcPr>
          <w:p w14:paraId="6E00491C" w14:textId="77777777" w:rsidR="004A0BF9" w:rsidRPr="001F58C1" w:rsidRDefault="004A0BF9" w:rsidP="00734885">
            <w:pPr>
              <w:jc w:val="left"/>
              <w:rPr>
                <w:color w:val="000000"/>
                <w:szCs w:val="22"/>
              </w:rPr>
            </w:pPr>
          </w:p>
        </w:tc>
      </w:tr>
      <w:tr w:rsidR="004A0BF9" w:rsidRPr="001F58C1" w14:paraId="4019A209" w14:textId="77777777" w:rsidTr="00734885">
        <w:tc>
          <w:tcPr>
            <w:tcW w:w="3119" w:type="dxa"/>
          </w:tcPr>
          <w:p w14:paraId="078BBF25" w14:textId="77777777" w:rsidR="004A0BF9" w:rsidRPr="001F58C1" w:rsidRDefault="004A0BF9" w:rsidP="00734885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Ritirato da</w:t>
            </w:r>
          </w:p>
        </w:tc>
        <w:tc>
          <w:tcPr>
            <w:tcW w:w="7069" w:type="dxa"/>
            <w:tcBorders>
              <w:top w:val="single" w:sz="4" w:space="0" w:color="auto"/>
              <w:bottom w:val="single" w:sz="4" w:space="0" w:color="auto"/>
            </w:tcBorders>
          </w:tcPr>
          <w:p w14:paraId="1730A43E" w14:textId="77777777" w:rsidR="004A0BF9" w:rsidRPr="001F58C1" w:rsidRDefault="004A0BF9" w:rsidP="00734885">
            <w:pPr>
              <w:jc w:val="left"/>
              <w:rPr>
                <w:color w:val="000000"/>
                <w:szCs w:val="22"/>
              </w:rPr>
            </w:pPr>
          </w:p>
        </w:tc>
      </w:tr>
    </w:tbl>
    <w:p w14:paraId="2678BEDC" w14:textId="1182272A" w:rsidR="004F0C6D" w:rsidRPr="004A0BF9" w:rsidRDefault="004F0C6D" w:rsidP="004A0BF9">
      <w:pPr>
        <w:pStyle w:val="Nessunaspaziatura"/>
        <w:rPr>
          <w:lang w:eastAsia="it-IT"/>
        </w:rPr>
      </w:pPr>
      <w:r w:rsidRPr="004F0C6D">
        <w:rPr>
          <w:lang w:eastAsia="it-IT"/>
        </w:rPr>
        <w:tab/>
      </w:r>
      <w:r w:rsidRPr="004F0C6D">
        <w:rPr>
          <w:lang w:eastAsia="it-IT"/>
        </w:rPr>
        <w:tab/>
      </w:r>
      <w:r w:rsidRPr="004F0C6D">
        <w:rPr>
          <w:lang w:eastAsia="it-IT"/>
        </w:rPr>
        <w:tab/>
      </w:r>
      <w:r w:rsidRPr="004F0C6D">
        <w:rPr>
          <w:lang w:eastAsia="it-IT"/>
        </w:rPr>
        <w:tab/>
      </w:r>
      <w:r w:rsidRPr="004F0C6D">
        <w:rPr>
          <w:lang w:eastAsia="it-IT"/>
        </w:rPr>
        <w:tab/>
      </w:r>
      <w:r w:rsidRPr="004F0C6D">
        <w:rPr>
          <w:lang w:eastAsia="it-IT"/>
        </w:rPr>
        <w:tab/>
      </w:r>
      <w:r w:rsidRPr="004F0C6D">
        <w:rPr>
          <w:lang w:eastAsia="it-IT"/>
        </w:rPr>
        <w:tab/>
      </w:r>
      <w:r w:rsidRPr="004F0C6D">
        <w:rPr>
          <w:rFonts w:cs="Times New Roman"/>
          <w:color w:val="000000"/>
          <w:sz w:val="18"/>
          <w:szCs w:val="18"/>
          <w:lang w:eastAsia="it-IT"/>
        </w:rPr>
        <w:t xml:space="preserve">               </w:t>
      </w:r>
      <w:r w:rsidRPr="004F0C6D">
        <w:rPr>
          <w:rFonts w:cs="Times New Roman"/>
          <w:color w:val="000000"/>
          <w:sz w:val="18"/>
          <w:szCs w:val="18"/>
          <w:lang w:eastAsia="it-IT"/>
        </w:rPr>
        <w:tab/>
        <w:t xml:space="preserve">   </w:t>
      </w:r>
    </w:p>
    <w:p w14:paraId="4DAE4117" w14:textId="77777777" w:rsidR="004F0C6D" w:rsidRPr="004F0C6D" w:rsidRDefault="004F0C6D" w:rsidP="004F0C6D">
      <w:pPr>
        <w:shd w:val="clear" w:color="auto" w:fill="FFFFFF"/>
        <w:spacing w:after="225"/>
        <w:jc w:val="left"/>
        <w:rPr>
          <w:rFonts w:cs="Times New Roman"/>
          <w:color w:val="000000"/>
          <w:sz w:val="18"/>
          <w:szCs w:val="18"/>
          <w:lang w:eastAsia="it-IT"/>
        </w:rPr>
      </w:pPr>
    </w:p>
    <w:p w14:paraId="2F6A9179" w14:textId="1C0DEC88" w:rsidR="004F0C6D" w:rsidRPr="004A0BF9" w:rsidRDefault="004A0BF9" w:rsidP="004A0BF9">
      <w:pPr>
        <w:shd w:val="clear" w:color="auto" w:fill="FFFFFF"/>
        <w:spacing w:after="225"/>
        <w:jc w:val="right"/>
        <w:rPr>
          <w:rFonts w:cs="Times New Roman"/>
          <w:color w:val="000000"/>
          <w:szCs w:val="22"/>
          <w:lang w:eastAsia="it-IT"/>
        </w:rPr>
      </w:pPr>
      <w:r w:rsidRPr="004A0BF9">
        <w:rPr>
          <w:rFonts w:cs="Times New Roman"/>
          <w:color w:val="000000"/>
          <w:szCs w:val="22"/>
          <w:lang w:eastAsia="it-IT"/>
        </w:rPr>
        <w:t>Timbro e firma</w:t>
      </w:r>
    </w:p>
    <w:p w14:paraId="265BADE5" w14:textId="77777777" w:rsidR="004F0C6D" w:rsidRPr="004A0BF9" w:rsidRDefault="004F0C6D" w:rsidP="004A0BF9">
      <w:pPr>
        <w:shd w:val="clear" w:color="auto" w:fill="FFFFFF"/>
        <w:spacing w:after="225"/>
        <w:jc w:val="right"/>
        <w:rPr>
          <w:rFonts w:cs="Times New Roman"/>
          <w:color w:val="000000"/>
          <w:szCs w:val="22"/>
          <w:lang w:eastAsia="it-IT"/>
        </w:rPr>
      </w:pPr>
      <w:r w:rsidRPr="004A0BF9">
        <w:rPr>
          <w:rFonts w:cs="Times New Roman"/>
          <w:color w:val="000000"/>
          <w:szCs w:val="22"/>
          <w:lang w:eastAsia="it-IT"/>
        </w:rPr>
        <w:t>______________________________</w:t>
      </w:r>
    </w:p>
    <w:p w14:paraId="1E6895ED" w14:textId="77777777" w:rsidR="004A0BF9" w:rsidRPr="000443CE" w:rsidRDefault="004A0BF9" w:rsidP="004A0BF9">
      <w:pPr>
        <w:shd w:val="clear" w:color="auto" w:fill="FFFFFF"/>
        <w:spacing w:after="225"/>
        <w:jc w:val="left"/>
        <w:rPr>
          <w:rFonts w:cs="Times New Roman"/>
          <w:color w:val="000000"/>
          <w:sz w:val="18"/>
          <w:szCs w:val="18"/>
          <w:lang w:eastAsia="it-IT"/>
        </w:rPr>
      </w:pPr>
      <w:r w:rsidRPr="000443CE">
        <w:rPr>
          <w:rFonts w:cs="Times New Roman"/>
          <w:color w:val="000000"/>
          <w:sz w:val="18"/>
          <w:szCs w:val="18"/>
          <w:lang w:eastAsia="it-IT"/>
        </w:rPr>
        <w:t xml:space="preserve">CPI di riferimento: </w:t>
      </w:r>
      <w:r w:rsidRPr="000443CE">
        <w:rPr>
          <w:rFonts w:cs="Times New Roman"/>
          <w:color w:val="000000"/>
          <w:sz w:val="18"/>
          <w:szCs w:val="18"/>
          <w:lang w:eastAsia="it-IT"/>
        </w:rPr>
        <w:br/>
        <w:t xml:space="preserve">Pratica trattata da: </w:t>
      </w:r>
    </w:p>
    <w:p w14:paraId="5026C47C" w14:textId="77777777" w:rsidR="004A0BF9" w:rsidRDefault="004A0BF9" w:rsidP="004A0BF9">
      <w:pPr>
        <w:shd w:val="clear" w:color="auto" w:fill="FFFFFF"/>
        <w:spacing w:after="60"/>
        <w:jc w:val="left"/>
        <w:rPr>
          <w:rFonts w:cs="Times New Roman"/>
          <w:i/>
          <w:iCs/>
          <w:color w:val="000000"/>
          <w:sz w:val="20"/>
          <w:szCs w:val="20"/>
          <w:lang w:eastAsia="it-IT"/>
        </w:rPr>
      </w:pPr>
      <w:r w:rsidRPr="004A0BF9">
        <w:rPr>
          <w:rFonts w:cs="Times New Roman"/>
          <w:i/>
          <w:iCs/>
          <w:color w:val="000000"/>
          <w:sz w:val="20"/>
          <w:szCs w:val="20"/>
          <w:lang w:eastAsia="it-IT"/>
        </w:rPr>
        <w:t>N</w:t>
      </w:r>
      <w:r w:rsidR="004F0C6D" w:rsidRPr="004A0BF9">
        <w:rPr>
          <w:rFonts w:cs="Times New Roman"/>
          <w:i/>
          <w:iCs/>
          <w:color w:val="000000"/>
          <w:sz w:val="20"/>
          <w:szCs w:val="20"/>
          <w:lang w:eastAsia="it-IT"/>
        </w:rPr>
        <w:t>ota: gli elenchi potranno contenere un numero massimo di 20 nominativi, e la loro elaborazione è garantita in 5 giorni lavorativi.</w:t>
      </w:r>
    </w:p>
    <w:p w14:paraId="3FB7F6D8" w14:textId="66DD3AD4" w:rsidR="004F0C6D" w:rsidRPr="004A0BF9" w:rsidRDefault="004F0C6D" w:rsidP="004A0BF9">
      <w:pPr>
        <w:shd w:val="clear" w:color="auto" w:fill="FFFFFF"/>
        <w:spacing w:after="60"/>
        <w:jc w:val="left"/>
        <w:rPr>
          <w:rFonts w:cs="Times New Roman"/>
          <w:i/>
          <w:iCs/>
          <w:color w:val="000000"/>
          <w:sz w:val="20"/>
          <w:szCs w:val="20"/>
          <w:lang w:eastAsia="it-IT"/>
        </w:rPr>
      </w:pPr>
      <w:r w:rsidRPr="004A0BF9">
        <w:rPr>
          <w:rFonts w:cs="Times New Roman"/>
          <w:i/>
          <w:iCs/>
          <w:color w:val="000000"/>
          <w:sz w:val="20"/>
          <w:szCs w:val="20"/>
          <w:lang w:eastAsia="it-IT"/>
        </w:rPr>
        <w:t>La presente richiesta può essere presentata ai Centri Per l’Impiego competenti per area territoriale di ricerca, direttamente agli sportelli o tramite e-mail.</w:t>
      </w:r>
    </w:p>
    <w:p w14:paraId="4909E931" w14:textId="5479C251" w:rsidR="004A0BF9" w:rsidRDefault="004F0C6D" w:rsidP="004A0BF9">
      <w:pPr>
        <w:shd w:val="clear" w:color="auto" w:fill="FFFFFF"/>
        <w:spacing w:after="60"/>
        <w:jc w:val="left"/>
        <w:rPr>
          <w:rFonts w:cs="Times New Roman"/>
          <w:i/>
          <w:iCs/>
          <w:color w:val="000000"/>
          <w:sz w:val="20"/>
          <w:szCs w:val="20"/>
          <w:lang w:eastAsia="it-IT"/>
        </w:rPr>
      </w:pPr>
      <w:r w:rsidRPr="004A0BF9">
        <w:rPr>
          <w:rFonts w:cs="Times New Roman"/>
          <w:i/>
          <w:iCs/>
          <w:color w:val="000000"/>
          <w:sz w:val="20"/>
          <w:szCs w:val="20"/>
          <w:lang w:eastAsia="it-IT"/>
        </w:rPr>
        <w:t>A tal fine, si riporta l’elenco completo dei CPI che si trovano in Provincia di Monza e della Brianza, con relativi indirizzi e riferimenti e-mai</w:t>
      </w:r>
      <w:r w:rsidR="004A0BF9">
        <w:rPr>
          <w:rFonts w:cs="Times New Roman"/>
          <w:i/>
          <w:iCs/>
          <w:color w:val="000000"/>
          <w:sz w:val="20"/>
          <w:szCs w:val="20"/>
          <w:lang w:eastAsia="it-IT"/>
        </w:rPr>
        <w:t>l.</w:t>
      </w:r>
    </w:p>
    <w:p w14:paraId="00273EE6" w14:textId="77777777" w:rsidR="004A0BF9" w:rsidRPr="004A0BF9" w:rsidRDefault="004A0BF9" w:rsidP="004A0BF9">
      <w:pPr>
        <w:shd w:val="clear" w:color="auto" w:fill="FFFFFF"/>
        <w:spacing w:after="60"/>
        <w:jc w:val="left"/>
        <w:rPr>
          <w:rFonts w:cs="Times New Roman"/>
          <w:i/>
          <w:iCs/>
          <w:color w:val="000000"/>
          <w:sz w:val="20"/>
          <w:szCs w:val="20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827"/>
        <w:gridCol w:w="2685"/>
      </w:tblGrid>
      <w:tr w:rsidR="004A0BF9" w:rsidRPr="004A0BF9" w14:paraId="75F4B77C" w14:textId="7148D64F" w:rsidTr="004A0BF9">
        <w:tc>
          <w:tcPr>
            <w:tcW w:w="3686" w:type="dxa"/>
          </w:tcPr>
          <w:p w14:paraId="2F40574D" w14:textId="769E08FA" w:rsidR="004A0BF9" w:rsidRPr="004A0BF9" w:rsidRDefault="004A0BF9" w:rsidP="004A0BF9">
            <w:pPr>
              <w:jc w:val="lef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CPI </w:t>
            </w:r>
            <w:r w:rsidRPr="004A0BF9">
              <w:rPr>
                <w:b/>
                <w:bCs/>
                <w:color w:val="000000"/>
                <w:sz w:val="20"/>
              </w:rPr>
              <w:t xml:space="preserve">Cesano Maderno </w:t>
            </w:r>
          </w:p>
          <w:p w14:paraId="5261F1D9" w14:textId="77777777" w:rsidR="004A0BF9" w:rsidRPr="004A0BF9" w:rsidRDefault="004A0BF9" w:rsidP="004A0BF9">
            <w:pPr>
              <w:jc w:val="left"/>
              <w:rPr>
                <w:color w:val="000000"/>
                <w:sz w:val="20"/>
              </w:rPr>
            </w:pPr>
            <w:r w:rsidRPr="004A0BF9">
              <w:rPr>
                <w:color w:val="000000"/>
                <w:sz w:val="20"/>
              </w:rPr>
              <w:t xml:space="preserve">Corso Europa 12/b </w:t>
            </w:r>
          </w:p>
          <w:p w14:paraId="1287F99C" w14:textId="77777777" w:rsidR="004A0BF9" w:rsidRPr="004A0BF9" w:rsidRDefault="004A0BF9" w:rsidP="004A0BF9">
            <w:pPr>
              <w:jc w:val="left"/>
              <w:rPr>
                <w:color w:val="000000"/>
                <w:sz w:val="20"/>
              </w:rPr>
            </w:pPr>
            <w:r w:rsidRPr="004A0BF9">
              <w:rPr>
                <w:color w:val="000000"/>
                <w:sz w:val="20"/>
              </w:rPr>
              <w:t xml:space="preserve">tel. 0362.64481 </w:t>
            </w:r>
          </w:p>
          <w:p w14:paraId="685FD637" w14:textId="7302B54A" w:rsidR="004A0BF9" w:rsidRPr="004A0BF9" w:rsidRDefault="00447B79" w:rsidP="004A0BF9">
            <w:pPr>
              <w:jc w:val="left"/>
              <w:rPr>
                <w:color w:val="000000"/>
                <w:sz w:val="20"/>
              </w:rPr>
            </w:pPr>
            <w:hyperlink r:id="rId12" w:history="1">
              <w:r w:rsidR="007C1008" w:rsidRPr="00D2550E">
                <w:rPr>
                  <w:rStyle w:val="Collegamentoipertestuale"/>
                  <w:sz w:val="20"/>
                </w:rPr>
                <w:t>cpi.cesano@afolmb.it</w:t>
              </w:r>
            </w:hyperlink>
            <w:r w:rsidR="004A0BF9" w:rsidRPr="004A0BF9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827" w:type="dxa"/>
          </w:tcPr>
          <w:p w14:paraId="57D8E6B5" w14:textId="6B440310" w:rsidR="004A0BF9" w:rsidRPr="004A0BF9" w:rsidRDefault="004A0BF9" w:rsidP="004A0BF9">
            <w:pPr>
              <w:jc w:val="left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CPI </w:t>
            </w:r>
            <w:r w:rsidRPr="004A0BF9">
              <w:rPr>
                <w:b/>
                <w:bCs/>
                <w:color w:val="000000"/>
                <w:sz w:val="20"/>
              </w:rPr>
              <w:t>Monza</w:t>
            </w:r>
            <w:r w:rsidRPr="004A0BF9">
              <w:rPr>
                <w:color w:val="000000"/>
                <w:sz w:val="20"/>
              </w:rPr>
              <w:t xml:space="preserve"> </w:t>
            </w:r>
          </w:p>
          <w:p w14:paraId="37178E90" w14:textId="684AA33B" w:rsidR="004A0BF9" w:rsidRPr="004A0BF9" w:rsidRDefault="004A0BF9" w:rsidP="004A0BF9">
            <w:pPr>
              <w:jc w:val="left"/>
              <w:rPr>
                <w:color w:val="000000"/>
                <w:sz w:val="20"/>
              </w:rPr>
            </w:pPr>
            <w:r w:rsidRPr="004A0BF9">
              <w:rPr>
                <w:color w:val="000000"/>
                <w:sz w:val="20"/>
              </w:rPr>
              <w:t xml:space="preserve">Via </w:t>
            </w:r>
            <w:r w:rsidR="00FB42D9">
              <w:rPr>
                <w:color w:val="000000"/>
                <w:sz w:val="20"/>
              </w:rPr>
              <w:t>Tommaso Grossi 9</w:t>
            </w:r>
          </w:p>
          <w:p w14:paraId="1DC4F7DE" w14:textId="77777777" w:rsidR="004A0BF9" w:rsidRPr="004A0BF9" w:rsidRDefault="004A0BF9" w:rsidP="004A0BF9">
            <w:pPr>
              <w:jc w:val="left"/>
              <w:rPr>
                <w:color w:val="000000"/>
                <w:sz w:val="20"/>
              </w:rPr>
            </w:pPr>
            <w:r w:rsidRPr="004A0BF9">
              <w:rPr>
                <w:color w:val="000000"/>
                <w:sz w:val="20"/>
              </w:rPr>
              <w:t xml:space="preserve">tel. 039-839641 </w:t>
            </w:r>
          </w:p>
          <w:p w14:paraId="5E6B63C6" w14:textId="0DD5A631" w:rsidR="004A0BF9" w:rsidRPr="004A0BF9" w:rsidRDefault="00447B79" w:rsidP="004A0BF9">
            <w:pPr>
              <w:jc w:val="left"/>
              <w:rPr>
                <w:color w:val="000000"/>
                <w:sz w:val="20"/>
              </w:rPr>
            </w:pPr>
            <w:hyperlink r:id="rId13" w:history="1">
              <w:r w:rsidR="007C1008" w:rsidRPr="00D2550E">
                <w:rPr>
                  <w:rStyle w:val="Collegamentoipertestuale"/>
                  <w:sz w:val="20"/>
                </w:rPr>
                <w:t>cpi.monza@afolmb.it</w:t>
              </w:r>
            </w:hyperlink>
          </w:p>
          <w:p w14:paraId="3FA9F3A4" w14:textId="5FC8045F" w:rsidR="004A0BF9" w:rsidRPr="004A0BF9" w:rsidRDefault="004A0BF9" w:rsidP="004A0BF9">
            <w:pPr>
              <w:jc w:val="left"/>
              <w:rPr>
                <w:color w:val="000000"/>
                <w:sz w:val="20"/>
              </w:rPr>
            </w:pPr>
            <w:r w:rsidRPr="004A0BF9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685" w:type="dxa"/>
            <w:vMerge w:val="restart"/>
          </w:tcPr>
          <w:p w14:paraId="125285B2" w14:textId="1264FD55" w:rsidR="004A0BF9" w:rsidRPr="004A0BF9" w:rsidRDefault="004A0BF9" w:rsidP="004A0BF9">
            <w:pPr>
              <w:jc w:val="left"/>
              <w:rPr>
                <w:color w:val="000000"/>
                <w:sz w:val="20"/>
              </w:rPr>
            </w:pPr>
          </w:p>
        </w:tc>
      </w:tr>
      <w:tr w:rsidR="004A0BF9" w:rsidRPr="004A0BF9" w14:paraId="105511E1" w14:textId="02DFADD9" w:rsidTr="004A0BF9">
        <w:tc>
          <w:tcPr>
            <w:tcW w:w="3686" w:type="dxa"/>
          </w:tcPr>
          <w:p w14:paraId="2B089EB5" w14:textId="2648913E" w:rsidR="004A0BF9" w:rsidRPr="004A0BF9" w:rsidRDefault="004A0BF9" w:rsidP="004A0BF9">
            <w:pPr>
              <w:jc w:val="lef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CPI </w:t>
            </w:r>
            <w:r w:rsidRPr="004A0BF9">
              <w:rPr>
                <w:b/>
                <w:bCs/>
                <w:color w:val="000000"/>
                <w:sz w:val="20"/>
              </w:rPr>
              <w:t xml:space="preserve">Seregno </w:t>
            </w:r>
          </w:p>
          <w:p w14:paraId="04BD5BC7" w14:textId="77777777" w:rsidR="004A0BF9" w:rsidRPr="004A0BF9" w:rsidRDefault="004A0BF9" w:rsidP="004A0BF9">
            <w:pPr>
              <w:jc w:val="left"/>
              <w:rPr>
                <w:color w:val="000000"/>
                <w:sz w:val="20"/>
              </w:rPr>
            </w:pPr>
            <w:r w:rsidRPr="004A0BF9">
              <w:rPr>
                <w:color w:val="000000"/>
                <w:sz w:val="20"/>
              </w:rPr>
              <w:t xml:space="preserve">Via Monte Bianco 7 </w:t>
            </w:r>
          </w:p>
          <w:p w14:paraId="6F76827C" w14:textId="77777777" w:rsidR="004A0BF9" w:rsidRPr="004A0BF9" w:rsidRDefault="004A0BF9" w:rsidP="004A0BF9">
            <w:pPr>
              <w:jc w:val="left"/>
              <w:rPr>
                <w:color w:val="000000"/>
                <w:sz w:val="20"/>
              </w:rPr>
            </w:pPr>
            <w:r w:rsidRPr="004A0BF9">
              <w:rPr>
                <w:color w:val="000000"/>
                <w:sz w:val="20"/>
              </w:rPr>
              <w:t xml:space="preserve">tel. 0362.313801 </w:t>
            </w:r>
          </w:p>
          <w:p w14:paraId="4830193E" w14:textId="7A272158" w:rsidR="004A0BF9" w:rsidRPr="004A0BF9" w:rsidRDefault="00447B79" w:rsidP="004A0BF9">
            <w:pPr>
              <w:jc w:val="left"/>
              <w:rPr>
                <w:color w:val="000000"/>
                <w:sz w:val="20"/>
              </w:rPr>
            </w:pPr>
            <w:hyperlink r:id="rId14" w:history="1">
              <w:r w:rsidR="007C1008" w:rsidRPr="00D2550E">
                <w:rPr>
                  <w:rStyle w:val="Collegamentoipertestuale"/>
                  <w:sz w:val="20"/>
                </w:rPr>
                <w:t>cpi.seregno@afolmb.it</w:t>
              </w:r>
            </w:hyperlink>
            <w:r w:rsidR="004A0BF9" w:rsidRPr="004A0BF9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3827" w:type="dxa"/>
          </w:tcPr>
          <w:p w14:paraId="3298158D" w14:textId="3521DBCE" w:rsidR="004A0BF9" w:rsidRPr="004A0BF9" w:rsidRDefault="004A0BF9" w:rsidP="004A0BF9">
            <w:pPr>
              <w:jc w:val="left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CPI </w:t>
            </w:r>
            <w:r w:rsidRPr="004A0BF9">
              <w:rPr>
                <w:b/>
                <w:bCs/>
                <w:color w:val="000000"/>
                <w:sz w:val="20"/>
              </w:rPr>
              <w:t>Vimercate</w:t>
            </w:r>
            <w:r w:rsidRPr="004A0BF9">
              <w:rPr>
                <w:color w:val="000000"/>
                <w:sz w:val="20"/>
              </w:rPr>
              <w:t xml:space="preserve"> </w:t>
            </w:r>
          </w:p>
          <w:p w14:paraId="0F7F8344" w14:textId="77777777" w:rsidR="004A0BF9" w:rsidRPr="004A0BF9" w:rsidRDefault="004A0BF9" w:rsidP="004A0BF9">
            <w:pPr>
              <w:jc w:val="left"/>
              <w:rPr>
                <w:color w:val="000000"/>
                <w:sz w:val="20"/>
              </w:rPr>
            </w:pPr>
            <w:r w:rsidRPr="004A0BF9">
              <w:rPr>
                <w:color w:val="000000"/>
                <w:sz w:val="20"/>
              </w:rPr>
              <w:t xml:space="preserve">Via Cavour 72 </w:t>
            </w:r>
          </w:p>
          <w:p w14:paraId="29DB6E4B" w14:textId="77777777" w:rsidR="004A0BF9" w:rsidRPr="004A0BF9" w:rsidRDefault="004A0BF9" w:rsidP="004A0BF9">
            <w:pPr>
              <w:jc w:val="left"/>
              <w:rPr>
                <w:color w:val="000000"/>
                <w:sz w:val="20"/>
              </w:rPr>
            </w:pPr>
            <w:r w:rsidRPr="004A0BF9">
              <w:rPr>
                <w:color w:val="000000"/>
                <w:sz w:val="20"/>
              </w:rPr>
              <w:t xml:space="preserve">tel. 039-6350901 </w:t>
            </w:r>
          </w:p>
          <w:p w14:paraId="78452979" w14:textId="505FBC32" w:rsidR="004A0BF9" w:rsidRPr="004A0BF9" w:rsidRDefault="00447B79" w:rsidP="004A0BF9">
            <w:pPr>
              <w:jc w:val="left"/>
              <w:rPr>
                <w:color w:val="000000"/>
                <w:sz w:val="20"/>
              </w:rPr>
            </w:pPr>
            <w:hyperlink r:id="rId15" w:history="1">
              <w:r w:rsidR="00297CDE" w:rsidRPr="00D2550E">
                <w:rPr>
                  <w:rStyle w:val="Collegamentoipertestuale"/>
                  <w:sz w:val="20"/>
                </w:rPr>
                <w:t>cpi.vimercate@afolmb.it</w:t>
              </w:r>
            </w:hyperlink>
            <w:r w:rsidR="004A0BF9" w:rsidRPr="004A0BF9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685" w:type="dxa"/>
            <w:vMerge/>
          </w:tcPr>
          <w:p w14:paraId="5A1D0970" w14:textId="77777777" w:rsidR="004A0BF9" w:rsidRPr="004A0BF9" w:rsidRDefault="004A0BF9" w:rsidP="004A0BF9">
            <w:pPr>
              <w:jc w:val="left"/>
              <w:rPr>
                <w:color w:val="000000"/>
                <w:sz w:val="20"/>
              </w:rPr>
            </w:pPr>
          </w:p>
        </w:tc>
      </w:tr>
    </w:tbl>
    <w:p w14:paraId="1AF29DFE" w14:textId="77777777" w:rsidR="004A0BF9" w:rsidRPr="000443CE" w:rsidRDefault="004A0BF9" w:rsidP="004A0BF9">
      <w:pPr>
        <w:shd w:val="clear" w:color="auto" w:fill="FFFFFF"/>
        <w:spacing w:after="225"/>
        <w:jc w:val="left"/>
        <w:rPr>
          <w:rFonts w:cs="Times New Roman"/>
          <w:color w:val="000000"/>
          <w:sz w:val="18"/>
          <w:szCs w:val="18"/>
          <w:lang w:eastAsia="it-IT"/>
        </w:rPr>
      </w:pPr>
    </w:p>
    <w:sectPr w:rsidR="004A0BF9" w:rsidRPr="000443CE" w:rsidSect="00344B94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418" w:right="851" w:bottom="1134" w:left="851" w:header="709" w:footer="83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B189F" w14:textId="77777777" w:rsidR="00267F94" w:rsidRDefault="00267F94" w:rsidP="00AF17C0">
      <w:r>
        <w:separator/>
      </w:r>
    </w:p>
  </w:endnote>
  <w:endnote w:type="continuationSeparator" w:id="0">
    <w:p w14:paraId="198BD3B8" w14:textId="77777777" w:rsidR="00267F94" w:rsidRDefault="00267F94" w:rsidP="00AF17C0">
      <w:r>
        <w:continuationSeparator/>
      </w:r>
    </w:p>
  </w:endnote>
  <w:endnote w:type="continuationNotice" w:id="1">
    <w:p w14:paraId="2A9709FD" w14:textId="77777777" w:rsidR="00267F94" w:rsidRDefault="00267F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tserrat">
    <w:altName w:val="Calibri"/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 SemiBold">
    <w:altName w:val="Calibri"/>
    <w:panose1 w:val="00000700000000000000"/>
    <w:charset w:val="00"/>
    <w:family w:val="auto"/>
    <w:pitch w:val="variable"/>
    <w:sig w:usb0="A00002FF" w:usb1="4000207B" w:usb2="00000000" w:usb3="00000000" w:csb0="00000197" w:csb1="00000000"/>
  </w:font>
  <w:font w:name="Times New Roman (Corpo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DA499" w14:textId="77777777" w:rsidR="009C6A13" w:rsidRDefault="009C6A13" w:rsidP="00F32381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7706516" w14:textId="77777777" w:rsidR="00AF17C0" w:rsidRDefault="00AF17C0" w:rsidP="009C6A1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A6C91" w14:textId="3DB62383" w:rsidR="00673C7E" w:rsidRPr="00673C7E" w:rsidRDefault="00763DAC" w:rsidP="00673C7E">
    <w:pPr>
      <w:pStyle w:val="Pidipagina"/>
      <w:ind w:right="360"/>
      <w:rPr>
        <w:i/>
        <w:color w:val="000000"/>
        <w:sz w:val="16"/>
        <w:lang w:val="en-GB"/>
      </w:rPr>
    </w:pPr>
    <w:r>
      <w:rPr>
        <w:i/>
        <w:color w:val="000000"/>
        <w:sz w:val="16"/>
        <w:lang w:val="en-GB"/>
      </w:rPr>
      <w:t>MOD 85</w:t>
    </w:r>
    <w:r w:rsidR="004453CF">
      <w:rPr>
        <w:i/>
        <w:color w:val="000000"/>
        <w:sz w:val="16"/>
        <w:lang w:val="en-GB"/>
      </w:rPr>
      <w:t>48</w:t>
    </w:r>
    <w:r>
      <w:rPr>
        <w:i/>
        <w:color w:val="000000"/>
        <w:sz w:val="16"/>
        <w:lang w:val="en-GB"/>
      </w:rPr>
      <w:t xml:space="preserve"> rev. 0</w:t>
    </w:r>
    <w:r w:rsidR="00FB42D9">
      <w:rPr>
        <w:i/>
        <w:color w:val="000000"/>
        <w:sz w:val="16"/>
        <w:lang w:val="en-GB"/>
      </w:rPr>
      <w:t>1</w:t>
    </w:r>
    <w:r>
      <w:rPr>
        <w:i/>
        <w:color w:val="000000"/>
        <w:sz w:val="16"/>
        <w:lang w:val="en-GB"/>
      </w:rPr>
      <w:t xml:space="preserve"> del </w:t>
    </w:r>
    <w:r w:rsidR="00FB42D9">
      <w:rPr>
        <w:i/>
        <w:color w:val="000000"/>
        <w:sz w:val="16"/>
        <w:lang w:val="en-GB"/>
      </w:rPr>
      <w:t>10</w:t>
    </w:r>
    <w:r>
      <w:rPr>
        <w:i/>
        <w:color w:val="000000"/>
        <w:sz w:val="16"/>
        <w:lang w:val="en-GB"/>
      </w:rPr>
      <w:t>/0</w:t>
    </w:r>
    <w:r w:rsidR="00FB42D9">
      <w:rPr>
        <w:i/>
        <w:color w:val="000000"/>
        <w:sz w:val="16"/>
        <w:lang w:val="en-GB"/>
      </w:rPr>
      <w:t>4</w:t>
    </w:r>
    <w:r>
      <w:rPr>
        <w:i/>
        <w:color w:val="000000"/>
        <w:sz w:val="16"/>
        <w:lang w:val="en-GB"/>
      </w:rPr>
      <w:t>/202</w:t>
    </w:r>
    <w:r w:rsidR="00FB42D9">
      <w:rPr>
        <w:i/>
        <w:color w:val="000000"/>
        <w:sz w:val="16"/>
        <w:lang w:val="en-GB"/>
      </w:rPr>
      <w:t>4</w:t>
    </w:r>
  </w:p>
  <w:p w14:paraId="6643CEDD" w14:textId="77777777" w:rsidR="00210059" w:rsidRPr="00AF17C0" w:rsidRDefault="002B67DB" w:rsidP="00210059">
    <w:pPr>
      <w:pStyle w:val="Pidipagina"/>
      <w:ind w:left="851"/>
      <w:rPr>
        <w:rFonts w:ascii="Montserrat SemiBold" w:hAnsi="Montserrat SemiBold"/>
        <w:b/>
        <w:bCs/>
        <w:sz w:val="16"/>
        <w:szCs w:val="16"/>
      </w:rPr>
    </w:pPr>
    <w:r>
      <w:rPr>
        <w:rFonts w:ascii="Montserrat SemiBold" w:hAnsi="Montserrat SemiBold"/>
        <w:b/>
        <w:bCs/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679E77E" wp14:editId="3DB2D571">
              <wp:simplePos x="0" y="0"/>
              <wp:positionH relativeFrom="margin">
                <wp:posOffset>3930607</wp:posOffset>
              </wp:positionH>
              <wp:positionV relativeFrom="paragraph">
                <wp:posOffset>62865</wp:posOffset>
              </wp:positionV>
              <wp:extent cx="2546778" cy="231140"/>
              <wp:effectExtent l="0" t="0" r="635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6778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C7783A" w14:textId="77777777" w:rsidR="00E006A8" w:rsidRPr="002B67DB" w:rsidRDefault="00447B79" w:rsidP="00E006A8">
                          <w:pPr>
                            <w:pStyle w:val="Pidipagina"/>
                            <w:jc w:val="right"/>
                            <w:rPr>
                              <w:rStyle w:val="Numeropagina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3E324C" w:rsidRPr="001E0404">
                              <w:rPr>
                                <w:rStyle w:val="Collegamentoipertestuale"/>
                                <w:rFonts w:ascii="Montserrat SemiBold" w:hAnsi="Montserrat SemiBold" w:cs="Times New Roman (Corpo CS)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B9525E" w:rsidRPr="001E0404">
                              <w:rPr>
                                <w:rStyle w:val="Collegamentoipertestuale"/>
                                <w:rFonts w:ascii="Montserrat SemiBold" w:hAnsi="Montserrat SemiBold" w:cs="Times New Roman (Corpo CS)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u w:val="none"/>
                              </w:rPr>
                              <w:t>www.</w:t>
                            </w:r>
                            <w:r w:rsidR="003E324C" w:rsidRPr="001E0404">
                              <w:rPr>
                                <w:rStyle w:val="Collegamentoipertestuale"/>
                                <w:rFonts w:ascii="Montserrat SemiBold" w:hAnsi="Montserrat SemiBold" w:cs="Times New Roman (Corpo CS)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u w:val="none"/>
                              </w:rPr>
                              <w:t>afolmonzabrianza.it</w:t>
                            </w:r>
                          </w:hyperlink>
                          <w:r w:rsidR="003E324C" w:rsidRPr="001E0404">
                            <w:rPr>
                              <w:color w:val="0070C0"/>
                              <w:sz w:val="20"/>
                              <w:szCs w:val="20"/>
                            </w:rPr>
                            <w:t xml:space="preserve"> </w:t>
                          </w:r>
                          <w:r w:rsidR="002B67DB" w:rsidRPr="00AF17C0">
                            <w:rPr>
                              <w:color w:val="FBBA00"/>
                              <w:sz w:val="20"/>
                              <w:szCs w:val="20"/>
                            </w:rPr>
                            <w:t>|</w:t>
                          </w:r>
                          <w:r w:rsidR="002B67DB" w:rsidRPr="00AF17C0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006A8" w:rsidRPr="00AF17C0">
                            <w:rPr>
                              <w:sz w:val="20"/>
                              <w:szCs w:val="20"/>
                            </w:rPr>
                            <w:t>p.</w:t>
                          </w:r>
                          <w:r w:rsidR="00E006A8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006A8" w:rsidRPr="002B67DB">
                            <w:rPr>
                              <w:rStyle w:val="Numeropagina"/>
                              <w:sz w:val="20"/>
                              <w:szCs w:val="20"/>
                            </w:rPr>
                            <w:fldChar w:fldCharType="begin"/>
                          </w:r>
                          <w:r w:rsidR="00E006A8" w:rsidRPr="002B67DB">
                            <w:rPr>
                              <w:rStyle w:val="Numeropagina"/>
                              <w:sz w:val="20"/>
                              <w:szCs w:val="20"/>
                            </w:rPr>
                            <w:instrText xml:space="preserve">PAGE  </w:instrText>
                          </w:r>
                          <w:r w:rsidR="00E006A8" w:rsidRPr="002B67DB">
                            <w:rPr>
                              <w:rStyle w:val="Numeropa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006A8">
                            <w:rPr>
                              <w:rStyle w:val="Numeropagina"/>
                              <w:sz w:val="20"/>
                              <w:szCs w:val="20"/>
                            </w:rPr>
                            <w:t>1</w:t>
                          </w:r>
                          <w:r w:rsidR="00E006A8" w:rsidRPr="002B67DB">
                            <w:rPr>
                              <w:rStyle w:val="Numeropagina"/>
                              <w:sz w:val="20"/>
                              <w:szCs w:val="20"/>
                            </w:rPr>
                            <w:fldChar w:fldCharType="end"/>
                          </w:r>
                          <w:r w:rsidR="00E006A8">
                            <w:rPr>
                              <w:rStyle w:val="Numeropagina"/>
                              <w:sz w:val="20"/>
                              <w:szCs w:val="20"/>
                            </w:rPr>
                            <w:t xml:space="preserve"> / </w:t>
                          </w:r>
                          <w:r w:rsidR="00E006A8">
                            <w:rPr>
                              <w:rStyle w:val="Numeropagina"/>
                              <w:sz w:val="20"/>
                              <w:szCs w:val="20"/>
                            </w:rPr>
                            <w:fldChar w:fldCharType="begin"/>
                          </w:r>
                          <w:r w:rsidR="00E006A8">
                            <w:rPr>
                              <w:rStyle w:val="Numeropagina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="00E006A8">
                            <w:rPr>
                              <w:rStyle w:val="Numeropa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006A8">
                            <w:rPr>
                              <w:rStyle w:val="Numeropagina"/>
                              <w:sz w:val="20"/>
                              <w:szCs w:val="20"/>
                            </w:rPr>
                            <w:t>6</w:t>
                          </w:r>
                          <w:r w:rsidR="00E006A8">
                            <w:rPr>
                              <w:rStyle w:val="Numeropa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625C0CCE" w14:textId="77777777" w:rsidR="002B67DB" w:rsidRPr="00AF17C0" w:rsidRDefault="002B67DB" w:rsidP="00E006A8">
                          <w:pPr>
                            <w:pStyle w:val="Pidipagina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79E77E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309.5pt;margin-top:4.95pt;width:200.55pt;height:18.2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" filled="f" stroked="f">
              <v:textbox inset=",,0">
                <w:txbxContent>
                  <w:p w14:paraId="3FC7783A" w14:textId="77777777" w:rsidR="00E006A8" w:rsidRPr="002B67DB" w:rsidRDefault="00447B79" w:rsidP="00E006A8">
                    <w:pPr>
                      <w:pStyle w:val="Pidipagina"/>
                      <w:jc w:val="right"/>
                      <w:rPr>
                        <w:rStyle w:val="Numeropagina"/>
                        <w:sz w:val="20"/>
                        <w:szCs w:val="20"/>
                      </w:rPr>
                    </w:pPr>
                    <w:hyperlink r:id="rId2" w:history="1">
                      <w:r w:rsidR="003E324C" w:rsidRPr="001E0404">
                        <w:rPr>
                          <w:rStyle w:val="Collegamentoipertestuale"/>
                          <w:rFonts w:ascii="Montserrat SemiBold" w:hAnsi="Montserrat SemiBold" w:cs="Times New Roman (Corpo CS)"/>
                          <w:b/>
                          <w:bCs/>
                          <w:color w:val="0070C0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B9525E" w:rsidRPr="001E0404">
                        <w:rPr>
                          <w:rStyle w:val="Collegamentoipertestuale"/>
                          <w:rFonts w:ascii="Montserrat SemiBold" w:hAnsi="Montserrat SemiBold" w:cs="Times New Roman (Corpo CS)"/>
                          <w:b/>
                          <w:bCs/>
                          <w:color w:val="0070C0"/>
                          <w:sz w:val="20"/>
                          <w:szCs w:val="20"/>
                          <w:u w:val="none"/>
                        </w:rPr>
                        <w:t>www.</w:t>
                      </w:r>
                      <w:r w:rsidR="003E324C" w:rsidRPr="001E0404">
                        <w:rPr>
                          <w:rStyle w:val="Collegamentoipertestuale"/>
                          <w:rFonts w:ascii="Montserrat SemiBold" w:hAnsi="Montserrat SemiBold" w:cs="Times New Roman (Corpo CS)"/>
                          <w:b/>
                          <w:bCs/>
                          <w:color w:val="0070C0"/>
                          <w:sz w:val="20"/>
                          <w:szCs w:val="20"/>
                          <w:u w:val="none"/>
                        </w:rPr>
                        <w:t>afolmonzabrianza.it</w:t>
                      </w:r>
                    </w:hyperlink>
                    <w:r w:rsidR="003E324C" w:rsidRPr="001E0404">
                      <w:rPr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2B67DB" w:rsidRPr="00AF17C0">
                      <w:rPr>
                        <w:color w:val="FBBA00"/>
                        <w:sz w:val="20"/>
                        <w:szCs w:val="20"/>
                      </w:rPr>
                      <w:t>|</w:t>
                    </w:r>
                    <w:r w:rsidR="002B67DB" w:rsidRPr="00AF17C0">
                      <w:rPr>
                        <w:sz w:val="20"/>
                        <w:szCs w:val="20"/>
                      </w:rPr>
                      <w:t xml:space="preserve"> </w:t>
                    </w:r>
                    <w:r w:rsidR="00E006A8" w:rsidRPr="00AF17C0">
                      <w:rPr>
                        <w:sz w:val="20"/>
                        <w:szCs w:val="20"/>
                      </w:rPr>
                      <w:t>p.</w:t>
                    </w:r>
                    <w:r w:rsidR="00E006A8">
                      <w:rPr>
                        <w:sz w:val="20"/>
                        <w:szCs w:val="20"/>
                      </w:rPr>
                      <w:t xml:space="preserve"> </w:t>
                    </w:r>
                    <w:r w:rsidR="00E006A8" w:rsidRPr="002B67DB">
                      <w:rPr>
                        <w:rStyle w:val="Numeropagina"/>
                        <w:sz w:val="20"/>
                        <w:szCs w:val="20"/>
                      </w:rPr>
                      <w:fldChar w:fldCharType="begin"/>
                    </w:r>
                    <w:r w:rsidR="00E006A8" w:rsidRPr="002B67DB">
                      <w:rPr>
                        <w:rStyle w:val="Numeropagina"/>
                        <w:sz w:val="20"/>
                        <w:szCs w:val="20"/>
                      </w:rPr>
                      <w:instrText xml:space="preserve">PAGE  </w:instrText>
                    </w:r>
                    <w:r w:rsidR="00E006A8" w:rsidRPr="002B67DB">
                      <w:rPr>
                        <w:rStyle w:val="Numeropagina"/>
                        <w:sz w:val="20"/>
                        <w:szCs w:val="20"/>
                      </w:rPr>
                      <w:fldChar w:fldCharType="separate"/>
                    </w:r>
                    <w:r w:rsidR="00E006A8">
                      <w:rPr>
                        <w:rStyle w:val="Numeropagina"/>
                        <w:sz w:val="20"/>
                        <w:szCs w:val="20"/>
                      </w:rPr>
                      <w:t>1</w:t>
                    </w:r>
                    <w:r w:rsidR="00E006A8" w:rsidRPr="002B67DB">
                      <w:rPr>
                        <w:rStyle w:val="Numeropagina"/>
                        <w:sz w:val="20"/>
                        <w:szCs w:val="20"/>
                      </w:rPr>
                      <w:fldChar w:fldCharType="end"/>
                    </w:r>
                    <w:r w:rsidR="00E006A8">
                      <w:rPr>
                        <w:rStyle w:val="Numeropagina"/>
                        <w:sz w:val="20"/>
                        <w:szCs w:val="20"/>
                      </w:rPr>
                      <w:t xml:space="preserve"> / </w:t>
                    </w:r>
                    <w:r w:rsidR="00E006A8">
                      <w:rPr>
                        <w:rStyle w:val="Numeropagina"/>
                        <w:sz w:val="20"/>
                        <w:szCs w:val="20"/>
                      </w:rPr>
                      <w:fldChar w:fldCharType="begin"/>
                    </w:r>
                    <w:r w:rsidR="00E006A8">
                      <w:rPr>
                        <w:rStyle w:val="Numeropagina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="00E006A8">
                      <w:rPr>
                        <w:rStyle w:val="Numeropagina"/>
                        <w:sz w:val="20"/>
                        <w:szCs w:val="20"/>
                      </w:rPr>
                      <w:fldChar w:fldCharType="separate"/>
                    </w:r>
                    <w:r w:rsidR="00E006A8">
                      <w:rPr>
                        <w:rStyle w:val="Numeropagina"/>
                        <w:sz w:val="20"/>
                        <w:szCs w:val="20"/>
                      </w:rPr>
                      <w:t>6</w:t>
                    </w:r>
                    <w:r w:rsidR="00E006A8">
                      <w:rPr>
                        <w:rStyle w:val="Numeropagina"/>
                        <w:sz w:val="20"/>
                        <w:szCs w:val="20"/>
                      </w:rPr>
                      <w:fldChar w:fldCharType="end"/>
                    </w:r>
                  </w:p>
                  <w:p w14:paraId="625C0CCE" w14:textId="77777777" w:rsidR="002B67DB" w:rsidRPr="00AF17C0" w:rsidRDefault="002B67DB" w:rsidP="00E006A8">
                    <w:pPr>
                      <w:pStyle w:val="Pidipagina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5263EC78" w14:textId="77777777" w:rsidR="00AF17C0" w:rsidRPr="00AF17C0" w:rsidRDefault="00AF17C0" w:rsidP="009031EA">
    <w:pPr>
      <w:pStyle w:val="Pidipagina"/>
      <w:ind w:left="851"/>
      <w:rPr>
        <w:rFonts w:ascii="Montserrat SemiBold" w:hAnsi="Montserrat SemiBold"/>
        <w:b/>
        <w:b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1F2AC" w14:textId="2686C147" w:rsidR="00210059" w:rsidRPr="00673C7E" w:rsidRDefault="00F04BA0" w:rsidP="00673C7E">
    <w:pPr>
      <w:pStyle w:val="Pidipagina"/>
      <w:ind w:right="360"/>
      <w:rPr>
        <w:i/>
        <w:color w:val="000000"/>
        <w:sz w:val="16"/>
        <w:lang w:val="en-GB"/>
      </w:rPr>
    </w:pPr>
    <w:r>
      <w:rPr>
        <w:i/>
        <w:color w:val="000000"/>
        <w:sz w:val="16"/>
        <w:lang w:val="en-GB"/>
      </w:rPr>
      <w:t>MOD 85</w:t>
    </w:r>
    <w:r w:rsidR="004453CF">
      <w:rPr>
        <w:i/>
        <w:color w:val="000000"/>
        <w:sz w:val="16"/>
        <w:lang w:val="en-GB"/>
      </w:rPr>
      <w:t>48</w:t>
    </w:r>
    <w:r>
      <w:rPr>
        <w:i/>
        <w:color w:val="000000"/>
        <w:sz w:val="16"/>
        <w:lang w:val="en-GB"/>
      </w:rPr>
      <w:t xml:space="preserve"> rev. 0</w:t>
    </w:r>
    <w:r w:rsidR="00FB42D9">
      <w:rPr>
        <w:i/>
        <w:color w:val="000000"/>
        <w:sz w:val="16"/>
        <w:lang w:val="en-GB"/>
      </w:rPr>
      <w:t>1</w:t>
    </w:r>
    <w:r>
      <w:rPr>
        <w:i/>
        <w:color w:val="000000"/>
        <w:sz w:val="16"/>
        <w:lang w:val="en-GB"/>
      </w:rPr>
      <w:t xml:space="preserve"> del 1</w:t>
    </w:r>
    <w:r w:rsidR="00FB42D9">
      <w:rPr>
        <w:i/>
        <w:color w:val="000000"/>
        <w:sz w:val="16"/>
        <w:lang w:val="en-GB"/>
      </w:rPr>
      <w:t>0</w:t>
    </w:r>
    <w:r>
      <w:rPr>
        <w:i/>
        <w:color w:val="000000"/>
        <w:sz w:val="16"/>
        <w:lang w:val="en-GB"/>
      </w:rPr>
      <w:t>/0</w:t>
    </w:r>
    <w:r w:rsidR="00FB42D9">
      <w:rPr>
        <w:i/>
        <w:color w:val="000000"/>
        <w:sz w:val="16"/>
        <w:lang w:val="en-GB"/>
      </w:rPr>
      <w:t>4</w:t>
    </w:r>
    <w:r>
      <w:rPr>
        <w:i/>
        <w:color w:val="000000"/>
        <w:sz w:val="16"/>
        <w:lang w:val="en-GB"/>
      </w:rPr>
      <w:t>/202</w:t>
    </w:r>
    <w:r w:rsidR="00FB42D9">
      <w:rPr>
        <w:i/>
        <w:color w:val="000000"/>
        <w:sz w:val="16"/>
        <w:lang w:val="en-GB"/>
      </w:rPr>
      <w:t>4</w:t>
    </w:r>
  </w:p>
  <w:p w14:paraId="795776D7" w14:textId="77777777" w:rsidR="00210059" w:rsidRDefault="00210059" w:rsidP="00210059">
    <w:pPr>
      <w:pStyle w:val="Pidipagina"/>
      <w:ind w:left="851"/>
      <w:rPr>
        <w:rFonts w:ascii="Montserrat SemiBold" w:hAnsi="Montserrat SemiBold"/>
        <w:b/>
        <w:bCs/>
        <w:sz w:val="16"/>
        <w:szCs w:val="16"/>
      </w:rPr>
    </w:pPr>
    <w:r>
      <w:rPr>
        <w:rFonts w:ascii="Montserrat SemiBold" w:hAnsi="Montserrat SemiBold"/>
        <w:b/>
        <w:bCs/>
        <w:noProof/>
        <w:sz w:val="16"/>
        <w:szCs w:val="16"/>
        <w:lang w:eastAsia="it-IT"/>
      </w:rPr>
      <w:drawing>
        <wp:anchor distT="0" distB="0" distL="114300" distR="114300" simplePos="0" relativeHeight="251658243" behindDoc="0" locked="0" layoutInCell="1" allowOverlap="1" wp14:anchorId="598BF365" wp14:editId="69054D7E">
          <wp:simplePos x="0" y="0"/>
          <wp:positionH relativeFrom="column">
            <wp:posOffset>-20320</wp:posOffset>
          </wp:positionH>
          <wp:positionV relativeFrom="paragraph">
            <wp:posOffset>70857</wp:posOffset>
          </wp:positionV>
          <wp:extent cx="467360" cy="467360"/>
          <wp:effectExtent l="0" t="0" r="2540" b="2540"/>
          <wp:wrapNone/>
          <wp:docPr id="313755123" name="Immagine 313755123" descr="QR/QRaf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R/QRafo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36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770573" w14:textId="77777777" w:rsidR="00210059" w:rsidRDefault="00210059" w:rsidP="00210059">
    <w:pPr>
      <w:pStyle w:val="Pidipagina"/>
      <w:ind w:left="851"/>
      <w:rPr>
        <w:rFonts w:ascii="Montserrat SemiBold" w:hAnsi="Montserrat SemiBold"/>
        <w:b/>
        <w:bCs/>
        <w:sz w:val="16"/>
        <w:szCs w:val="16"/>
      </w:rPr>
    </w:pPr>
    <w:r w:rsidRPr="00AF17C0">
      <w:rPr>
        <w:rFonts w:ascii="Montserrat SemiBold" w:hAnsi="Montserrat SemiBold"/>
        <w:b/>
        <w:bCs/>
        <w:sz w:val="16"/>
        <w:szCs w:val="16"/>
      </w:rPr>
      <w:t xml:space="preserve">SEDE DIREZIONALE </w:t>
    </w:r>
  </w:p>
  <w:p w14:paraId="1018E39F" w14:textId="77777777" w:rsidR="00210059" w:rsidRPr="00AF17C0" w:rsidRDefault="008D7B26" w:rsidP="00210059">
    <w:pPr>
      <w:pStyle w:val="Pidipagina"/>
      <w:ind w:left="851"/>
      <w:rPr>
        <w:rFonts w:ascii="Montserrat SemiBold" w:hAnsi="Montserrat SemiBold"/>
        <w:b/>
        <w:bCs/>
        <w:sz w:val="16"/>
        <w:szCs w:val="16"/>
      </w:rPr>
    </w:pPr>
    <w:r>
      <w:rPr>
        <w:rFonts w:ascii="Montserrat SemiBold" w:hAnsi="Montserrat SemiBold"/>
        <w:b/>
        <w:bCs/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B7AD8E2" wp14:editId="02DEFE1E">
              <wp:simplePos x="0" y="0"/>
              <wp:positionH relativeFrom="margin">
                <wp:posOffset>3935923</wp:posOffset>
              </wp:positionH>
              <wp:positionV relativeFrom="paragraph">
                <wp:posOffset>46916</wp:posOffset>
              </wp:positionV>
              <wp:extent cx="2541462" cy="231140"/>
              <wp:effectExtent l="0" t="0" r="11430" b="0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1462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176D5E" w14:textId="77777777" w:rsidR="00E006A8" w:rsidRPr="002B67DB" w:rsidRDefault="00447B79" w:rsidP="00E006A8">
                          <w:pPr>
                            <w:pStyle w:val="Pidipagina"/>
                            <w:jc w:val="right"/>
                            <w:rPr>
                              <w:rStyle w:val="Numeropagina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210059" w:rsidRPr="001E0404">
                              <w:rPr>
                                <w:rStyle w:val="Collegamentoipertestuale"/>
                                <w:rFonts w:ascii="Montserrat SemiBold" w:hAnsi="Montserrat SemiBold" w:cs="Times New Roman (Corpo CS)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u w:val="none"/>
                              </w:rPr>
                              <w:t xml:space="preserve"> www.afolmonzabrianza.it</w:t>
                            </w:r>
                          </w:hyperlink>
                          <w:r w:rsidR="00210059" w:rsidRPr="001E0404">
                            <w:rPr>
                              <w:color w:val="0070C0"/>
                              <w:sz w:val="20"/>
                              <w:szCs w:val="20"/>
                            </w:rPr>
                            <w:t xml:space="preserve"> </w:t>
                          </w:r>
                          <w:r w:rsidR="00210059" w:rsidRPr="00AF17C0">
                            <w:rPr>
                              <w:color w:val="FBBA00"/>
                              <w:sz w:val="20"/>
                              <w:szCs w:val="20"/>
                            </w:rPr>
                            <w:t>|</w:t>
                          </w:r>
                          <w:r w:rsidR="00210059" w:rsidRPr="00AF17C0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006A8" w:rsidRPr="00AF17C0">
                            <w:rPr>
                              <w:sz w:val="20"/>
                              <w:szCs w:val="20"/>
                            </w:rPr>
                            <w:t>p.</w:t>
                          </w:r>
                          <w:r w:rsidR="00E006A8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006A8" w:rsidRPr="002B67DB">
                            <w:rPr>
                              <w:rStyle w:val="Numeropagina"/>
                              <w:sz w:val="20"/>
                              <w:szCs w:val="20"/>
                            </w:rPr>
                            <w:fldChar w:fldCharType="begin"/>
                          </w:r>
                          <w:r w:rsidR="00E006A8" w:rsidRPr="002B67DB">
                            <w:rPr>
                              <w:rStyle w:val="Numeropagina"/>
                              <w:sz w:val="20"/>
                              <w:szCs w:val="20"/>
                            </w:rPr>
                            <w:instrText xml:space="preserve">PAGE  </w:instrText>
                          </w:r>
                          <w:r w:rsidR="00E006A8" w:rsidRPr="002B67DB">
                            <w:rPr>
                              <w:rStyle w:val="Numeropa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006A8">
                            <w:rPr>
                              <w:rStyle w:val="Numeropagina"/>
                              <w:sz w:val="20"/>
                              <w:szCs w:val="20"/>
                            </w:rPr>
                            <w:t>1</w:t>
                          </w:r>
                          <w:r w:rsidR="00E006A8" w:rsidRPr="002B67DB">
                            <w:rPr>
                              <w:rStyle w:val="Numeropagina"/>
                              <w:sz w:val="20"/>
                              <w:szCs w:val="20"/>
                            </w:rPr>
                            <w:fldChar w:fldCharType="end"/>
                          </w:r>
                          <w:r w:rsidR="00E006A8">
                            <w:rPr>
                              <w:rStyle w:val="Numeropagina"/>
                              <w:sz w:val="20"/>
                              <w:szCs w:val="20"/>
                            </w:rPr>
                            <w:t xml:space="preserve"> / </w:t>
                          </w:r>
                          <w:r w:rsidR="00E006A8">
                            <w:rPr>
                              <w:rStyle w:val="Numeropagina"/>
                              <w:sz w:val="20"/>
                              <w:szCs w:val="20"/>
                            </w:rPr>
                            <w:fldChar w:fldCharType="begin"/>
                          </w:r>
                          <w:r w:rsidR="00E006A8">
                            <w:rPr>
                              <w:rStyle w:val="Numeropagina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="00E006A8">
                            <w:rPr>
                              <w:rStyle w:val="Numeropa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006A8">
                            <w:rPr>
                              <w:rStyle w:val="Numeropagina"/>
                              <w:sz w:val="20"/>
                              <w:szCs w:val="20"/>
                            </w:rPr>
                            <w:t>6</w:t>
                          </w:r>
                          <w:r w:rsidR="00E006A8">
                            <w:rPr>
                              <w:rStyle w:val="Numeropa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60CB82C5" w14:textId="77777777" w:rsidR="00210059" w:rsidRPr="00AF17C0" w:rsidRDefault="00210059" w:rsidP="00E006A8">
                          <w:pPr>
                            <w:pStyle w:val="Pidipagina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AD8E2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309.9pt;margin-top:3.7pt;width:200.1pt;height:18.2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" filled="f" stroked="f">
              <v:textbox inset=",,0">
                <w:txbxContent>
                  <w:p w14:paraId="1F176D5E" w14:textId="77777777" w:rsidR="00E006A8" w:rsidRPr="002B67DB" w:rsidRDefault="00447B79" w:rsidP="00E006A8">
                    <w:pPr>
                      <w:pStyle w:val="Pidipagina"/>
                      <w:jc w:val="right"/>
                      <w:rPr>
                        <w:rStyle w:val="Numeropagina"/>
                        <w:sz w:val="20"/>
                        <w:szCs w:val="20"/>
                      </w:rPr>
                    </w:pPr>
                    <w:hyperlink r:id="rId3" w:history="1">
                      <w:r w:rsidR="00210059" w:rsidRPr="001E0404">
                        <w:rPr>
                          <w:rStyle w:val="Collegamentoipertestuale"/>
                          <w:rFonts w:ascii="Montserrat SemiBold" w:hAnsi="Montserrat SemiBold" w:cs="Times New Roman (Corpo CS)"/>
                          <w:b/>
                          <w:bCs/>
                          <w:color w:val="0070C0"/>
                          <w:sz w:val="20"/>
                          <w:szCs w:val="20"/>
                          <w:u w:val="none"/>
                        </w:rPr>
                        <w:t xml:space="preserve"> www.afolmonzabrianza.it</w:t>
                      </w:r>
                    </w:hyperlink>
                    <w:r w:rsidR="00210059" w:rsidRPr="001E0404">
                      <w:rPr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210059" w:rsidRPr="00AF17C0">
                      <w:rPr>
                        <w:color w:val="FBBA00"/>
                        <w:sz w:val="20"/>
                        <w:szCs w:val="20"/>
                      </w:rPr>
                      <w:t>|</w:t>
                    </w:r>
                    <w:r w:rsidR="00210059" w:rsidRPr="00AF17C0">
                      <w:rPr>
                        <w:sz w:val="20"/>
                        <w:szCs w:val="20"/>
                      </w:rPr>
                      <w:t xml:space="preserve"> </w:t>
                    </w:r>
                    <w:r w:rsidR="00E006A8" w:rsidRPr="00AF17C0">
                      <w:rPr>
                        <w:sz w:val="20"/>
                        <w:szCs w:val="20"/>
                      </w:rPr>
                      <w:t>p.</w:t>
                    </w:r>
                    <w:r w:rsidR="00E006A8">
                      <w:rPr>
                        <w:sz w:val="20"/>
                        <w:szCs w:val="20"/>
                      </w:rPr>
                      <w:t xml:space="preserve"> </w:t>
                    </w:r>
                    <w:r w:rsidR="00E006A8" w:rsidRPr="002B67DB">
                      <w:rPr>
                        <w:rStyle w:val="Numeropagina"/>
                        <w:sz w:val="20"/>
                        <w:szCs w:val="20"/>
                      </w:rPr>
                      <w:fldChar w:fldCharType="begin"/>
                    </w:r>
                    <w:r w:rsidR="00E006A8" w:rsidRPr="002B67DB">
                      <w:rPr>
                        <w:rStyle w:val="Numeropagina"/>
                        <w:sz w:val="20"/>
                        <w:szCs w:val="20"/>
                      </w:rPr>
                      <w:instrText xml:space="preserve">PAGE  </w:instrText>
                    </w:r>
                    <w:r w:rsidR="00E006A8" w:rsidRPr="002B67DB">
                      <w:rPr>
                        <w:rStyle w:val="Numeropagina"/>
                        <w:sz w:val="20"/>
                        <w:szCs w:val="20"/>
                      </w:rPr>
                      <w:fldChar w:fldCharType="separate"/>
                    </w:r>
                    <w:r w:rsidR="00E006A8">
                      <w:rPr>
                        <w:rStyle w:val="Numeropagina"/>
                        <w:sz w:val="20"/>
                        <w:szCs w:val="20"/>
                      </w:rPr>
                      <w:t>1</w:t>
                    </w:r>
                    <w:r w:rsidR="00E006A8" w:rsidRPr="002B67DB">
                      <w:rPr>
                        <w:rStyle w:val="Numeropagina"/>
                        <w:sz w:val="20"/>
                        <w:szCs w:val="20"/>
                      </w:rPr>
                      <w:fldChar w:fldCharType="end"/>
                    </w:r>
                    <w:r w:rsidR="00E006A8">
                      <w:rPr>
                        <w:rStyle w:val="Numeropagina"/>
                        <w:sz w:val="20"/>
                        <w:szCs w:val="20"/>
                      </w:rPr>
                      <w:t xml:space="preserve"> / </w:t>
                    </w:r>
                    <w:r w:rsidR="00E006A8">
                      <w:rPr>
                        <w:rStyle w:val="Numeropagina"/>
                        <w:sz w:val="20"/>
                        <w:szCs w:val="20"/>
                      </w:rPr>
                      <w:fldChar w:fldCharType="begin"/>
                    </w:r>
                    <w:r w:rsidR="00E006A8">
                      <w:rPr>
                        <w:rStyle w:val="Numeropagina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="00E006A8">
                      <w:rPr>
                        <w:rStyle w:val="Numeropagina"/>
                        <w:sz w:val="20"/>
                        <w:szCs w:val="20"/>
                      </w:rPr>
                      <w:fldChar w:fldCharType="separate"/>
                    </w:r>
                    <w:r w:rsidR="00E006A8">
                      <w:rPr>
                        <w:rStyle w:val="Numeropagina"/>
                        <w:sz w:val="20"/>
                        <w:szCs w:val="20"/>
                      </w:rPr>
                      <w:t>6</w:t>
                    </w:r>
                    <w:r w:rsidR="00E006A8">
                      <w:rPr>
                        <w:rStyle w:val="Numeropagina"/>
                        <w:sz w:val="20"/>
                        <w:szCs w:val="20"/>
                      </w:rPr>
                      <w:fldChar w:fldCharType="end"/>
                    </w:r>
                  </w:p>
                  <w:p w14:paraId="60CB82C5" w14:textId="77777777" w:rsidR="00210059" w:rsidRPr="00AF17C0" w:rsidRDefault="00210059" w:rsidP="00E006A8">
                    <w:pPr>
                      <w:pStyle w:val="Pidipagina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10059" w:rsidRPr="00AF17C0">
      <w:rPr>
        <w:rFonts w:ascii="Montserrat SemiBold" w:hAnsi="Montserrat SemiBold"/>
        <w:b/>
        <w:bCs/>
        <w:sz w:val="16"/>
        <w:szCs w:val="16"/>
      </w:rPr>
      <w:t xml:space="preserve">Agenzia Formazione Orientamento Lavoro Monza e Brianza </w:t>
    </w:r>
  </w:p>
  <w:p w14:paraId="25E1123F" w14:textId="77777777" w:rsidR="00210059" w:rsidRPr="00210059" w:rsidRDefault="00210059" w:rsidP="00210059">
    <w:pPr>
      <w:pStyle w:val="Pidipagina"/>
      <w:ind w:left="851"/>
      <w:rPr>
        <w:rFonts w:ascii="Montserrat SemiBold" w:hAnsi="Montserrat SemiBold"/>
        <w:b/>
        <w:bCs/>
        <w:sz w:val="16"/>
        <w:szCs w:val="16"/>
      </w:rPr>
    </w:pPr>
    <w:r w:rsidRPr="00AF17C0">
      <w:rPr>
        <w:sz w:val="16"/>
        <w:szCs w:val="16"/>
      </w:rPr>
      <w:t xml:space="preserve">Via Tre Venezie, 63 | 20821 Meda (MB) | </w:t>
    </w:r>
    <w:hyperlink r:id="rId4" w:history="1">
      <w:r w:rsidRPr="009031EA">
        <w:rPr>
          <w:rStyle w:val="Collegamentoipertestuale"/>
          <w:rFonts w:ascii="Montserrat SemiBold" w:hAnsi="Montserrat SemiBold"/>
          <w:b/>
          <w:bCs/>
          <w:color w:val="000000" w:themeColor="text1"/>
          <w:sz w:val="16"/>
          <w:szCs w:val="16"/>
          <w:u w:val="none"/>
        </w:rPr>
        <w:t>afolmonzabrianza@pec.it</w:t>
      </w:r>
    </w:hyperlink>
    <w:r w:rsidRPr="009031EA">
      <w:rPr>
        <w:rFonts w:ascii="Montserrat SemiBold" w:hAnsi="Montserrat SemiBold"/>
        <w:b/>
        <w:bCs/>
        <w:color w:val="000000" w:themeColor="text1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CE92F" w14:textId="77777777" w:rsidR="00267F94" w:rsidRDefault="00267F94" w:rsidP="00AF17C0">
      <w:r>
        <w:separator/>
      </w:r>
    </w:p>
  </w:footnote>
  <w:footnote w:type="continuationSeparator" w:id="0">
    <w:p w14:paraId="467EA053" w14:textId="77777777" w:rsidR="00267F94" w:rsidRDefault="00267F94" w:rsidP="00AF17C0">
      <w:r>
        <w:continuationSeparator/>
      </w:r>
    </w:p>
  </w:footnote>
  <w:footnote w:type="continuationNotice" w:id="1">
    <w:p w14:paraId="69FD845B" w14:textId="77777777" w:rsidR="00267F94" w:rsidRDefault="00267F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F664A" w14:textId="77777777" w:rsidR="00AF17C0" w:rsidRDefault="00AF17C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331080EE" wp14:editId="1B2F0906">
          <wp:simplePos x="0" y="0"/>
          <wp:positionH relativeFrom="margin">
            <wp:posOffset>2959100</wp:posOffset>
          </wp:positionH>
          <wp:positionV relativeFrom="margin">
            <wp:posOffset>-1124848</wp:posOffset>
          </wp:positionV>
          <wp:extent cx="3517200" cy="673200"/>
          <wp:effectExtent l="0" t="0" r="1270" b="0"/>
          <wp:wrapNone/>
          <wp:docPr id="626561517" name="Immagine 626561517" descr="/Volumes/Backup_Design/DESIGN_2022/AFOL/carta intestata/demo/loghi/Afol_MB_logh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Backup_Design/DESIGN_2022/AFOL/carta intestata/demo/loghi/Afol_MB_logh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2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642037" w14:textId="77777777" w:rsidR="00AF17C0" w:rsidRDefault="00AF17C0">
    <w:pPr>
      <w:pStyle w:val="Intestazione"/>
    </w:pPr>
  </w:p>
  <w:p w14:paraId="0B34B713" w14:textId="77777777" w:rsidR="00AF17C0" w:rsidRDefault="00AF17C0">
    <w:pPr>
      <w:pStyle w:val="Intestazione"/>
    </w:pPr>
  </w:p>
  <w:p w14:paraId="00600642" w14:textId="77777777" w:rsidR="00AF17C0" w:rsidRDefault="00AF17C0">
    <w:pPr>
      <w:pStyle w:val="Intestazione"/>
    </w:pPr>
  </w:p>
  <w:p w14:paraId="7EDCC7D9" w14:textId="77777777" w:rsidR="00AF17C0" w:rsidRDefault="00AF17C0">
    <w:pPr>
      <w:pStyle w:val="Intestazione"/>
    </w:pPr>
  </w:p>
  <w:p w14:paraId="76EBC0AC" w14:textId="77777777" w:rsidR="00AF17C0" w:rsidRDefault="00AF17C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489B8" w14:textId="77777777" w:rsidR="00210059" w:rsidRDefault="0021005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4" behindDoc="0" locked="0" layoutInCell="1" allowOverlap="1" wp14:anchorId="10B335E2" wp14:editId="4626CCCF">
          <wp:simplePos x="0" y="0"/>
          <wp:positionH relativeFrom="margin">
            <wp:posOffset>2951480</wp:posOffset>
          </wp:positionH>
          <wp:positionV relativeFrom="margin">
            <wp:posOffset>-977637</wp:posOffset>
          </wp:positionV>
          <wp:extent cx="3517200" cy="673200"/>
          <wp:effectExtent l="0" t="0" r="1270" b="0"/>
          <wp:wrapNone/>
          <wp:docPr id="2009155668" name="Immagine 2009155668" descr="/Volumes/Backup_Design/DESIGN_2022/AFOL/carta intestata/demo/loghi/Afol_MB_logh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Backup_Design/DESIGN_2022/AFOL/carta intestata/demo/loghi/Afol_MB_logh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2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442459" w14:textId="77777777" w:rsidR="00210059" w:rsidRDefault="00210059">
    <w:pPr>
      <w:pStyle w:val="Intestazione"/>
    </w:pPr>
  </w:p>
  <w:p w14:paraId="5C332F44" w14:textId="77777777" w:rsidR="00210059" w:rsidRDefault="00210059">
    <w:pPr>
      <w:pStyle w:val="Intestazione"/>
    </w:pPr>
  </w:p>
  <w:p w14:paraId="32A921BD" w14:textId="77777777" w:rsidR="00210059" w:rsidRDefault="00210059">
    <w:pPr>
      <w:pStyle w:val="Intestazione"/>
    </w:pPr>
  </w:p>
  <w:p w14:paraId="1D8027EE" w14:textId="77777777" w:rsidR="00210059" w:rsidRDefault="0021005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58E6"/>
    <w:multiLevelType w:val="hybridMultilevel"/>
    <w:tmpl w:val="E45AF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35827"/>
    <w:multiLevelType w:val="hybridMultilevel"/>
    <w:tmpl w:val="25DE0A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33474"/>
    <w:multiLevelType w:val="hybridMultilevel"/>
    <w:tmpl w:val="E5D261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08080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E3716"/>
    <w:multiLevelType w:val="hybridMultilevel"/>
    <w:tmpl w:val="AC12AD54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18D6117"/>
    <w:multiLevelType w:val="hybridMultilevel"/>
    <w:tmpl w:val="0ACED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A2A49"/>
    <w:multiLevelType w:val="hybridMultilevel"/>
    <w:tmpl w:val="DA6AA322"/>
    <w:lvl w:ilvl="0" w:tplc="32E85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F5720"/>
    <w:multiLevelType w:val="hybridMultilevel"/>
    <w:tmpl w:val="61B4AE7E"/>
    <w:lvl w:ilvl="0" w:tplc="9DFA183E">
      <w:start w:val="1"/>
      <w:numFmt w:val="bullet"/>
      <w:lvlText w:val="–"/>
      <w:lvlJc w:val="left"/>
      <w:pPr>
        <w:ind w:left="720" w:hanging="360"/>
      </w:pPr>
      <w:rPr>
        <w:rFonts w:ascii="Trebuchet MS" w:hAnsi="Trebuchet M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E059A"/>
    <w:multiLevelType w:val="hybridMultilevel"/>
    <w:tmpl w:val="7CC65574"/>
    <w:lvl w:ilvl="0" w:tplc="A6F6A89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4461561">
    <w:abstractNumId w:val="1"/>
  </w:num>
  <w:num w:numId="2" w16cid:durableId="289820331">
    <w:abstractNumId w:val="3"/>
  </w:num>
  <w:num w:numId="3" w16cid:durableId="743717630">
    <w:abstractNumId w:val="0"/>
  </w:num>
  <w:num w:numId="4" w16cid:durableId="1681614776">
    <w:abstractNumId w:val="5"/>
  </w:num>
  <w:num w:numId="5" w16cid:durableId="1112166812">
    <w:abstractNumId w:val="4"/>
  </w:num>
  <w:num w:numId="6" w16cid:durableId="362638843">
    <w:abstractNumId w:val="2"/>
  </w:num>
  <w:num w:numId="7" w16cid:durableId="1193960279">
    <w:abstractNumId w:val="7"/>
  </w:num>
  <w:num w:numId="8" w16cid:durableId="834974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844"/>
    <w:rsid w:val="000443CE"/>
    <w:rsid w:val="00046869"/>
    <w:rsid w:val="00064B2E"/>
    <w:rsid w:val="000A79A4"/>
    <w:rsid w:val="00126238"/>
    <w:rsid w:val="001413C1"/>
    <w:rsid w:val="001E0404"/>
    <w:rsid w:val="00210059"/>
    <w:rsid w:val="00215847"/>
    <w:rsid w:val="00267F94"/>
    <w:rsid w:val="00297CDE"/>
    <w:rsid w:val="002B67DB"/>
    <w:rsid w:val="002D590B"/>
    <w:rsid w:val="002E6316"/>
    <w:rsid w:val="00344B94"/>
    <w:rsid w:val="003C5732"/>
    <w:rsid w:val="003E324C"/>
    <w:rsid w:val="004453CF"/>
    <w:rsid w:val="00457C07"/>
    <w:rsid w:val="00464260"/>
    <w:rsid w:val="00493A05"/>
    <w:rsid w:val="004A0BF9"/>
    <w:rsid w:val="004E244E"/>
    <w:rsid w:val="004F0C6D"/>
    <w:rsid w:val="00520844"/>
    <w:rsid w:val="005309C9"/>
    <w:rsid w:val="0054447E"/>
    <w:rsid w:val="005B62B6"/>
    <w:rsid w:val="00603040"/>
    <w:rsid w:val="0062057B"/>
    <w:rsid w:val="00636D7E"/>
    <w:rsid w:val="00673C7E"/>
    <w:rsid w:val="006849E3"/>
    <w:rsid w:val="006E505E"/>
    <w:rsid w:val="00763DAC"/>
    <w:rsid w:val="00782B6B"/>
    <w:rsid w:val="00794A9B"/>
    <w:rsid w:val="007C1008"/>
    <w:rsid w:val="0083055F"/>
    <w:rsid w:val="0084073A"/>
    <w:rsid w:val="008D7B26"/>
    <w:rsid w:val="008F3C11"/>
    <w:rsid w:val="009031EA"/>
    <w:rsid w:val="009A7C9C"/>
    <w:rsid w:val="009C6A13"/>
    <w:rsid w:val="009D362B"/>
    <w:rsid w:val="009E527B"/>
    <w:rsid w:val="009E676E"/>
    <w:rsid w:val="00A37EF1"/>
    <w:rsid w:val="00AC3248"/>
    <w:rsid w:val="00AE7BDC"/>
    <w:rsid w:val="00AF17C0"/>
    <w:rsid w:val="00B9525E"/>
    <w:rsid w:val="00C024A7"/>
    <w:rsid w:val="00C1408A"/>
    <w:rsid w:val="00C27C9A"/>
    <w:rsid w:val="00C97634"/>
    <w:rsid w:val="00CE52E6"/>
    <w:rsid w:val="00D70474"/>
    <w:rsid w:val="00D8188D"/>
    <w:rsid w:val="00E006A8"/>
    <w:rsid w:val="00E05E0B"/>
    <w:rsid w:val="00E0781F"/>
    <w:rsid w:val="00EC0288"/>
    <w:rsid w:val="00F04BA0"/>
    <w:rsid w:val="00F3057C"/>
    <w:rsid w:val="00F9042F"/>
    <w:rsid w:val="00FB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9034C"/>
  <w15:chartTrackingRefBased/>
  <w15:docId w15:val="{40921FD3-E852-45BF-B51C-04B8D45A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9D362B"/>
    <w:pPr>
      <w:jc w:val="both"/>
    </w:pPr>
    <w:rPr>
      <w:rFonts w:ascii="Montserrat" w:hAnsi="Montserrat"/>
      <w:sz w:val="22"/>
    </w:rPr>
  </w:style>
  <w:style w:type="paragraph" w:styleId="Titolo1">
    <w:name w:val="heading 1"/>
    <w:aliases w:val="Titolo 1 Afol"/>
    <w:basedOn w:val="Normale"/>
    <w:next w:val="Normale"/>
    <w:link w:val="Titolo1Carattere"/>
    <w:uiPriority w:val="9"/>
    <w:qFormat/>
    <w:rsid w:val="006849E3"/>
    <w:pPr>
      <w:keepNext/>
      <w:keepLines/>
      <w:spacing w:before="480" w:after="600"/>
      <w:ind w:right="113" w:firstLine="113"/>
      <w:jc w:val="center"/>
      <w:outlineLvl w:val="0"/>
    </w:pPr>
    <w:rPr>
      <w:rFonts w:eastAsiaTheme="majorEastAsia" w:cstheme="majorBidi"/>
      <w:b/>
      <w:smallCaps/>
      <w:color w:val="0054A6"/>
      <w:sz w:val="36"/>
      <w:szCs w:val="32"/>
      <w:lang w:eastAsia="it-IT"/>
    </w:rPr>
  </w:style>
  <w:style w:type="paragraph" w:styleId="Titolo2">
    <w:name w:val="heading 2"/>
    <w:aliases w:val="Titolo 2 Afol"/>
    <w:basedOn w:val="Normale"/>
    <w:next w:val="Normale"/>
    <w:link w:val="Titolo2Carattere"/>
    <w:uiPriority w:val="9"/>
    <w:unhideWhenUsed/>
    <w:qFormat/>
    <w:rsid w:val="006849E3"/>
    <w:pPr>
      <w:keepNext/>
      <w:keepLines/>
      <w:spacing w:before="480" w:after="120"/>
      <w:ind w:right="284" w:firstLine="284"/>
      <w:jc w:val="left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Titolo3">
    <w:name w:val="heading 3"/>
    <w:aliases w:val="Titolo 3 Afol"/>
    <w:basedOn w:val="Normale"/>
    <w:next w:val="Normale"/>
    <w:link w:val="Titolo3Carattere"/>
    <w:uiPriority w:val="9"/>
    <w:unhideWhenUsed/>
    <w:qFormat/>
    <w:rsid w:val="006849E3"/>
    <w:pPr>
      <w:keepNext/>
      <w:keepLines/>
      <w:spacing w:before="360" w:after="120"/>
      <w:ind w:right="397" w:firstLine="397"/>
      <w:jc w:val="left"/>
      <w:outlineLvl w:val="2"/>
    </w:pPr>
    <w:rPr>
      <w:rFonts w:eastAsiaTheme="majorEastAsia" w:cstheme="majorBidi"/>
      <w:color w:val="0054A6"/>
      <w:sz w:val="26"/>
      <w:lang w:eastAsia="it-IT"/>
    </w:rPr>
  </w:style>
  <w:style w:type="paragraph" w:styleId="Titolo4">
    <w:name w:val="heading 4"/>
    <w:aliases w:val="Titolo 4 Afol"/>
    <w:basedOn w:val="Normale"/>
    <w:next w:val="Normale"/>
    <w:link w:val="Titolo4Carattere"/>
    <w:uiPriority w:val="9"/>
    <w:unhideWhenUsed/>
    <w:qFormat/>
    <w:rsid w:val="006849E3"/>
    <w:pPr>
      <w:keepNext/>
      <w:keepLines/>
      <w:spacing w:before="360" w:after="120"/>
      <w:ind w:right="510" w:firstLine="510"/>
      <w:jc w:val="left"/>
      <w:outlineLvl w:val="3"/>
    </w:pPr>
    <w:rPr>
      <w:rFonts w:eastAsiaTheme="majorEastAsia" w:cstheme="majorBidi"/>
      <w:iCs/>
      <w:color w:val="0054A6"/>
      <w:sz w:val="24"/>
      <w:szCs w:val="22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6849E3"/>
    <w:pPr>
      <w:outlineLvl w:val="4"/>
    </w:pPr>
    <w:rPr>
      <w:rFonts w:eastAsiaTheme="majorEastAsia" w:cstheme="majorBidi"/>
      <w:i/>
      <w:color w:val="2F5496" w:themeColor="accent1" w:themeShade="BF"/>
      <w:sz w:val="24"/>
      <w:szCs w:val="22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6849E3"/>
    <w:pPr>
      <w:outlineLvl w:val="5"/>
    </w:pPr>
    <w:rPr>
      <w:rFonts w:eastAsiaTheme="majorEastAsia" w:cstheme="majorBidi"/>
      <w:color w:val="0054A6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17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17C0"/>
  </w:style>
  <w:style w:type="paragraph" w:styleId="Pidipagina">
    <w:name w:val="footer"/>
    <w:basedOn w:val="Normale"/>
    <w:link w:val="PidipaginaCarattere"/>
    <w:uiPriority w:val="99"/>
    <w:unhideWhenUsed/>
    <w:rsid w:val="00AF17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17C0"/>
  </w:style>
  <w:style w:type="paragraph" w:styleId="NormaleWeb">
    <w:name w:val="Normal (Web)"/>
    <w:basedOn w:val="Normale"/>
    <w:uiPriority w:val="99"/>
    <w:semiHidden/>
    <w:unhideWhenUsed/>
    <w:rsid w:val="00AF17C0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9C6A13"/>
  </w:style>
  <w:style w:type="character" w:styleId="Collegamentoipertestuale">
    <w:name w:val="Hyperlink"/>
    <w:basedOn w:val="Carpredefinitoparagrafo"/>
    <w:uiPriority w:val="99"/>
    <w:unhideWhenUsed/>
    <w:rsid w:val="00EC0288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E324C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rsid w:val="001E040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9D362B"/>
    <w:pPr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rsid w:val="009D362B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</w:rPr>
  </w:style>
  <w:style w:type="character" w:customStyle="1" w:styleId="Titolo1Carattere">
    <w:name w:val="Titolo 1 Carattere"/>
    <w:aliases w:val="Titolo 1 Afol Carattere"/>
    <w:basedOn w:val="Carpredefinitoparagrafo"/>
    <w:link w:val="Titolo1"/>
    <w:uiPriority w:val="9"/>
    <w:rsid w:val="006849E3"/>
    <w:rPr>
      <w:rFonts w:ascii="Montserrat" w:eastAsiaTheme="majorEastAsia" w:hAnsi="Montserrat" w:cstheme="majorBidi"/>
      <w:b/>
      <w:smallCaps/>
      <w:color w:val="0054A6"/>
      <w:sz w:val="36"/>
      <w:szCs w:val="32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6849E3"/>
    <w:rPr>
      <w:color w:val="808080"/>
    </w:rPr>
  </w:style>
  <w:style w:type="character" w:customStyle="1" w:styleId="Titolo2Carattere">
    <w:name w:val="Titolo 2 Carattere"/>
    <w:aliases w:val="Titolo 2 Afol Carattere"/>
    <w:basedOn w:val="Carpredefinitoparagrafo"/>
    <w:link w:val="Titolo2"/>
    <w:uiPriority w:val="9"/>
    <w:rsid w:val="006849E3"/>
    <w:rPr>
      <w:rFonts w:ascii="Montserrat" w:eastAsiaTheme="majorEastAsia" w:hAnsi="Montserrat" w:cstheme="majorBidi"/>
      <w:b/>
      <w:color w:val="2F5496" w:themeColor="accent1" w:themeShade="BF"/>
      <w:sz w:val="28"/>
      <w:szCs w:val="26"/>
    </w:rPr>
  </w:style>
  <w:style w:type="character" w:customStyle="1" w:styleId="Titolo3Carattere">
    <w:name w:val="Titolo 3 Carattere"/>
    <w:aliases w:val="Titolo 3 Afol Carattere"/>
    <w:basedOn w:val="Carpredefinitoparagrafo"/>
    <w:link w:val="Titolo3"/>
    <w:uiPriority w:val="9"/>
    <w:rsid w:val="006849E3"/>
    <w:rPr>
      <w:rFonts w:ascii="Montserrat" w:eastAsiaTheme="majorEastAsia" w:hAnsi="Montserrat" w:cstheme="majorBidi"/>
      <w:color w:val="0054A6"/>
      <w:sz w:val="26"/>
      <w:lang w:eastAsia="it-IT"/>
    </w:rPr>
  </w:style>
  <w:style w:type="character" w:customStyle="1" w:styleId="Titolo4Carattere">
    <w:name w:val="Titolo 4 Carattere"/>
    <w:aliases w:val="Titolo 4 Afol Carattere"/>
    <w:basedOn w:val="Carpredefinitoparagrafo"/>
    <w:link w:val="Titolo4"/>
    <w:uiPriority w:val="9"/>
    <w:rsid w:val="006849E3"/>
    <w:rPr>
      <w:rFonts w:ascii="Montserrat" w:eastAsiaTheme="majorEastAsia" w:hAnsi="Montserrat" w:cstheme="majorBidi"/>
      <w:iCs/>
      <w:color w:val="0054A6"/>
      <w:szCs w:val="22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6849E3"/>
    <w:rPr>
      <w:rFonts w:ascii="Montserrat" w:eastAsiaTheme="majorEastAsia" w:hAnsi="Montserrat" w:cstheme="majorBidi"/>
      <w:i/>
      <w:color w:val="2F5496" w:themeColor="accent1" w:themeShade="BF"/>
      <w:szCs w:val="22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6849E3"/>
    <w:rPr>
      <w:rFonts w:ascii="Montserrat" w:eastAsiaTheme="majorEastAsia" w:hAnsi="Montserrat" w:cstheme="majorBidi"/>
      <w:color w:val="0054A6"/>
      <w:sz w:val="22"/>
      <w:szCs w:val="22"/>
      <w:lang w:eastAsia="it-IT"/>
    </w:rPr>
  </w:style>
  <w:style w:type="paragraph" w:styleId="Nessunaspaziatura">
    <w:name w:val="No Spacing"/>
    <w:uiPriority w:val="1"/>
    <w:qFormat/>
    <w:rsid w:val="004F0C6D"/>
    <w:pPr>
      <w:jc w:val="both"/>
    </w:pPr>
    <w:rPr>
      <w:rFonts w:ascii="Montserrat" w:hAnsi="Montserra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0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pi.monza@afolmb.i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cpi.cesano@afolmb.i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folmonzabrianza.it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pi.vimercate@afolmb.it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pi.seregno@afolmb.it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folmonzabrianza.it/" TargetMode="External"/><Relationship Id="rId1" Type="http://schemas.openxmlformats.org/officeDocument/2006/relationships/hyperlink" Target="https://www.afolmonzabrianza.it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folmonzabrianza.it/" TargetMode="External"/><Relationship Id="rId2" Type="http://schemas.openxmlformats.org/officeDocument/2006/relationships/hyperlink" Target="https://www.afolmonzabrianza.it/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afolmonzabrianza@pe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dessi\Documents\Modelli%20di%20Office%20personalizzati\MOD_modello_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B5262F91CB9644A688ECFB995D752B" ma:contentTypeVersion="11" ma:contentTypeDescription="Creare un nuovo documento." ma:contentTypeScope="" ma:versionID="fa54d27eea62a3451187273eb721c2d9">
  <xsd:schema xmlns:xsd="http://www.w3.org/2001/XMLSchema" xmlns:xs="http://www.w3.org/2001/XMLSchema" xmlns:p="http://schemas.microsoft.com/office/2006/metadata/properties" xmlns:ns2="29a4c8f3-e44f-4be7-ae56-844d089afcf6" xmlns:ns3="b48cc962-bf70-4cae-9744-70942c0248ba" targetNamespace="http://schemas.microsoft.com/office/2006/metadata/properties" ma:root="true" ma:fieldsID="df690fd53e0dfe1d55783557a2583891" ns2:_="" ns3:_="">
    <xsd:import namespace="29a4c8f3-e44f-4be7-ae56-844d089afcf6"/>
    <xsd:import namespace="b48cc962-bf70-4cae-9744-70942c024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4c8f3-e44f-4be7-ae56-844d089afc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4b8d6722-715e-44e3-a024-b75c1feac8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cc962-bf70-4cae-9744-70942c0248b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04c1c56-49ea-4e60-a895-441a722a1e3f}" ma:internalName="TaxCatchAll" ma:showField="CatchAllData" ma:web="b48cc962-bf70-4cae-9744-70942c0248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8cc962-bf70-4cae-9744-70942c0248ba" xsi:nil="true"/>
    <lcf76f155ced4ddcb4097134ff3c332f xmlns="29a4c8f3-e44f-4be7-ae56-844d089afcf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6E3D8CC-42B6-4EFA-A418-5A783E210ECC}"/>
</file>

<file path=customXml/itemProps2.xml><?xml version="1.0" encoding="utf-8"?>
<ds:datastoreItem xmlns:ds="http://schemas.openxmlformats.org/officeDocument/2006/customXml" ds:itemID="{5D0CAC51-F58B-4AB3-9717-E9FAB93E1F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56490A-11E7-4A37-A17F-A10DDC31ED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7E30E7-B0F5-48B6-8B78-4C07B0E639E7}">
  <ds:schemaRefs>
    <ds:schemaRef ds:uri="http://schemas.microsoft.com/office/2006/metadata/properties"/>
    <ds:schemaRef ds:uri="http://schemas.microsoft.com/office/infopath/2007/PartnerControls"/>
    <ds:schemaRef ds:uri="efeee338-18c4-4aaf-8e42-3740c37f6c3c"/>
    <ds:schemaRef ds:uri="c93798cd-d1fa-4941-9b17-8386e1fa7f81"/>
    <ds:schemaRef ds:uri="b48cc962-bf70-4cae-9744-70942c0248ba"/>
    <ds:schemaRef ds:uri="29a4c8f3-e44f-4be7-ae56-844d089afc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MOD_modello_.dotx</Template>
  <TotalTime>1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elenco utenti persone con disabilità e art-18</vt:lpstr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elenco utenti persone con disabilità e art-18</dc:title>
  <dc:subject/>
  <dc:creator>Laura Dessì</dc:creator>
  <cp:keywords>L.68</cp:keywords>
  <dc:description/>
  <cp:lastModifiedBy>Laura Dessì</cp:lastModifiedBy>
  <cp:revision>2</cp:revision>
  <cp:lastPrinted>2022-08-25T15:30:00Z</cp:lastPrinted>
  <dcterms:created xsi:type="dcterms:W3CDTF">2024-04-10T14:15:00Z</dcterms:created>
  <dcterms:modified xsi:type="dcterms:W3CDTF">2024-04-10T14:15:00Z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0x0101003FB5262F91CB9644A688ECFB995D752B</vt:lpwstr>
  </property>
  <property fmtid="{D5CDD505-2E9C-101B-9397-08002B2CF9AE}" pid="3" name="MediaServiceImageTags">
    <vt:lpwstr/>
  </property>
</Properties>
</file>